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2E79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Pr="00ED00A9">
        <w:rPr>
          <w:b/>
          <w:bCs/>
          <w:i/>
        </w:rPr>
        <w:pict w14:anchorId="462AE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E4F8B6F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CA4F2FE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F0AFA08" w14:textId="0BC69B7E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A36101">
        <w:rPr>
          <w:rFonts w:ascii="Arial" w:hAnsi="Arial" w:cs="Arial"/>
          <w:bCs/>
          <w:color w:val="FF0000"/>
          <w:sz w:val="24"/>
          <w:szCs w:val="24"/>
        </w:rPr>
        <w:t>16.06.2020</w:t>
      </w:r>
    </w:p>
    <w:p w14:paraId="3326ACD8" w14:textId="0CE4373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645040">
        <w:rPr>
          <w:rFonts w:ascii="Arial" w:hAnsi="Arial" w:cs="Arial"/>
          <w:bCs/>
          <w:sz w:val="24"/>
          <w:szCs w:val="24"/>
        </w:rPr>
        <w:t>messenger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6DC1AD30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A1DF8A8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AD9265D" w14:textId="3DE46BAE" w:rsidR="0044526A" w:rsidRPr="0044526A" w:rsidRDefault="00D964B5" w:rsidP="0044526A">
      <w:pPr>
        <w:rPr>
          <w:rFonts w:ascii="Arial" w:hAnsi="Arial" w:cs="Arial"/>
          <w:sz w:val="24"/>
          <w:szCs w:val="24"/>
        </w:rPr>
      </w:pPr>
      <w:proofErr w:type="gramStart"/>
      <w:r w:rsidRPr="0044526A">
        <w:rPr>
          <w:rFonts w:ascii="Arial" w:hAnsi="Arial" w:cs="Arial"/>
          <w:bCs/>
          <w:sz w:val="24"/>
          <w:szCs w:val="24"/>
        </w:rPr>
        <w:t>Tilstede</w:t>
      </w:r>
      <w:proofErr w:type="gramEnd"/>
      <w:r w:rsidRPr="0044526A">
        <w:rPr>
          <w:rFonts w:ascii="Arial" w:hAnsi="Arial" w:cs="Arial"/>
          <w:bCs/>
          <w:sz w:val="24"/>
          <w:szCs w:val="24"/>
        </w:rPr>
        <w:t>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6D6677">
        <w:rPr>
          <w:rFonts w:ascii="Arial" w:hAnsi="Arial" w:cs="Arial"/>
          <w:bCs/>
          <w:sz w:val="24"/>
          <w:szCs w:val="24"/>
        </w:rPr>
        <w:t>Lisbeth B Karlsen. Bente Line Nordtveit, Anne Husebø og Siw Monica Waagbø</w:t>
      </w:r>
    </w:p>
    <w:p w14:paraId="67A195C0" w14:textId="77777777" w:rsidR="00F809E2" w:rsidRPr="0044526A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CFACA08" w14:textId="2ECC2236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6D6677">
        <w:rPr>
          <w:rFonts w:ascii="Arial" w:hAnsi="Arial" w:cs="Arial"/>
          <w:bCs/>
          <w:sz w:val="24"/>
          <w:szCs w:val="24"/>
        </w:rPr>
        <w:t xml:space="preserve">Ingar Andersen </w:t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7C25623B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1365CA8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D8D702C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6152B58" w14:textId="77777777" w:rsidR="00EF18B9" w:rsidRPr="0044526A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452C7CE6" w14:textId="488D695C" w:rsidR="0044526A" w:rsidRDefault="006D6677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39. Godkjent </w:t>
      </w:r>
      <w:proofErr w:type="gramStart"/>
      <w:r>
        <w:rPr>
          <w:rFonts w:ascii="Arial" w:hAnsi="Arial" w:cs="Arial"/>
          <w:bCs/>
          <w:sz w:val="24"/>
          <w:szCs w:val="24"/>
        </w:rPr>
        <w:t>referat .</w:t>
      </w:r>
      <w:proofErr w:type="gramEnd"/>
    </w:p>
    <w:p w14:paraId="740FC543" w14:textId="1C0F8930" w:rsidR="006D6677" w:rsidRDefault="006D6677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0EB501" w14:textId="311D9036" w:rsidR="006D6677" w:rsidRDefault="006D6677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 w:rsidRPr="006D6677">
        <w:rPr>
          <w:rFonts w:ascii="Arial" w:hAnsi="Arial" w:cs="Arial"/>
          <w:bCs/>
          <w:sz w:val="24"/>
          <w:szCs w:val="24"/>
        </w:rPr>
        <w:t>40.Info om GF er lagt ut</w:t>
      </w:r>
      <w:r>
        <w:rPr>
          <w:rFonts w:ascii="Arial" w:hAnsi="Arial" w:cs="Arial"/>
          <w:bCs/>
          <w:sz w:val="24"/>
          <w:szCs w:val="24"/>
        </w:rPr>
        <w:t xml:space="preserve"> på NDK sine </w:t>
      </w:r>
      <w:proofErr w:type="gramStart"/>
      <w:r>
        <w:rPr>
          <w:rFonts w:ascii="Arial" w:hAnsi="Arial" w:cs="Arial"/>
          <w:bCs/>
          <w:sz w:val="24"/>
          <w:szCs w:val="24"/>
        </w:rPr>
        <w:t>sider .</w:t>
      </w:r>
      <w:proofErr w:type="gramEnd"/>
    </w:p>
    <w:p w14:paraId="5632311F" w14:textId="5E93535E" w:rsidR="006D6677" w:rsidRDefault="006D6677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4F22692" w14:textId="6C873657" w:rsidR="006D6677" w:rsidRDefault="006D6677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Eventuelt :</w:t>
      </w:r>
      <w:proofErr w:type="gramEnd"/>
    </w:p>
    <w:p w14:paraId="1A3C8F16" w14:textId="522E8F18" w:rsidR="006D6677" w:rsidRPr="006D6677" w:rsidRDefault="006D6677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Styret ønsker å sende noen av de som har verv i klubben på førstehjelpskurs for </w:t>
      </w:r>
      <w:proofErr w:type="gramStart"/>
      <w:r>
        <w:rPr>
          <w:rFonts w:ascii="Arial" w:hAnsi="Arial" w:cs="Arial"/>
          <w:bCs/>
          <w:sz w:val="24"/>
          <w:szCs w:val="24"/>
        </w:rPr>
        <w:t>hunder 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Styret sjekker ut ulike </w:t>
      </w:r>
      <w:proofErr w:type="gramStart"/>
      <w:r>
        <w:rPr>
          <w:rFonts w:ascii="Arial" w:hAnsi="Arial" w:cs="Arial"/>
          <w:bCs/>
          <w:sz w:val="24"/>
          <w:szCs w:val="24"/>
        </w:rPr>
        <w:t>tilbud .</w:t>
      </w:r>
      <w:proofErr w:type="gramEnd"/>
    </w:p>
    <w:p w14:paraId="56C06AA8" w14:textId="77777777" w:rsidR="0044526A" w:rsidRPr="006D6677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6D6677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AFE78" w14:textId="77777777" w:rsidR="0094036D" w:rsidRDefault="0094036D">
      <w:r>
        <w:separator/>
      </w:r>
    </w:p>
  </w:endnote>
  <w:endnote w:type="continuationSeparator" w:id="0">
    <w:p w14:paraId="1F74D403" w14:textId="77777777" w:rsidR="0094036D" w:rsidRDefault="0094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4725" w14:textId="77777777" w:rsidR="00B616C5" w:rsidRDefault="00B616C5"/>
  <w:p w14:paraId="4BA90259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082D0869">
        <v:rect id="_x0000_s2049" style="position:absolute;margin-left:70.85pt;margin-top:0;width:467.7pt;height:.3pt;z-index:-1;mso-position-horizontal-relative:page" o:allowincell="f" fillcolor="black" stroked="f" strokeweight="0">
          <v:fill color2="black"/>
          <w10:wrap anchorx="page"/>
          <w10:anchorlock/>
        </v:rect>
      </w:pict>
    </w:r>
  </w:p>
  <w:p w14:paraId="2DCBFB1B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056D0E6F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3CF60B6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5BDFC4A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64845203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434B2098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39710" w14:textId="77777777" w:rsidR="0094036D" w:rsidRDefault="0094036D">
      <w:r>
        <w:separator/>
      </w:r>
    </w:p>
  </w:footnote>
  <w:footnote w:type="continuationSeparator" w:id="0">
    <w:p w14:paraId="6C3E1873" w14:textId="77777777" w:rsidR="0094036D" w:rsidRDefault="0094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101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040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D6677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36D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36101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058E24"/>
  <w15:chartTrackingRefBased/>
  <w15:docId w15:val="{1F5A579B-CB8E-4196-B3D4-7BFCB679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styleId="Fargeriklisteuthevingsfarge1">
    <w:name w:val="Colorful List Accent 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19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509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2</cp:revision>
  <cp:lastPrinted>2014-01-10T09:07:00Z</cp:lastPrinted>
  <dcterms:created xsi:type="dcterms:W3CDTF">2020-07-13T11:48:00Z</dcterms:created>
  <dcterms:modified xsi:type="dcterms:W3CDTF">2020-07-13T12:07:00Z</dcterms:modified>
</cp:coreProperties>
</file>