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4BA2" w14:textId="0F71437A" w:rsidR="00D964B5" w:rsidRPr="00ED00A9" w:rsidRDefault="00C83A21" w:rsidP="00D964B5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noProof/>
          <w:lang w:val="en-US"/>
        </w:rPr>
        <w:drawing>
          <wp:inline distT="0" distB="0" distL="0" distR="0" wp14:anchorId="47C5A0EE" wp14:editId="217B3A1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3743BCD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D26F8EC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B283A38" w14:textId="01481D0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="005170BB">
        <w:rPr>
          <w:rFonts w:ascii="Arial" w:hAnsi="Arial" w:cs="Arial"/>
          <w:bCs/>
          <w:sz w:val="24"/>
          <w:szCs w:val="24"/>
        </w:rPr>
        <w:t xml:space="preserve"> </w:t>
      </w:r>
      <w:r w:rsidR="00251E82">
        <w:rPr>
          <w:rFonts w:ascii="Arial" w:hAnsi="Arial" w:cs="Arial"/>
          <w:bCs/>
          <w:sz w:val="24"/>
          <w:szCs w:val="24"/>
        </w:rPr>
        <w:t>10.11.2020</w:t>
      </w:r>
    </w:p>
    <w:p w14:paraId="414E50EF" w14:textId="3E86F5F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="00251E82">
        <w:rPr>
          <w:rFonts w:ascii="Arial" w:hAnsi="Arial" w:cs="Arial"/>
          <w:bCs/>
          <w:sz w:val="24"/>
          <w:szCs w:val="24"/>
        </w:rPr>
        <w:t>Telefonmøte (messenger kl 20 )</w:t>
      </w:r>
    </w:p>
    <w:p w14:paraId="7483AB7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5557A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711A69F" w14:textId="182B1499" w:rsidR="0044526A" w:rsidRDefault="00D964B5" w:rsidP="0044526A">
      <w:pPr>
        <w:rPr>
          <w:rFonts w:ascii="Arial" w:hAnsi="Arial" w:cs="Arial"/>
          <w:bCs/>
          <w:sz w:val="24"/>
          <w:szCs w:val="24"/>
        </w:rPr>
      </w:pPr>
      <w:r w:rsidRPr="00166F55">
        <w:rPr>
          <w:rFonts w:ascii="Arial" w:hAnsi="Arial" w:cs="Arial"/>
          <w:bCs/>
          <w:sz w:val="24"/>
          <w:szCs w:val="24"/>
        </w:rPr>
        <w:t>Tilstede:</w:t>
      </w:r>
      <w:r w:rsidR="005170BB">
        <w:rPr>
          <w:rFonts w:ascii="Arial" w:hAnsi="Arial" w:cs="Arial"/>
          <w:bCs/>
          <w:sz w:val="24"/>
          <w:szCs w:val="24"/>
        </w:rPr>
        <w:t xml:space="preserve"> </w:t>
      </w:r>
      <w:r w:rsidR="00251E82">
        <w:rPr>
          <w:rFonts w:ascii="Arial" w:hAnsi="Arial" w:cs="Arial"/>
          <w:bCs/>
          <w:sz w:val="24"/>
          <w:szCs w:val="24"/>
        </w:rPr>
        <w:t xml:space="preserve">Lisbeth.B.Karlsen. Bente Line Nordtveit. Anne Husebø. Siw Monica Waagbø. Ingar Andersen. Petter Andreas Hjortdahl. </w:t>
      </w:r>
    </w:p>
    <w:p w14:paraId="3B31F7B5" w14:textId="77777777" w:rsidR="00F345C9" w:rsidRPr="00166F55" w:rsidRDefault="00F345C9" w:rsidP="0044526A">
      <w:pPr>
        <w:rPr>
          <w:rFonts w:ascii="Arial" w:hAnsi="Arial" w:cs="Arial"/>
          <w:sz w:val="24"/>
          <w:szCs w:val="24"/>
        </w:rPr>
      </w:pPr>
    </w:p>
    <w:p w14:paraId="06F89B59" w14:textId="77777777" w:rsidR="00F809E2" w:rsidRPr="00166F55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A6C487A" w14:textId="62E06097" w:rsidR="0044526A" w:rsidRPr="0044526A" w:rsidRDefault="00231C20" w:rsidP="00251E82">
      <w:pPr>
        <w:ind w:left="1416" w:hanging="1416"/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251E82">
        <w:rPr>
          <w:rFonts w:ascii="Arial" w:hAnsi="Arial" w:cs="Arial"/>
          <w:bCs/>
          <w:sz w:val="24"/>
          <w:szCs w:val="24"/>
        </w:rPr>
        <w:t>Tanja Kotte.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14:paraId="77252B10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7F1EE3C" w14:textId="06153199" w:rsidR="00172F47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Saksliste</w:t>
      </w:r>
      <w:r w:rsidR="00251E82">
        <w:rPr>
          <w:rFonts w:ascii="Arial" w:hAnsi="Arial" w:cs="Arial"/>
          <w:bCs/>
          <w:sz w:val="24"/>
          <w:szCs w:val="24"/>
        </w:rPr>
        <w:t>:</w:t>
      </w:r>
    </w:p>
    <w:p w14:paraId="761C606B" w14:textId="39ABDEA9" w:rsidR="00251E82" w:rsidRDefault="00251E82" w:rsidP="00F345C9">
      <w:pPr>
        <w:rPr>
          <w:rFonts w:ascii="Arial" w:hAnsi="Arial" w:cs="Arial"/>
          <w:bCs/>
          <w:sz w:val="24"/>
          <w:szCs w:val="24"/>
        </w:rPr>
      </w:pPr>
    </w:p>
    <w:p w14:paraId="1189C18E" w14:textId="4B106D9C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72: Referat er gjennomgått og godkjent.</w:t>
      </w:r>
    </w:p>
    <w:p w14:paraId="5049E44B" w14:textId="3C4CFD3D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09BE293" w14:textId="48396BDD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73: Regnskap for Oktober godkjent.</w:t>
      </w:r>
    </w:p>
    <w:p w14:paraId="5DEBD387" w14:textId="3B1EBE81" w:rsidR="00251E82" w:rsidRDefault="00251E82" w:rsidP="00F345C9">
      <w:pPr>
        <w:rPr>
          <w:rFonts w:ascii="Arial" w:hAnsi="Arial" w:cs="Arial"/>
          <w:bCs/>
          <w:sz w:val="24"/>
          <w:szCs w:val="24"/>
        </w:rPr>
      </w:pPr>
    </w:p>
    <w:p w14:paraId="257F3A40" w14:textId="342989FB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74:Figurant, mentaltester kurs er avlyst. Bra påmelding, men utsettes på grunn av covid 19.</w:t>
      </w:r>
    </w:p>
    <w:p w14:paraId="389F3A9A" w14:textId="4F97E64F" w:rsidR="00251E82" w:rsidRDefault="00251E82" w:rsidP="00F345C9">
      <w:pPr>
        <w:rPr>
          <w:rFonts w:ascii="Arial" w:hAnsi="Arial" w:cs="Arial"/>
          <w:bCs/>
          <w:sz w:val="24"/>
          <w:szCs w:val="24"/>
        </w:rPr>
      </w:pPr>
    </w:p>
    <w:p w14:paraId="116B3FAA" w14:textId="6C2EF5D2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75: Juleutstillingen: Det jobbes videre med utstillingen, men vi må avvente nye nasjonale regler som skal komme.</w:t>
      </w:r>
    </w:p>
    <w:p w14:paraId="609958BF" w14:textId="75EE811C" w:rsidR="00251E82" w:rsidRDefault="00251E82" w:rsidP="00F345C9">
      <w:pPr>
        <w:rPr>
          <w:rFonts w:ascii="Arial" w:hAnsi="Arial" w:cs="Arial"/>
          <w:bCs/>
          <w:sz w:val="24"/>
          <w:szCs w:val="24"/>
        </w:rPr>
      </w:pPr>
    </w:p>
    <w:p w14:paraId="59DBF453" w14:textId="46853C6C" w:rsidR="00251E82" w:rsidRDefault="00251E82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76: RS: Det blir gjennomført digitalt så det følges </w:t>
      </w:r>
      <w:r w:rsidR="009917C3">
        <w:rPr>
          <w:rFonts w:ascii="Arial" w:hAnsi="Arial" w:cs="Arial"/>
          <w:bCs/>
          <w:sz w:val="24"/>
          <w:szCs w:val="24"/>
        </w:rPr>
        <w:t>hjemmefra av to representanter fra styret.</w:t>
      </w:r>
    </w:p>
    <w:p w14:paraId="006BE8DC" w14:textId="46D0E96F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579812ED" w14:textId="3B071A63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77: Hjertestarter: Den er innkjøpt av klubben.</w:t>
      </w:r>
    </w:p>
    <w:p w14:paraId="1A8C1E82" w14:textId="0C7B3334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6D67FA6D" w14:textId="7F1B6932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78: Førstehjelpskurs for hund og Hjertestarterkurs. Kommer tilbake på saken når pandemien er under kontroll. Begge kursene er et gratis for våre medlemmer som ønsker å delta.</w:t>
      </w:r>
    </w:p>
    <w:p w14:paraId="599F992D" w14:textId="5AC4307B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3384D66C" w14:textId="5874BDD3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79: Jubileumsbok: Det jobbes med prosjektet og vi innhenter informasjon. </w:t>
      </w:r>
    </w:p>
    <w:p w14:paraId="11A31A00" w14:textId="39293D61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7E2481BC" w14:textId="77FE9053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80: Letohallen: De slutter å leie ut fra nyttår til hundeutstillinger. Stangehallen er leid til våre utstillinger i April og Juleutstillingen 2021. </w:t>
      </w:r>
    </w:p>
    <w:p w14:paraId="7BF3B663" w14:textId="4FA8E614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1D8F7FAF" w14:textId="4CE2083D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81: Leirsund: Styret sjekker opp om vi får leie Leirsund 2021.</w:t>
      </w:r>
    </w:p>
    <w:p w14:paraId="1662DDD6" w14:textId="69E50DC4" w:rsidR="009917C3" w:rsidRDefault="009917C3" w:rsidP="00F345C9">
      <w:pPr>
        <w:rPr>
          <w:rFonts w:ascii="Arial" w:hAnsi="Arial" w:cs="Arial"/>
          <w:bCs/>
          <w:sz w:val="24"/>
          <w:szCs w:val="24"/>
        </w:rPr>
      </w:pPr>
    </w:p>
    <w:p w14:paraId="134E0CCB" w14:textId="58D9033B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Eventuelt: </w:t>
      </w:r>
    </w:p>
    <w:p w14:paraId="46ED710B" w14:textId="7CA48AB3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Regler TG</w:t>
      </w:r>
    </w:p>
    <w:p w14:paraId="4F69E2DF" w14:textId="467390BE" w:rsidR="009917C3" w:rsidRDefault="009917C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16DB1">
        <w:rPr>
          <w:rFonts w:ascii="Arial" w:hAnsi="Arial" w:cs="Arial"/>
          <w:bCs/>
          <w:sz w:val="24"/>
          <w:szCs w:val="24"/>
        </w:rPr>
        <w:t xml:space="preserve">Leder videresender referat til webmaster </w:t>
      </w:r>
    </w:p>
    <w:p w14:paraId="474D6384" w14:textId="262939B5" w:rsidR="00977233" w:rsidRDefault="00977233" w:rsidP="00F345C9">
      <w:pPr>
        <w:rPr>
          <w:rFonts w:ascii="Arial" w:hAnsi="Arial" w:cs="Arial"/>
          <w:bCs/>
          <w:sz w:val="24"/>
          <w:szCs w:val="24"/>
        </w:rPr>
      </w:pPr>
    </w:p>
    <w:p w14:paraId="7EEF921F" w14:textId="77777777" w:rsidR="0025518F" w:rsidRPr="00CD30C9" w:rsidRDefault="0025518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25518F" w:rsidRPr="00CD30C9" w:rsidSect="00C83A21">
      <w:footerReference w:type="default" r:id="rId10"/>
      <w:pgSz w:w="11906" w:h="16838"/>
      <w:pgMar w:top="1135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67B5" w14:textId="77777777" w:rsidR="00D16EEE" w:rsidRDefault="00D16EEE">
      <w:r>
        <w:separator/>
      </w:r>
    </w:p>
  </w:endnote>
  <w:endnote w:type="continuationSeparator" w:id="0">
    <w:p w14:paraId="040922DD" w14:textId="77777777" w:rsidR="00D16EEE" w:rsidRDefault="00D1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9B5A" w14:textId="77777777" w:rsidR="00A82F66" w:rsidRDefault="00A82F66"/>
  <w:p w14:paraId="20E090EE" w14:textId="1B84B691" w:rsidR="00A82F66" w:rsidRDefault="00C83A21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D9ED9D5" wp14:editId="50850E5C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6224CE01" w14:textId="77777777" w:rsidR="00A82F66" w:rsidRDefault="00A82F66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8FFEA82" w14:textId="77777777" w:rsidR="00A82F66" w:rsidRDefault="00A82F66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CD45784" w14:textId="77777777" w:rsidR="00A82F66" w:rsidRDefault="00A82F66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092E3813" w14:textId="77777777" w:rsidR="00A82F66" w:rsidRPr="006A08E0" w:rsidRDefault="00A82F66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4D29F191" w14:textId="77777777" w:rsidR="00A82F66" w:rsidRPr="006A08E0" w:rsidRDefault="00A82F66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5D251826" w14:textId="77777777" w:rsidR="00A82F66" w:rsidRPr="006A08E0" w:rsidRDefault="00A82F66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C852" w14:textId="77777777" w:rsidR="00D16EEE" w:rsidRDefault="00D16EEE">
      <w:r>
        <w:separator/>
      </w:r>
    </w:p>
  </w:footnote>
  <w:footnote w:type="continuationSeparator" w:id="0">
    <w:p w14:paraId="62AA085E" w14:textId="77777777" w:rsidR="00D16EEE" w:rsidRDefault="00D1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2"/>
    <w:rsid w:val="0000548E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1C2C"/>
    <w:rsid w:val="000C6186"/>
    <w:rsid w:val="000C780E"/>
    <w:rsid w:val="000D14B8"/>
    <w:rsid w:val="000D54F1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66F55"/>
    <w:rsid w:val="00172F47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61FC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1E82"/>
    <w:rsid w:val="0025518F"/>
    <w:rsid w:val="00255690"/>
    <w:rsid w:val="00255CD8"/>
    <w:rsid w:val="0025756E"/>
    <w:rsid w:val="002616EF"/>
    <w:rsid w:val="00262ED0"/>
    <w:rsid w:val="00263DB0"/>
    <w:rsid w:val="002645AD"/>
    <w:rsid w:val="00286D5C"/>
    <w:rsid w:val="00290877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170BB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3EB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D78A7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4ACF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5F54"/>
    <w:rsid w:val="007F7320"/>
    <w:rsid w:val="0080077C"/>
    <w:rsid w:val="00802FCA"/>
    <w:rsid w:val="00804733"/>
    <w:rsid w:val="0080495C"/>
    <w:rsid w:val="00806E15"/>
    <w:rsid w:val="008146A7"/>
    <w:rsid w:val="00816DB1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77233"/>
    <w:rsid w:val="0098083B"/>
    <w:rsid w:val="00981859"/>
    <w:rsid w:val="009844DC"/>
    <w:rsid w:val="009917C3"/>
    <w:rsid w:val="00991DC5"/>
    <w:rsid w:val="00994103"/>
    <w:rsid w:val="00994C13"/>
    <w:rsid w:val="00996BAA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0F4C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2F66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1F43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3A21"/>
    <w:rsid w:val="00C84903"/>
    <w:rsid w:val="00C93787"/>
    <w:rsid w:val="00C93F23"/>
    <w:rsid w:val="00CA0D2A"/>
    <w:rsid w:val="00CA306B"/>
    <w:rsid w:val="00CB5313"/>
    <w:rsid w:val="00CD30C9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EE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5119"/>
    <w:rsid w:val="00DD739A"/>
    <w:rsid w:val="00DD7B46"/>
    <w:rsid w:val="00DE18CF"/>
    <w:rsid w:val="00DE1BA8"/>
    <w:rsid w:val="00DE1D37"/>
    <w:rsid w:val="00DE3FC3"/>
    <w:rsid w:val="00DF4281"/>
    <w:rsid w:val="00E02C1B"/>
    <w:rsid w:val="00E02DC2"/>
    <w:rsid w:val="00E0426F"/>
    <w:rsid w:val="00E051C0"/>
    <w:rsid w:val="00E077F6"/>
    <w:rsid w:val="00E11177"/>
    <w:rsid w:val="00E14984"/>
    <w:rsid w:val="00E1667E"/>
    <w:rsid w:val="00E2071B"/>
    <w:rsid w:val="00E21A24"/>
    <w:rsid w:val="00E25B79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5C9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67D3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22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Documents\Egendefinerte%20Office-maler\REFERAT%20STYREM&#216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061D-ADDC-9D4A-802A-90CFCC2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Waagbø\Documents\Egendefinerte Office-maler\REFERAT STYREMØTE.dot</Template>
  <TotalTime>0</TotalTime>
  <Pages>1</Pages>
  <Words>193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1216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2020-12-16T11:02:00Z</dcterms:created>
  <dcterms:modified xsi:type="dcterms:W3CDTF">2020-12-16T11:02:00Z</dcterms:modified>
</cp:coreProperties>
</file>