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EB14" w14:textId="44381AA8" w:rsidR="00D964B5" w:rsidRPr="00ED00A9" w:rsidRDefault="00E42068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6677115B" wp14:editId="51CD18AA">
            <wp:extent cx="914400" cy="901700"/>
            <wp:effectExtent l="0" t="0" r="0" b="1270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529557A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DC102CA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094AE37" w14:textId="7374473A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9F2440">
        <w:rPr>
          <w:rFonts w:ascii="Arial" w:hAnsi="Arial" w:cs="Arial"/>
          <w:bCs/>
          <w:color w:val="FF0000"/>
          <w:sz w:val="24"/>
          <w:szCs w:val="24"/>
        </w:rPr>
        <w:t>14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9F2440">
        <w:rPr>
          <w:rFonts w:ascii="Arial" w:hAnsi="Arial" w:cs="Arial"/>
          <w:bCs/>
          <w:color w:val="FF0000"/>
          <w:sz w:val="24"/>
          <w:szCs w:val="24"/>
        </w:rPr>
        <w:t>9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9F2440">
        <w:rPr>
          <w:rFonts w:ascii="Arial" w:hAnsi="Arial" w:cs="Arial"/>
          <w:bCs/>
          <w:color w:val="FF0000"/>
          <w:sz w:val="24"/>
          <w:szCs w:val="24"/>
        </w:rPr>
        <w:t>1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22EC3B9D" w14:textId="7547218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9F2440">
        <w:rPr>
          <w:rFonts w:ascii="Arial" w:hAnsi="Arial" w:cs="Arial"/>
          <w:bCs/>
          <w:sz w:val="24"/>
          <w:szCs w:val="24"/>
        </w:rPr>
        <w:t>messenger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5BB7C263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3A92D54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A334F1E" w14:textId="77777777" w:rsidR="009F2440" w:rsidRDefault="00D964B5" w:rsidP="0044526A">
      <w:pPr>
        <w:rPr>
          <w:rFonts w:ascii="Arial" w:hAnsi="Arial" w:cs="Arial"/>
          <w:bCs/>
          <w:sz w:val="24"/>
          <w:szCs w:val="24"/>
          <w:lang w:val="sv-SE"/>
        </w:rPr>
      </w:pPr>
      <w:r w:rsidRPr="009F2440">
        <w:rPr>
          <w:rFonts w:ascii="Arial" w:hAnsi="Arial" w:cs="Arial"/>
          <w:bCs/>
          <w:sz w:val="24"/>
          <w:szCs w:val="24"/>
          <w:lang w:val="da-DK"/>
        </w:rPr>
        <w:t>Tilstede:</w:t>
      </w:r>
      <w:r w:rsidR="0044526A" w:rsidRPr="009F2440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9F2440" w:rsidRPr="009F2440">
        <w:rPr>
          <w:rFonts w:ascii="Arial" w:hAnsi="Arial" w:cs="Arial"/>
          <w:bCs/>
          <w:sz w:val="24"/>
          <w:szCs w:val="24"/>
          <w:lang w:val="da-DK"/>
        </w:rPr>
        <w:t xml:space="preserve">Lisbeth B Karlsen. </w:t>
      </w:r>
      <w:r w:rsidR="009F2440" w:rsidRPr="009F2440">
        <w:rPr>
          <w:rFonts w:ascii="Arial" w:hAnsi="Arial" w:cs="Arial"/>
          <w:bCs/>
          <w:sz w:val="24"/>
          <w:szCs w:val="24"/>
        </w:rPr>
        <w:t xml:space="preserve">Bente Line Nordtveit. </w:t>
      </w:r>
      <w:r w:rsidR="009F2440" w:rsidRPr="009F2440">
        <w:rPr>
          <w:rFonts w:ascii="Arial" w:hAnsi="Arial" w:cs="Arial"/>
          <w:bCs/>
          <w:sz w:val="24"/>
          <w:szCs w:val="24"/>
          <w:lang w:val="sv-SE"/>
        </w:rPr>
        <w:t>Anne Husebø. Ingar Andersen.</w:t>
      </w:r>
    </w:p>
    <w:p w14:paraId="7C3CAF6D" w14:textId="70EA4368" w:rsidR="0044526A" w:rsidRPr="009F2440" w:rsidRDefault="009F2440" w:rsidP="0044526A">
      <w:pPr>
        <w:rPr>
          <w:rFonts w:ascii="Arial" w:hAnsi="Arial" w:cs="Arial"/>
          <w:sz w:val="24"/>
          <w:szCs w:val="24"/>
          <w:lang w:val="sv-SE"/>
        </w:rPr>
      </w:pPr>
      <w:r w:rsidRPr="009F2440">
        <w:rPr>
          <w:rFonts w:ascii="Arial" w:hAnsi="Arial" w:cs="Arial"/>
          <w:bCs/>
          <w:sz w:val="24"/>
          <w:szCs w:val="24"/>
          <w:lang w:val="sv-SE"/>
        </w:rPr>
        <w:t>S</w:t>
      </w:r>
      <w:r>
        <w:rPr>
          <w:rFonts w:ascii="Arial" w:hAnsi="Arial" w:cs="Arial"/>
          <w:bCs/>
          <w:sz w:val="24"/>
          <w:szCs w:val="24"/>
          <w:lang w:val="sv-SE"/>
        </w:rPr>
        <w:t>iw M</w:t>
      </w:r>
      <w:r w:rsidR="00D964B5" w:rsidRPr="009F2440">
        <w:rPr>
          <w:rFonts w:ascii="Arial" w:hAnsi="Arial" w:cs="Arial"/>
          <w:bCs/>
          <w:sz w:val="24"/>
          <w:szCs w:val="24"/>
          <w:lang w:val="sv-SE"/>
        </w:rPr>
        <w:tab/>
      </w:r>
      <w:r>
        <w:rPr>
          <w:rFonts w:ascii="Arial" w:hAnsi="Arial" w:cs="Arial"/>
          <w:bCs/>
          <w:sz w:val="24"/>
          <w:szCs w:val="24"/>
          <w:lang w:val="sv-SE"/>
        </w:rPr>
        <w:t>Waagbø</w:t>
      </w:r>
    </w:p>
    <w:p w14:paraId="3F22E67A" w14:textId="77777777" w:rsidR="00F809E2" w:rsidRPr="009F2440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38F0B628" w14:textId="77777777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0588DC39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E753951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2224C4A0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797ECB0" w14:textId="6628DCF2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48B12CF8" w14:textId="50170600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E4E1B06" w14:textId="663261D6" w:rsidR="009F2440" w:rsidRDefault="00E42068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72</w:t>
      </w:r>
      <w:r w:rsidR="009F2440">
        <w:rPr>
          <w:rFonts w:ascii="Arial" w:hAnsi="Arial" w:cs="Arial"/>
          <w:b/>
          <w:bCs/>
          <w:i/>
          <w:sz w:val="24"/>
          <w:szCs w:val="24"/>
        </w:rPr>
        <w:t>: Gjennomgått og godkjent referat.</w:t>
      </w:r>
    </w:p>
    <w:p w14:paraId="0B573414" w14:textId="2B758882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702A144" w14:textId="7405E7D9" w:rsidR="009F2440" w:rsidRDefault="00E42068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73</w:t>
      </w:r>
      <w:r w:rsidR="009F2440">
        <w:rPr>
          <w:rFonts w:ascii="Arial" w:hAnsi="Arial" w:cs="Arial"/>
          <w:b/>
          <w:bCs/>
          <w:i/>
          <w:sz w:val="24"/>
          <w:szCs w:val="24"/>
        </w:rPr>
        <w:t>: Gjennomgått og godkjent økonomi for august.</w:t>
      </w:r>
    </w:p>
    <w:p w14:paraId="2B2B0775" w14:textId="2CC9D106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5648B86" w14:textId="09C7D7EB" w:rsidR="009F2440" w:rsidRDefault="00E42068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74</w:t>
      </w:r>
      <w:r w:rsidR="009F2440">
        <w:rPr>
          <w:rFonts w:ascii="Arial" w:hAnsi="Arial" w:cs="Arial"/>
          <w:b/>
          <w:bCs/>
          <w:i/>
          <w:sz w:val="24"/>
          <w:szCs w:val="24"/>
        </w:rPr>
        <w:t>: Årets brukshund. Gå i tenkeboksen til neste møte.</w:t>
      </w:r>
    </w:p>
    <w:p w14:paraId="733D4715" w14:textId="10DCEEF6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6C81070" w14:textId="369B6289" w:rsidR="009F2440" w:rsidRDefault="00E42068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75</w:t>
      </w:r>
      <w:r w:rsidR="009F2440">
        <w:rPr>
          <w:rFonts w:ascii="Arial" w:hAnsi="Arial" w:cs="Arial"/>
          <w:b/>
          <w:bCs/>
          <w:i/>
          <w:sz w:val="24"/>
          <w:szCs w:val="24"/>
        </w:rPr>
        <w:t>: ZTP: Sjekk opp lovverket til neste møte med nkk.</w:t>
      </w:r>
    </w:p>
    <w:p w14:paraId="73354C30" w14:textId="5EB8D3DB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B26BE3B" w14:textId="685C9614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  <w:bookmarkStart w:id="0" w:name="_GoBack"/>
      <w:bookmarkEnd w:id="0"/>
    </w:p>
    <w:p w14:paraId="42F66365" w14:textId="77777777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670B3D0" w14:textId="7CAEE510" w:rsidR="009F2440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C9680FC" w14:textId="77777777" w:rsidR="009F2440" w:rsidRPr="0044526A" w:rsidRDefault="009F244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A600F7B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23E98C1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D972" w14:textId="77777777" w:rsidR="00F95154" w:rsidRDefault="00F95154">
      <w:r>
        <w:separator/>
      </w:r>
    </w:p>
  </w:endnote>
  <w:endnote w:type="continuationSeparator" w:id="0">
    <w:p w14:paraId="674BAB60" w14:textId="77777777" w:rsidR="00F95154" w:rsidRDefault="00F9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06C7D" w14:textId="77777777" w:rsidR="00B616C5" w:rsidRDefault="00B616C5"/>
  <w:p w14:paraId="122ECC15" w14:textId="7B845E8D" w:rsidR="00B616C5" w:rsidRDefault="00E42068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5EBA6445" wp14:editId="5DAE1C66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2857FED9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52D88DAB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58BFB3DC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4D63D77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0A4EA4B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0611ACD8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9AE3C" w14:textId="77777777" w:rsidR="00F95154" w:rsidRDefault="00F95154">
      <w:r>
        <w:separator/>
      </w:r>
    </w:p>
  </w:footnote>
  <w:footnote w:type="continuationSeparator" w:id="0">
    <w:p w14:paraId="3FDB226B" w14:textId="77777777" w:rsidR="00F95154" w:rsidRDefault="00F9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40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9F2440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2068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95154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0077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33BA-571F-EB4B-8DD2-3A31CF38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1</TotalTime>
  <Pages>1</Pages>
  <Words>63</Words>
  <Characters>338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400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2021-12-06T15:53:00Z</dcterms:created>
  <dcterms:modified xsi:type="dcterms:W3CDTF">2021-12-06T15:53:00Z</dcterms:modified>
</cp:coreProperties>
</file>