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33EC" w14:textId="12AF50A0" w:rsidR="00D964B5" w:rsidRPr="00ED00A9" w:rsidRDefault="00FF0678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33BBA773" wp14:editId="1D139106">
            <wp:extent cx="914400" cy="901700"/>
            <wp:effectExtent l="0" t="0" r="0" b="12700"/>
            <wp:docPr id="2" name="Bilde 1" descr="LogoN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D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35BDD2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63FAA62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378588F" w14:textId="666DAA0A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102529">
        <w:rPr>
          <w:rFonts w:ascii="Arial" w:hAnsi="Arial" w:cs="Arial"/>
          <w:bCs/>
          <w:color w:val="FF0000"/>
          <w:sz w:val="24"/>
          <w:szCs w:val="24"/>
        </w:rPr>
        <w:t>12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</w:t>
      </w:r>
      <w:r w:rsidR="00102529">
        <w:rPr>
          <w:rFonts w:ascii="Arial" w:hAnsi="Arial" w:cs="Arial"/>
          <w:bCs/>
          <w:color w:val="FF0000"/>
          <w:sz w:val="24"/>
          <w:szCs w:val="24"/>
        </w:rPr>
        <w:t>10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102529">
        <w:rPr>
          <w:rFonts w:ascii="Arial" w:hAnsi="Arial" w:cs="Arial"/>
          <w:bCs/>
          <w:color w:val="FF0000"/>
          <w:sz w:val="24"/>
          <w:szCs w:val="24"/>
        </w:rPr>
        <w:t>1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3AEA093E" w14:textId="540F2BC3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102529">
        <w:rPr>
          <w:rFonts w:ascii="Arial" w:hAnsi="Arial" w:cs="Arial"/>
          <w:bCs/>
          <w:sz w:val="24"/>
          <w:szCs w:val="24"/>
        </w:rPr>
        <w:t>messenger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3F715834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A51A412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91036EF" w14:textId="346B8D16" w:rsidR="0044526A" w:rsidRPr="00126AB2" w:rsidRDefault="00D964B5" w:rsidP="0044526A">
      <w:pPr>
        <w:rPr>
          <w:rFonts w:ascii="Arial" w:hAnsi="Arial" w:cs="Arial"/>
          <w:sz w:val="24"/>
          <w:szCs w:val="24"/>
        </w:rPr>
      </w:pPr>
      <w:r w:rsidRPr="00126AB2">
        <w:rPr>
          <w:rFonts w:ascii="Arial" w:hAnsi="Arial" w:cs="Arial"/>
          <w:bCs/>
          <w:sz w:val="24"/>
          <w:szCs w:val="24"/>
        </w:rPr>
        <w:t>Tilstede:</w:t>
      </w:r>
      <w:r w:rsidR="0044526A" w:rsidRPr="00126AB2">
        <w:rPr>
          <w:rFonts w:ascii="Arial" w:hAnsi="Arial" w:cs="Arial"/>
          <w:bCs/>
          <w:sz w:val="24"/>
          <w:szCs w:val="24"/>
        </w:rPr>
        <w:t xml:space="preserve"> </w:t>
      </w:r>
      <w:r w:rsidR="00146227" w:rsidRPr="00126AB2">
        <w:rPr>
          <w:rFonts w:ascii="Arial" w:hAnsi="Arial" w:cs="Arial"/>
          <w:bCs/>
          <w:sz w:val="24"/>
          <w:szCs w:val="24"/>
        </w:rPr>
        <w:t xml:space="preserve">Lisbeth B Karlsen. </w:t>
      </w:r>
      <w:r w:rsidR="00146227" w:rsidRPr="00146227">
        <w:rPr>
          <w:rFonts w:ascii="Arial" w:hAnsi="Arial" w:cs="Arial"/>
          <w:bCs/>
          <w:sz w:val="24"/>
          <w:szCs w:val="24"/>
        </w:rPr>
        <w:t xml:space="preserve">Bente Line Nordtveit. </w:t>
      </w:r>
      <w:r w:rsidR="00146227" w:rsidRPr="00126AB2">
        <w:rPr>
          <w:rFonts w:ascii="Arial" w:hAnsi="Arial" w:cs="Arial"/>
          <w:bCs/>
          <w:sz w:val="24"/>
          <w:szCs w:val="24"/>
        </w:rPr>
        <w:t>Anne Husebø. Ingar Andersen. Siw Monica Waagbø. Tanja Kotte.</w:t>
      </w:r>
      <w:r w:rsidRPr="00126AB2">
        <w:rPr>
          <w:rFonts w:ascii="Arial" w:hAnsi="Arial" w:cs="Arial"/>
          <w:bCs/>
          <w:sz w:val="24"/>
          <w:szCs w:val="24"/>
        </w:rPr>
        <w:tab/>
      </w:r>
    </w:p>
    <w:p w14:paraId="6E1833FB" w14:textId="77777777" w:rsidR="00F809E2" w:rsidRPr="00126AB2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18F1720" w14:textId="77777777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5976F2AD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348BEB3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8C8A96D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518909E" w14:textId="650EBE6A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01ABDBE7" w14:textId="391FD5E8" w:rsidR="00102529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55DE679" w14:textId="266EA431" w:rsidR="00102529" w:rsidRDefault="00245572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0</w:t>
      </w:r>
      <w:r w:rsidR="00102529">
        <w:rPr>
          <w:rFonts w:ascii="Arial" w:hAnsi="Arial" w:cs="Arial"/>
          <w:b/>
          <w:bCs/>
          <w:i/>
          <w:sz w:val="24"/>
          <w:szCs w:val="24"/>
        </w:rPr>
        <w:t>: Referat gjennomgått og godkjent.</w:t>
      </w:r>
    </w:p>
    <w:p w14:paraId="1600D118" w14:textId="77777777" w:rsidR="00245572" w:rsidRDefault="00245572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BEDD708" w14:textId="231C76A8" w:rsidR="00102529" w:rsidRDefault="00245572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0</w:t>
      </w:r>
      <w:r w:rsidR="00102529">
        <w:rPr>
          <w:rFonts w:ascii="Arial" w:hAnsi="Arial" w:cs="Arial"/>
          <w:b/>
          <w:bCs/>
          <w:i/>
          <w:sz w:val="24"/>
          <w:szCs w:val="24"/>
        </w:rPr>
        <w:t>: Økonomi gjennomgått og godkjent.</w:t>
      </w:r>
    </w:p>
    <w:p w14:paraId="3D67C8CD" w14:textId="518F452D" w:rsidR="00102529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05DADFC" w14:textId="2A44AFD5" w:rsidR="00102529" w:rsidRDefault="00245572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0</w:t>
      </w:r>
      <w:r w:rsidR="00102529">
        <w:rPr>
          <w:rFonts w:ascii="Arial" w:hAnsi="Arial" w:cs="Arial"/>
          <w:b/>
          <w:bCs/>
          <w:i/>
          <w:sz w:val="24"/>
          <w:szCs w:val="24"/>
        </w:rPr>
        <w:t>: RS:</w:t>
      </w:r>
      <w:r w:rsidR="00146227">
        <w:rPr>
          <w:rFonts w:ascii="Arial" w:hAnsi="Arial" w:cs="Arial"/>
          <w:b/>
          <w:bCs/>
          <w:i/>
          <w:sz w:val="24"/>
          <w:szCs w:val="24"/>
        </w:rPr>
        <w:t xml:space="preserve">26-28 November. Påmelding 5 november. </w:t>
      </w:r>
      <w:r w:rsidR="001D2A03">
        <w:rPr>
          <w:rFonts w:ascii="Arial" w:hAnsi="Arial" w:cs="Arial"/>
          <w:b/>
          <w:bCs/>
          <w:i/>
          <w:sz w:val="24"/>
          <w:szCs w:val="24"/>
        </w:rPr>
        <w:t xml:space="preserve">Bjørn Erling Løken har vår stemme. </w:t>
      </w:r>
    </w:p>
    <w:p w14:paraId="596C2CC9" w14:textId="25FF0FD6" w:rsidR="00102529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50F3F09" w14:textId="10A6C858" w:rsidR="00102529" w:rsidRPr="001D2A03" w:rsidRDefault="00245572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0</w:t>
      </w:r>
      <w:r w:rsidR="00102529">
        <w:rPr>
          <w:rFonts w:ascii="Arial" w:hAnsi="Arial" w:cs="Arial"/>
          <w:b/>
          <w:bCs/>
          <w:i/>
          <w:sz w:val="24"/>
          <w:szCs w:val="24"/>
        </w:rPr>
        <w:t>: Avlsrådskurs:</w:t>
      </w:r>
      <w:r w:rsidR="00FF067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8E239C">
        <w:rPr>
          <w:rFonts w:ascii="Arial" w:hAnsi="Arial" w:cs="Arial"/>
          <w:b/>
          <w:bCs/>
          <w:i/>
          <w:sz w:val="24"/>
          <w:szCs w:val="24"/>
        </w:rPr>
        <w:t xml:space="preserve">23-24 April 2022. </w:t>
      </w:r>
      <w:r w:rsidR="005479FA" w:rsidRPr="001D2A03">
        <w:rPr>
          <w:rFonts w:ascii="Arial" w:hAnsi="Arial" w:cs="Arial"/>
          <w:b/>
          <w:bCs/>
          <w:i/>
          <w:sz w:val="24"/>
          <w:szCs w:val="24"/>
        </w:rPr>
        <w:t>Lisbeth Karlsen deltar.</w:t>
      </w:r>
    </w:p>
    <w:p w14:paraId="01D3CEF9" w14:textId="35B7C5DA" w:rsidR="00102529" w:rsidRPr="001D2A03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62E1A28" w14:textId="3A53693F" w:rsidR="00102529" w:rsidRPr="005479FA" w:rsidRDefault="00245572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0</w:t>
      </w:r>
      <w:r w:rsidR="00102529" w:rsidRPr="005479FA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="00FF0678">
        <w:rPr>
          <w:rFonts w:ascii="Arial" w:hAnsi="Arial" w:cs="Arial"/>
          <w:b/>
          <w:bCs/>
          <w:i/>
          <w:sz w:val="24"/>
          <w:szCs w:val="24"/>
        </w:rPr>
        <w:t xml:space="preserve">NDK </w:t>
      </w:r>
      <w:r w:rsidR="00102529" w:rsidRPr="005479FA">
        <w:rPr>
          <w:rFonts w:ascii="Arial" w:hAnsi="Arial" w:cs="Arial"/>
          <w:b/>
          <w:bCs/>
          <w:i/>
          <w:sz w:val="24"/>
          <w:szCs w:val="24"/>
        </w:rPr>
        <w:t>TG-Tromsø</w:t>
      </w:r>
      <w:r w:rsidR="00FF0678">
        <w:rPr>
          <w:rFonts w:ascii="Arial" w:hAnsi="Arial" w:cs="Arial"/>
          <w:b/>
          <w:bCs/>
          <w:i/>
          <w:sz w:val="24"/>
          <w:szCs w:val="24"/>
        </w:rPr>
        <w:t>: Gammelt styre trekker seg, nytt styre på vei inn</w:t>
      </w:r>
    </w:p>
    <w:p w14:paraId="3CBB3269" w14:textId="7489AA07" w:rsidR="00102529" w:rsidRPr="005479FA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04CBE1C" w14:textId="7870E20A" w:rsidR="00102529" w:rsidRDefault="00245572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0</w:t>
      </w:r>
      <w:r w:rsidR="00102529">
        <w:rPr>
          <w:rFonts w:ascii="Arial" w:hAnsi="Arial" w:cs="Arial"/>
          <w:b/>
          <w:bCs/>
          <w:i/>
          <w:sz w:val="24"/>
          <w:szCs w:val="24"/>
        </w:rPr>
        <w:t>:</w:t>
      </w:r>
      <w:r w:rsidR="00FF0678">
        <w:rPr>
          <w:rFonts w:ascii="Arial" w:hAnsi="Arial" w:cs="Arial"/>
          <w:b/>
          <w:bCs/>
          <w:i/>
          <w:sz w:val="24"/>
          <w:szCs w:val="24"/>
        </w:rPr>
        <w:t xml:space="preserve"> NDK.</w:t>
      </w:r>
      <w:r w:rsidR="0010252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FF0678">
        <w:rPr>
          <w:rFonts w:ascii="Arial" w:hAnsi="Arial" w:cs="Arial"/>
          <w:b/>
          <w:bCs/>
          <w:i/>
          <w:sz w:val="24"/>
          <w:szCs w:val="24"/>
        </w:rPr>
        <w:t>Uts.s</w:t>
      </w:r>
      <w:r w:rsidR="00102529">
        <w:rPr>
          <w:rFonts w:ascii="Arial" w:hAnsi="Arial" w:cs="Arial"/>
          <w:b/>
          <w:bCs/>
          <w:i/>
          <w:sz w:val="24"/>
          <w:szCs w:val="24"/>
        </w:rPr>
        <w:t>pesial Tromsø Juni 22</w:t>
      </w:r>
      <w:r w:rsidR="004C1D3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5479FA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7253EB8C" w14:textId="188046E2" w:rsidR="00763B46" w:rsidRDefault="00763B4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C2C0AAC" w14:textId="1CB50DD5" w:rsidR="00763B46" w:rsidRDefault="00245572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0</w:t>
      </w:r>
      <w:r w:rsidR="00763B46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="00D606F8">
        <w:rPr>
          <w:rFonts w:ascii="Arial" w:hAnsi="Arial" w:cs="Arial"/>
          <w:b/>
          <w:bCs/>
          <w:i/>
          <w:sz w:val="24"/>
          <w:szCs w:val="24"/>
        </w:rPr>
        <w:t>Poeng for brukshunder</w:t>
      </w:r>
      <w:r w:rsidR="00126AB2">
        <w:rPr>
          <w:rFonts w:ascii="Arial" w:hAnsi="Arial" w:cs="Arial"/>
          <w:b/>
          <w:bCs/>
          <w:i/>
          <w:sz w:val="24"/>
          <w:szCs w:val="24"/>
        </w:rPr>
        <w:t>: Jobber med forbedringer</w:t>
      </w:r>
      <w:r w:rsidR="005479FA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1C025F10" w14:textId="6206C403" w:rsidR="005479FA" w:rsidRDefault="005479FA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89A9130" w14:textId="04184165" w:rsidR="005479FA" w:rsidRPr="005479FA" w:rsidRDefault="00245572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0</w:t>
      </w:r>
      <w:r w:rsidR="005479FA" w:rsidRPr="005479FA">
        <w:rPr>
          <w:rFonts w:ascii="Arial" w:hAnsi="Arial" w:cs="Arial"/>
          <w:b/>
          <w:bCs/>
          <w:i/>
          <w:sz w:val="24"/>
          <w:szCs w:val="24"/>
        </w:rPr>
        <w:t>: Bruksgruppa v/Ing</w:t>
      </w:r>
      <w:r w:rsidR="00410402">
        <w:rPr>
          <w:rFonts w:ascii="Arial" w:hAnsi="Arial" w:cs="Arial"/>
          <w:b/>
          <w:bCs/>
          <w:i/>
          <w:sz w:val="24"/>
          <w:szCs w:val="24"/>
        </w:rPr>
        <w:t>ar Andersen</w:t>
      </w:r>
      <w:r w:rsidR="0020489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872EFC">
        <w:rPr>
          <w:rFonts w:ascii="Arial" w:hAnsi="Arial" w:cs="Arial"/>
          <w:b/>
          <w:bCs/>
          <w:i/>
          <w:sz w:val="24"/>
          <w:szCs w:val="24"/>
        </w:rPr>
        <w:t>med</w:t>
      </w:r>
      <w:r w:rsidR="00410402">
        <w:rPr>
          <w:rFonts w:ascii="Arial" w:hAnsi="Arial" w:cs="Arial"/>
          <w:b/>
          <w:bCs/>
          <w:i/>
          <w:sz w:val="24"/>
          <w:szCs w:val="24"/>
        </w:rPr>
        <w:t xml:space="preserve"> flere skal ha opp</w:t>
      </w:r>
      <w:r w:rsidR="005479FA" w:rsidRPr="005479FA">
        <w:rPr>
          <w:rFonts w:ascii="Arial" w:hAnsi="Arial" w:cs="Arial"/>
          <w:b/>
          <w:bCs/>
          <w:i/>
          <w:sz w:val="24"/>
          <w:szCs w:val="24"/>
        </w:rPr>
        <w:t xml:space="preserve">visning </w:t>
      </w:r>
      <w:r w:rsidR="005479FA">
        <w:rPr>
          <w:rFonts w:ascii="Arial" w:hAnsi="Arial" w:cs="Arial"/>
          <w:b/>
          <w:bCs/>
          <w:i/>
          <w:sz w:val="24"/>
          <w:szCs w:val="24"/>
        </w:rPr>
        <w:t xml:space="preserve">på jubileet for å vise bredden av klubben. </w:t>
      </w:r>
    </w:p>
    <w:p w14:paraId="1F26447B" w14:textId="1A1DE021" w:rsidR="004C1D38" w:rsidRDefault="004C1D3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8B9F7F1" w14:textId="342CE818" w:rsidR="00410402" w:rsidRDefault="00245572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0</w:t>
      </w:r>
      <w:r w:rsidR="00410402">
        <w:rPr>
          <w:rFonts w:ascii="Arial" w:hAnsi="Arial" w:cs="Arial"/>
          <w:b/>
          <w:bCs/>
          <w:i/>
          <w:sz w:val="24"/>
          <w:szCs w:val="24"/>
        </w:rPr>
        <w:t>: NDK</w:t>
      </w:r>
      <w:r w:rsidR="00FF067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410402">
        <w:rPr>
          <w:rFonts w:ascii="Arial" w:hAnsi="Arial" w:cs="Arial"/>
          <w:b/>
          <w:bCs/>
          <w:i/>
          <w:sz w:val="24"/>
          <w:szCs w:val="24"/>
        </w:rPr>
        <w:t>TG Team Soma vil fra 31.12.2021 ikke</w:t>
      </w:r>
      <w:r w:rsidR="0020489D">
        <w:rPr>
          <w:rFonts w:ascii="Arial" w:hAnsi="Arial" w:cs="Arial"/>
          <w:b/>
          <w:bCs/>
          <w:i/>
          <w:sz w:val="24"/>
          <w:szCs w:val="24"/>
        </w:rPr>
        <w:t xml:space="preserve"> le</w:t>
      </w:r>
      <w:r w:rsidR="00100117">
        <w:rPr>
          <w:rFonts w:ascii="Arial" w:hAnsi="Arial" w:cs="Arial"/>
          <w:b/>
          <w:bCs/>
          <w:i/>
          <w:sz w:val="24"/>
          <w:szCs w:val="24"/>
        </w:rPr>
        <w:t>nger</w:t>
      </w:r>
      <w:r w:rsidR="00410402">
        <w:rPr>
          <w:rFonts w:ascii="Arial" w:hAnsi="Arial" w:cs="Arial"/>
          <w:b/>
          <w:bCs/>
          <w:i/>
          <w:sz w:val="24"/>
          <w:szCs w:val="24"/>
        </w:rPr>
        <w:t xml:space="preserve"> være en TG under NDK </w:t>
      </w:r>
    </w:p>
    <w:p w14:paraId="093FCFBB" w14:textId="77777777" w:rsidR="003B54AC" w:rsidRDefault="003B54AC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010F493" w14:textId="188066E4" w:rsidR="003B54AC" w:rsidRPr="005479FA" w:rsidRDefault="00245572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0</w:t>
      </w:r>
      <w:bookmarkStart w:id="0" w:name="_GoBack"/>
      <w:bookmarkEnd w:id="0"/>
      <w:r w:rsidR="003B54AC">
        <w:rPr>
          <w:rFonts w:ascii="Arial" w:hAnsi="Arial" w:cs="Arial"/>
          <w:b/>
          <w:bCs/>
          <w:i/>
          <w:sz w:val="24"/>
          <w:szCs w:val="24"/>
        </w:rPr>
        <w:t xml:space="preserve">: TG regelverk gjennomgått og fulgt opp  </w:t>
      </w:r>
    </w:p>
    <w:p w14:paraId="072C035F" w14:textId="77777777" w:rsidR="004C1D38" w:rsidRPr="005479FA" w:rsidRDefault="004C1D3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41B49FC" w14:textId="05F22DB4" w:rsidR="00102529" w:rsidRPr="005479FA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6D00E1C" w14:textId="77777777" w:rsidR="00102529" w:rsidRPr="005479FA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677719C" w14:textId="7F4E2F75" w:rsidR="00102529" w:rsidRPr="005479FA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57F87C6" w14:textId="77777777" w:rsidR="00102529" w:rsidRPr="005479FA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A70C4F5" w14:textId="77777777" w:rsidR="0044526A" w:rsidRPr="005479F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340B064" w14:textId="77777777" w:rsidR="0044526A" w:rsidRPr="005479F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5479F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DB428" w14:textId="77777777" w:rsidR="00410402" w:rsidRDefault="00410402">
      <w:r>
        <w:separator/>
      </w:r>
    </w:p>
  </w:endnote>
  <w:endnote w:type="continuationSeparator" w:id="0">
    <w:p w14:paraId="487BFD5C" w14:textId="77777777" w:rsidR="00410402" w:rsidRDefault="0041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B24C1" w14:textId="77777777" w:rsidR="00410402" w:rsidRDefault="00410402"/>
  <w:p w14:paraId="700DD6F4" w14:textId="76B8D399" w:rsidR="00410402" w:rsidRDefault="00FF0678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28E07A5" wp14:editId="01D8D6E5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5DFC3C7C" w14:textId="77777777" w:rsidR="00410402" w:rsidRDefault="00410402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30A945FA" w14:textId="77777777" w:rsidR="00410402" w:rsidRDefault="00410402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68EE54FF" w14:textId="77777777" w:rsidR="00410402" w:rsidRDefault="00410402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1A3F97ED" w14:textId="77777777" w:rsidR="00410402" w:rsidRPr="006A08E0" w:rsidRDefault="00410402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14B4180C" w14:textId="77777777" w:rsidR="00410402" w:rsidRPr="006A08E0" w:rsidRDefault="00410402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5C0B39A2" w14:textId="77777777" w:rsidR="00410402" w:rsidRPr="006A08E0" w:rsidRDefault="00410402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6018" w14:textId="77777777" w:rsidR="00410402" w:rsidRDefault="00410402">
      <w:r>
        <w:separator/>
      </w:r>
    </w:p>
  </w:footnote>
  <w:footnote w:type="continuationSeparator" w:id="0">
    <w:p w14:paraId="48EA49FE" w14:textId="77777777" w:rsidR="00410402" w:rsidRDefault="0041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29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0117"/>
    <w:rsid w:val="0010111D"/>
    <w:rsid w:val="001013F0"/>
    <w:rsid w:val="00102529"/>
    <w:rsid w:val="00116439"/>
    <w:rsid w:val="00126AB2"/>
    <w:rsid w:val="00126D4F"/>
    <w:rsid w:val="00130BD6"/>
    <w:rsid w:val="00136F4E"/>
    <w:rsid w:val="0014125F"/>
    <w:rsid w:val="00143021"/>
    <w:rsid w:val="00146227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3695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D2A03"/>
    <w:rsid w:val="001D494B"/>
    <w:rsid w:val="001E2306"/>
    <w:rsid w:val="001E2B9D"/>
    <w:rsid w:val="001F0F1D"/>
    <w:rsid w:val="001F5126"/>
    <w:rsid w:val="001F75E1"/>
    <w:rsid w:val="0020489D"/>
    <w:rsid w:val="00213259"/>
    <w:rsid w:val="0022242D"/>
    <w:rsid w:val="0022262D"/>
    <w:rsid w:val="00225B66"/>
    <w:rsid w:val="00230B30"/>
    <w:rsid w:val="00231C20"/>
    <w:rsid w:val="00237C9F"/>
    <w:rsid w:val="00245572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54AC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402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1D38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479FA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4145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3B46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2EFC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E239C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57845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57E9F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06F8"/>
    <w:rsid w:val="00D650D6"/>
    <w:rsid w:val="00D66661"/>
    <w:rsid w:val="00D66804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CA1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9521-0CB6-0A43-A60E-13CD7436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15</TotalTime>
  <Pages>1</Pages>
  <Words>130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821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5</cp:revision>
  <cp:lastPrinted>2014-01-10T09:07:00Z</cp:lastPrinted>
  <dcterms:created xsi:type="dcterms:W3CDTF">2021-11-09T21:44:00Z</dcterms:created>
  <dcterms:modified xsi:type="dcterms:W3CDTF">2021-12-06T15:22:00Z</dcterms:modified>
</cp:coreProperties>
</file>