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81CEB" w14:textId="77777777" w:rsidR="00D964B5" w:rsidRPr="00ED00A9" w:rsidRDefault="0055017B" w:rsidP="00D964B5">
      <w:pPr>
        <w:rPr>
          <w:rFonts w:ascii="Arial" w:hAnsi="Arial" w:cs="Arial"/>
          <w:bCs/>
          <w:i/>
          <w:sz w:val="24"/>
          <w:szCs w:val="24"/>
        </w:rPr>
      </w:pPr>
      <w:r w:rsidRPr="00ED00A9">
        <w:rPr>
          <w:b/>
          <w:bCs/>
          <w:i/>
        </w:rPr>
        <w:fldChar w:fldCharType="begin"/>
      </w:r>
      <w:r w:rsidRPr="00ED00A9">
        <w:rPr>
          <w:b/>
          <w:bCs/>
          <w:i/>
        </w:rPr>
        <w:instrText xml:space="preserve"> INCLUDEPICTURE "http://www.dobermannklubben.no/LogoNDK.jpg-for-web-small.jpg" \* MERGEFORMATINET </w:instrText>
      </w:r>
      <w:r w:rsidRPr="00ED00A9">
        <w:rPr>
          <w:b/>
          <w:bCs/>
          <w:i/>
        </w:rPr>
        <w:fldChar w:fldCharType="separate"/>
      </w:r>
      <w:r w:rsidRPr="00ED00A9">
        <w:rPr>
          <w:b/>
          <w:bCs/>
          <w:i/>
        </w:rPr>
        <w:pict w14:anchorId="16EA1E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5pt;height:70.5pt">
            <v:imagedata r:id="rId8" r:href="rId9"/>
          </v:shape>
        </w:pict>
      </w:r>
      <w:r w:rsidRPr="00ED00A9">
        <w:rPr>
          <w:b/>
          <w:bCs/>
          <w:i/>
        </w:rPr>
        <w:fldChar w:fldCharType="end"/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331A3EB6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10E48FB5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2B69C016" w14:textId="122CCBFA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F93FE4">
        <w:rPr>
          <w:rFonts w:ascii="Arial" w:hAnsi="Arial" w:cs="Arial"/>
          <w:bCs/>
          <w:color w:val="FF0000"/>
          <w:sz w:val="24"/>
          <w:szCs w:val="24"/>
        </w:rPr>
        <w:t>05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</w:t>
      </w:r>
      <w:r w:rsidR="00F93FE4">
        <w:rPr>
          <w:rFonts w:ascii="Arial" w:hAnsi="Arial" w:cs="Arial"/>
          <w:bCs/>
          <w:color w:val="FF0000"/>
          <w:sz w:val="24"/>
          <w:szCs w:val="24"/>
        </w:rPr>
        <w:t>01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F93FE4">
        <w:rPr>
          <w:rFonts w:ascii="Arial" w:hAnsi="Arial" w:cs="Arial"/>
          <w:bCs/>
          <w:color w:val="FF0000"/>
          <w:sz w:val="24"/>
          <w:szCs w:val="24"/>
        </w:rPr>
        <w:t>1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12FAE1B7" w14:textId="0F1ADDF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r w:rsidR="00F93FE4">
        <w:rPr>
          <w:rFonts w:ascii="Arial" w:hAnsi="Arial" w:cs="Arial"/>
          <w:bCs/>
          <w:sz w:val="24"/>
          <w:szCs w:val="24"/>
        </w:rPr>
        <w:t>messenger</w:t>
      </w:r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3DB1D52A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6A4B8220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6DCBE59B" w14:textId="3954AD25" w:rsidR="0044526A" w:rsidRPr="00F93FE4" w:rsidRDefault="00D964B5" w:rsidP="0044526A">
      <w:pPr>
        <w:rPr>
          <w:rFonts w:ascii="Arial" w:hAnsi="Arial" w:cs="Arial"/>
          <w:sz w:val="24"/>
          <w:szCs w:val="24"/>
          <w:lang w:val="fi-FI"/>
        </w:rPr>
      </w:pPr>
      <w:r w:rsidRPr="0044526A">
        <w:rPr>
          <w:rFonts w:ascii="Arial" w:hAnsi="Arial" w:cs="Arial"/>
          <w:bCs/>
          <w:sz w:val="24"/>
          <w:szCs w:val="24"/>
        </w:rPr>
        <w:t>Tilstede:</w:t>
      </w:r>
      <w:r w:rsidR="0044526A" w:rsidRPr="0044526A">
        <w:rPr>
          <w:rFonts w:ascii="Arial" w:hAnsi="Arial" w:cs="Arial"/>
          <w:bCs/>
          <w:sz w:val="24"/>
          <w:szCs w:val="24"/>
        </w:rPr>
        <w:t xml:space="preserve"> </w:t>
      </w:r>
      <w:r w:rsidR="00F93FE4">
        <w:rPr>
          <w:rFonts w:ascii="Arial" w:hAnsi="Arial" w:cs="Arial"/>
          <w:bCs/>
          <w:sz w:val="24"/>
          <w:szCs w:val="24"/>
        </w:rPr>
        <w:t xml:space="preserve">Lisbeth B Karlsen. </w:t>
      </w:r>
      <w:r w:rsidR="00F93FE4" w:rsidRPr="00F93FE4">
        <w:rPr>
          <w:rFonts w:ascii="Arial" w:hAnsi="Arial" w:cs="Arial"/>
          <w:bCs/>
          <w:sz w:val="24"/>
          <w:szCs w:val="24"/>
          <w:lang w:val="sv-SE"/>
        </w:rPr>
        <w:t xml:space="preserve">Anne Husebø. Ingar Andersen. </w:t>
      </w:r>
      <w:r w:rsidR="00F93FE4" w:rsidRPr="00F93FE4">
        <w:rPr>
          <w:rFonts w:ascii="Arial" w:hAnsi="Arial" w:cs="Arial"/>
          <w:bCs/>
          <w:sz w:val="24"/>
          <w:szCs w:val="24"/>
          <w:lang w:val="fi-FI"/>
        </w:rPr>
        <w:t>Tanja Kotte. Siw Monica Waa</w:t>
      </w:r>
      <w:r w:rsidR="00F93FE4">
        <w:rPr>
          <w:rFonts w:ascii="Arial" w:hAnsi="Arial" w:cs="Arial"/>
          <w:bCs/>
          <w:sz w:val="24"/>
          <w:szCs w:val="24"/>
          <w:lang w:val="fi-FI"/>
        </w:rPr>
        <w:t xml:space="preserve">gbø. Petter Andreas Hjortdahl. </w:t>
      </w:r>
      <w:r w:rsidR="00FC709C">
        <w:rPr>
          <w:rFonts w:ascii="Arial" w:hAnsi="Arial" w:cs="Arial"/>
          <w:bCs/>
          <w:sz w:val="24"/>
          <w:szCs w:val="24"/>
          <w:lang w:val="fi-FI"/>
        </w:rPr>
        <w:t>Bente Line Nordtveit.</w:t>
      </w:r>
      <w:r w:rsidRPr="00F93FE4">
        <w:rPr>
          <w:rFonts w:ascii="Arial" w:hAnsi="Arial" w:cs="Arial"/>
          <w:bCs/>
          <w:sz w:val="24"/>
          <w:szCs w:val="24"/>
          <w:lang w:val="fi-FI"/>
        </w:rPr>
        <w:tab/>
      </w:r>
    </w:p>
    <w:p w14:paraId="42345F4C" w14:textId="77777777" w:rsidR="00F809E2" w:rsidRPr="00F93FE4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  <w:lang w:val="fi-FI"/>
        </w:rPr>
      </w:pPr>
    </w:p>
    <w:p w14:paraId="1344418E" w14:textId="3F84DB66" w:rsidR="00231C20" w:rsidRPr="00F93FE4" w:rsidRDefault="00231C20" w:rsidP="00F93FE4">
      <w:pPr>
        <w:rPr>
          <w:rFonts w:ascii="Arial" w:hAnsi="Arial" w:cs="Arial"/>
          <w:bCs/>
          <w:sz w:val="24"/>
          <w:szCs w:val="24"/>
        </w:rPr>
      </w:pPr>
      <w:r w:rsidRPr="00F93FE4">
        <w:rPr>
          <w:rFonts w:ascii="Arial" w:hAnsi="Arial" w:cs="Arial"/>
          <w:bCs/>
          <w:sz w:val="24"/>
          <w:szCs w:val="24"/>
        </w:rPr>
        <w:t xml:space="preserve">Ikke møtt: </w:t>
      </w:r>
    </w:p>
    <w:p w14:paraId="3C939C42" w14:textId="77777777" w:rsidR="00D964B5" w:rsidRPr="00F93FE4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5DE683F" w14:textId="77777777" w:rsidR="00D964B5" w:rsidRPr="00F93FE4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4051EB50" w14:textId="711B9C7D" w:rsidR="00EF18B9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4B4F4C7D" w14:textId="3C363299" w:rsidR="00F93FE4" w:rsidRDefault="00F93FE4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063FF399" w14:textId="1F84DBB6" w:rsidR="00F93FE4" w:rsidRDefault="00F93FE4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1: Godkjent Referat </w:t>
      </w:r>
    </w:p>
    <w:p w14:paraId="46ED8B4A" w14:textId="22057C3D" w:rsidR="00F93FE4" w:rsidRDefault="00F93FE4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477BE848" w14:textId="2CC9B82E" w:rsidR="00F93FE4" w:rsidRDefault="00F93FE4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2: Godkjent regnskap for Desember </w:t>
      </w:r>
    </w:p>
    <w:p w14:paraId="51AB9906" w14:textId="3F1A4CA1" w:rsidR="00F93FE4" w:rsidRDefault="00F93FE4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EFA80F8" w14:textId="7009B580" w:rsidR="00F93FE4" w:rsidRPr="0044526A" w:rsidRDefault="00F93FE4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3: Jubileumsboka : Det jobbes videre med prosjektet. </w:t>
      </w:r>
    </w:p>
    <w:p w14:paraId="21BD3F45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431006C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1007C" w14:textId="77777777" w:rsidR="00F93FE4" w:rsidRDefault="00F93FE4">
      <w:r>
        <w:separator/>
      </w:r>
    </w:p>
  </w:endnote>
  <w:endnote w:type="continuationSeparator" w:id="0">
    <w:p w14:paraId="252C2635" w14:textId="77777777" w:rsidR="00F93FE4" w:rsidRDefault="00F9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FF2DD" w14:textId="77777777" w:rsidR="00B616C5" w:rsidRDefault="00B616C5"/>
  <w:p w14:paraId="0A14D83D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w:pict w14:anchorId="729E4F8B">
        <v:rect id="_x0000_s2049" style="position:absolute;margin-left:70.85pt;margin-top:0;width:467.7pt;height:.3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14:paraId="5CB8485E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24BD1E6F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06454B77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2B6CBE1E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05C64CFC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238408FC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3EA9C" w14:textId="77777777" w:rsidR="00F93FE4" w:rsidRDefault="00F93FE4">
      <w:r>
        <w:separator/>
      </w:r>
    </w:p>
  </w:footnote>
  <w:footnote w:type="continuationSeparator" w:id="0">
    <w:p w14:paraId="0D99FEF3" w14:textId="77777777" w:rsidR="00F93FE4" w:rsidRDefault="00F9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FE4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93FE4"/>
    <w:rsid w:val="00FA5015"/>
    <w:rsid w:val="00FB1D83"/>
    <w:rsid w:val="00FB2121"/>
    <w:rsid w:val="00FB3F20"/>
    <w:rsid w:val="00FB6678"/>
    <w:rsid w:val="00FC1D0D"/>
    <w:rsid w:val="00FC709C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26F42C"/>
  <w15:chartTrackingRefBased/>
  <w15:docId w15:val="{E7031FC5-EDD0-44E8-8432-176037E7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styleId="Fargeriklisteuthevingsfarge1">
    <w:name w:val="Colorful List Accent 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dobermannklubben.no/LogoNDK.jpg-for-web-small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20B-AE53-462B-8676-7721BAD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</Template>
  <TotalTime>21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456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Siw Monica Waagbø</cp:lastModifiedBy>
  <cp:revision>1</cp:revision>
  <cp:lastPrinted>2014-01-10T09:07:00Z</cp:lastPrinted>
  <dcterms:created xsi:type="dcterms:W3CDTF">2021-02-01T13:19:00Z</dcterms:created>
  <dcterms:modified xsi:type="dcterms:W3CDTF">2021-02-01T13:40:00Z</dcterms:modified>
</cp:coreProperties>
</file>