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8DA30" w14:textId="77777777" w:rsidR="00D964B5" w:rsidRPr="00ED00A9" w:rsidRDefault="0055017B" w:rsidP="00D964B5">
      <w:pPr>
        <w:rPr>
          <w:rFonts w:ascii="Arial" w:hAnsi="Arial" w:cs="Arial"/>
          <w:bCs/>
          <w:i/>
          <w:sz w:val="24"/>
          <w:szCs w:val="24"/>
        </w:rPr>
      </w:pPr>
      <w:r w:rsidRPr="00ED00A9">
        <w:rPr>
          <w:b/>
          <w:bCs/>
          <w:i/>
        </w:rPr>
        <w:fldChar w:fldCharType="begin"/>
      </w:r>
      <w:r w:rsidRPr="00ED00A9">
        <w:rPr>
          <w:b/>
          <w:bCs/>
          <w:i/>
        </w:rPr>
        <w:instrText xml:space="preserve"> INCLUDEPICTURE "http://www.dobermannklubben.no/LogoNDK.jpg-for-web-small.jpg" \* MERGEFORMATINET </w:instrText>
      </w:r>
      <w:r w:rsidRPr="00ED00A9">
        <w:rPr>
          <w:b/>
          <w:bCs/>
          <w:i/>
        </w:rPr>
        <w:fldChar w:fldCharType="separate"/>
      </w:r>
      <w:r w:rsidR="007857A7">
        <w:rPr>
          <w:b/>
          <w:bCs/>
          <w:i/>
        </w:rPr>
        <w:fldChar w:fldCharType="begin"/>
      </w:r>
      <w:r w:rsidR="007857A7">
        <w:rPr>
          <w:b/>
          <w:bCs/>
          <w:i/>
        </w:rPr>
        <w:instrText xml:space="preserve"> </w:instrText>
      </w:r>
      <w:r w:rsidR="007857A7">
        <w:rPr>
          <w:b/>
          <w:bCs/>
          <w:i/>
        </w:rPr>
        <w:instrText>INCLUDEPICTURE  "http://www.dobermannklubben.no/LogoNDK.jpg-for-web-small.jpg" \* MERGEFORMATINET</w:instrText>
      </w:r>
      <w:r w:rsidR="007857A7">
        <w:rPr>
          <w:b/>
          <w:bCs/>
          <w:i/>
        </w:rPr>
        <w:instrText xml:space="preserve"> </w:instrText>
      </w:r>
      <w:r w:rsidR="007857A7">
        <w:rPr>
          <w:b/>
          <w:bCs/>
          <w:i/>
        </w:rPr>
        <w:fldChar w:fldCharType="separate"/>
      </w:r>
      <w:r w:rsidR="007857A7">
        <w:rPr>
          <w:b/>
          <w:bCs/>
          <w:i/>
        </w:rPr>
        <w:pict w14:anchorId="6FCF25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5pt;height:70.5pt">
            <v:imagedata r:id="rId8" r:href="rId9"/>
          </v:shape>
        </w:pict>
      </w:r>
      <w:r w:rsidR="007857A7">
        <w:rPr>
          <w:b/>
          <w:bCs/>
          <w:i/>
        </w:rPr>
        <w:fldChar w:fldCharType="end"/>
      </w:r>
      <w:r w:rsidRPr="00ED00A9">
        <w:rPr>
          <w:b/>
          <w:bCs/>
          <w:i/>
        </w:rPr>
        <w:fldChar w:fldCharType="end"/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487548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6C1B67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0812E9A" w14:textId="1F000129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097BA5">
        <w:rPr>
          <w:rFonts w:ascii="Arial" w:hAnsi="Arial" w:cs="Arial"/>
          <w:bCs/>
          <w:color w:val="FF0000"/>
          <w:sz w:val="24"/>
          <w:szCs w:val="24"/>
        </w:rPr>
        <w:t>08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</w:t>
      </w:r>
      <w:r w:rsidR="00097BA5">
        <w:rPr>
          <w:rFonts w:ascii="Arial" w:hAnsi="Arial" w:cs="Arial"/>
          <w:bCs/>
          <w:color w:val="FF0000"/>
          <w:sz w:val="24"/>
          <w:szCs w:val="24"/>
        </w:rPr>
        <w:t>12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.2020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76E56EBB" w14:textId="3FCD3FEC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097BA5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Pr="00D964B5">
        <w:rPr>
          <w:rFonts w:ascii="Arial" w:hAnsi="Arial" w:cs="Arial"/>
          <w:bCs/>
          <w:sz w:val="24"/>
          <w:szCs w:val="24"/>
        </w:rPr>
        <w:t>)</w:t>
      </w:r>
      <w:proofErr w:type="spellStart"/>
      <w:r w:rsidR="008B38D4">
        <w:rPr>
          <w:rFonts w:ascii="Arial" w:hAnsi="Arial" w:cs="Arial"/>
          <w:bCs/>
          <w:sz w:val="24"/>
          <w:szCs w:val="24"/>
        </w:rPr>
        <w:t>kl</w:t>
      </w:r>
      <w:proofErr w:type="spellEnd"/>
      <w:r w:rsidR="008B38D4">
        <w:rPr>
          <w:rFonts w:ascii="Arial" w:hAnsi="Arial" w:cs="Arial"/>
          <w:bCs/>
          <w:sz w:val="24"/>
          <w:szCs w:val="24"/>
        </w:rPr>
        <w:t xml:space="preserve"> 20.00</w:t>
      </w:r>
    </w:p>
    <w:p w14:paraId="5AD60341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F47BBA3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DF6530D" w14:textId="789BDD91" w:rsidR="0044526A" w:rsidRPr="008B38D4" w:rsidRDefault="00D964B5" w:rsidP="0044526A">
      <w:pPr>
        <w:rPr>
          <w:rFonts w:ascii="Arial" w:hAnsi="Arial" w:cs="Arial"/>
          <w:sz w:val="24"/>
          <w:szCs w:val="24"/>
        </w:rPr>
      </w:pPr>
      <w:proofErr w:type="gramStart"/>
      <w:r w:rsidRPr="0044526A">
        <w:rPr>
          <w:rFonts w:ascii="Arial" w:hAnsi="Arial" w:cs="Arial"/>
          <w:bCs/>
          <w:sz w:val="24"/>
          <w:szCs w:val="24"/>
        </w:rPr>
        <w:t>Tilstede</w:t>
      </w:r>
      <w:proofErr w:type="gramEnd"/>
      <w:r w:rsidRPr="0044526A">
        <w:rPr>
          <w:rFonts w:ascii="Arial" w:hAnsi="Arial" w:cs="Arial"/>
          <w:bCs/>
          <w:sz w:val="24"/>
          <w:szCs w:val="24"/>
        </w:rPr>
        <w:t>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8B38D4">
        <w:rPr>
          <w:rFonts w:ascii="Arial" w:hAnsi="Arial" w:cs="Arial"/>
          <w:bCs/>
          <w:sz w:val="24"/>
          <w:szCs w:val="24"/>
        </w:rPr>
        <w:t xml:space="preserve">Lisbeth B Karlsen. </w:t>
      </w:r>
      <w:r w:rsidR="008B38D4" w:rsidRPr="003955F3">
        <w:rPr>
          <w:rFonts w:ascii="Arial" w:hAnsi="Arial" w:cs="Arial"/>
          <w:bCs/>
          <w:sz w:val="24"/>
          <w:szCs w:val="24"/>
        </w:rPr>
        <w:t xml:space="preserve">Anne Husebø. Siw Monica Waagbø. Ingar Andersen. </w:t>
      </w:r>
      <w:proofErr w:type="spellStart"/>
      <w:r w:rsidR="008B38D4" w:rsidRPr="008B38D4">
        <w:rPr>
          <w:rFonts w:ascii="Arial" w:hAnsi="Arial" w:cs="Arial"/>
          <w:bCs/>
          <w:sz w:val="24"/>
          <w:szCs w:val="24"/>
        </w:rPr>
        <w:t>Petter.A</w:t>
      </w:r>
      <w:proofErr w:type="spellEnd"/>
      <w:r w:rsidR="008B38D4" w:rsidRPr="008B38D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8B38D4" w:rsidRPr="008B38D4">
        <w:rPr>
          <w:rFonts w:ascii="Arial" w:hAnsi="Arial" w:cs="Arial"/>
          <w:bCs/>
          <w:sz w:val="24"/>
          <w:szCs w:val="24"/>
        </w:rPr>
        <w:t>Hjortdahl</w:t>
      </w:r>
      <w:proofErr w:type="spellEnd"/>
      <w:r w:rsidR="008B38D4" w:rsidRPr="008B38D4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8B38D4" w:rsidRPr="008B38D4">
        <w:rPr>
          <w:rFonts w:ascii="Arial" w:hAnsi="Arial" w:cs="Arial"/>
          <w:bCs/>
          <w:sz w:val="24"/>
          <w:szCs w:val="24"/>
        </w:rPr>
        <w:t>( Bente</w:t>
      </w:r>
      <w:proofErr w:type="gramEnd"/>
      <w:r w:rsidR="008B38D4" w:rsidRPr="008B38D4">
        <w:rPr>
          <w:rFonts w:ascii="Arial" w:hAnsi="Arial" w:cs="Arial"/>
          <w:bCs/>
          <w:sz w:val="24"/>
          <w:szCs w:val="24"/>
        </w:rPr>
        <w:t xml:space="preserve"> Line Nordtveit og Tanja Kotte </w:t>
      </w:r>
    </w:p>
    <w:p w14:paraId="4DDCF6B5" w14:textId="77777777" w:rsidR="00F809E2" w:rsidRPr="008B38D4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30F1678E" w14:textId="1F1870D2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Pr="0044526A">
        <w:rPr>
          <w:rFonts w:ascii="Arial" w:hAnsi="Arial" w:cs="Arial"/>
          <w:bCs/>
          <w:sz w:val="24"/>
          <w:szCs w:val="24"/>
        </w:rPr>
        <w:tab/>
      </w:r>
    </w:p>
    <w:p w14:paraId="381E7858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3FBA5EF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68196CC2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26E2B64" w14:textId="6049E8CE" w:rsidR="00EF18B9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</w:t>
      </w:r>
      <w:r w:rsidR="0054637D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0E750B2B" w14:textId="273D2F70" w:rsidR="003955F3" w:rsidRDefault="003955F3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82: Referat gjennomgått og godkjent.</w:t>
      </w:r>
    </w:p>
    <w:p w14:paraId="7151A4D1" w14:textId="642CCA8D" w:rsidR="003955F3" w:rsidRDefault="003955F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5638154" w14:textId="20A86B58" w:rsidR="003955F3" w:rsidRDefault="003955F3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83: Regnskap for november gjennomgått og godkjent.</w:t>
      </w:r>
    </w:p>
    <w:p w14:paraId="782ACE0E" w14:textId="1D2FED0B" w:rsidR="003955F3" w:rsidRDefault="003955F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2A57F82" w14:textId="1644A0CA" w:rsidR="003955F3" w:rsidRDefault="003955F3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84: Klubben jobber med utbetaling til hundeeiere for avlyst juleutstilling </w:t>
      </w:r>
      <w:r w:rsidR="00474860">
        <w:rPr>
          <w:rFonts w:ascii="Arial" w:hAnsi="Arial" w:cs="Arial"/>
          <w:b/>
          <w:bCs/>
          <w:i/>
          <w:sz w:val="24"/>
          <w:szCs w:val="24"/>
        </w:rPr>
        <w:t>2020.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474860">
        <w:rPr>
          <w:rFonts w:ascii="Arial" w:hAnsi="Arial" w:cs="Arial"/>
          <w:b/>
          <w:bCs/>
          <w:i/>
          <w:sz w:val="24"/>
          <w:szCs w:val="24"/>
        </w:rPr>
        <w:t>S</w:t>
      </w:r>
      <w:r>
        <w:rPr>
          <w:rFonts w:ascii="Arial" w:hAnsi="Arial" w:cs="Arial"/>
          <w:b/>
          <w:bCs/>
          <w:i/>
          <w:sz w:val="24"/>
          <w:szCs w:val="24"/>
        </w:rPr>
        <w:t>tyret vedtar å gi full tilbakebetaling for påmeldte hunder.</w:t>
      </w:r>
    </w:p>
    <w:p w14:paraId="1C86E71B" w14:textId="7E5CB00D" w:rsidR="003955F3" w:rsidRDefault="003955F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4DADA3C" w14:textId="1B12A80F" w:rsidR="003955F3" w:rsidRDefault="003955F3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85: Jubileumsboka</w:t>
      </w:r>
      <w:r w:rsidR="00474860">
        <w:rPr>
          <w:rFonts w:ascii="Arial" w:hAnsi="Arial" w:cs="Arial"/>
          <w:b/>
          <w:bCs/>
          <w:i/>
          <w:sz w:val="24"/>
          <w:szCs w:val="24"/>
        </w:rPr>
        <w:t xml:space="preserve">: Prosjektet er godt i gang, og det jobbes med å innhente priser hos noen som kan føre pennen for oss /klippe- lime </w:t>
      </w:r>
      <w:proofErr w:type="spellStart"/>
      <w:r w:rsidR="00474860">
        <w:rPr>
          <w:rFonts w:ascii="Arial" w:hAnsi="Arial" w:cs="Arial"/>
          <w:b/>
          <w:bCs/>
          <w:i/>
          <w:sz w:val="24"/>
          <w:szCs w:val="24"/>
        </w:rPr>
        <w:t>etc</w:t>
      </w:r>
      <w:proofErr w:type="spellEnd"/>
      <w:r w:rsidR="00474860">
        <w:rPr>
          <w:rFonts w:ascii="Arial" w:hAnsi="Arial" w:cs="Arial"/>
          <w:b/>
          <w:bCs/>
          <w:i/>
          <w:sz w:val="24"/>
          <w:szCs w:val="24"/>
        </w:rPr>
        <w:t xml:space="preserve"> etc.</w:t>
      </w:r>
    </w:p>
    <w:p w14:paraId="35C5FD8C" w14:textId="079CC33F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3FB0422" w14:textId="6C4196E3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86: Leirsund: Får en avklaring i januar angående pris og videre leie for NDK Vinner. </w:t>
      </w:r>
    </w:p>
    <w:p w14:paraId="2B468691" w14:textId="4BA52524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98EC653" w14:textId="610026FC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87: Det er funnet en person til å ta jobben med å få gamle bilder lagt på disk.</w:t>
      </w:r>
    </w:p>
    <w:p w14:paraId="5DE46E75" w14:textId="1F6E6156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898EA1F" w14:textId="6B407481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Eventuelt: Helse hos Dobermann i fokus.</w:t>
      </w:r>
    </w:p>
    <w:p w14:paraId="22C27B9E" w14:textId="697448EE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Fra 1.1.2021 og 3 år frem i tid</w:t>
      </w:r>
      <w:r w:rsidR="007D7918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vil NDK sponse en fast sum til sine medlemmer med dobermann etter øyelysning /HD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røntging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2936C82B" w14:textId="436B1ED2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Når begge deler er utført kan man søke om støtte. </w:t>
      </w:r>
    </w:p>
    <w:p w14:paraId="7F8A246B" w14:textId="050C254A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NDK vil da utbetale 700 kroner pr. dobermann.</w:t>
      </w:r>
    </w:p>
    <w:p w14:paraId="3DFF349E" w14:textId="70B26C5E" w:rsidR="00474860" w:rsidRDefault="00474860" w:rsidP="00D964B5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Dette prosjektet 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 xml:space="preserve">varer </w:t>
      </w:r>
      <w:r w:rsidR="007D7918">
        <w:rPr>
          <w:rFonts w:ascii="Arial" w:hAnsi="Arial" w:cs="Arial"/>
          <w:b/>
          <w:bCs/>
          <w:i/>
          <w:sz w:val="24"/>
          <w:szCs w:val="24"/>
        </w:rPr>
        <w:t xml:space="preserve"> foreløpig</w:t>
      </w:r>
      <w:proofErr w:type="gramEnd"/>
      <w:r w:rsidR="007D791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i 3 år</w:t>
      </w:r>
      <w:r w:rsidR="007D7918">
        <w:rPr>
          <w:rFonts w:ascii="Arial" w:hAnsi="Arial" w:cs="Arial"/>
          <w:b/>
          <w:bCs/>
          <w:i/>
          <w:sz w:val="24"/>
          <w:szCs w:val="24"/>
        </w:rPr>
        <w:t>, så vil det bli tatt en evaluering.</w:t>
      </w:r>
    </w:p>
    <w:p w14:paraId="07F44FCF" w14:textId="42A65CD7" w:rsidR="007D7918" w:rsidRDefault="007D791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03447721" w14:textId="77777777" w:rsidR="007D7918" w:rsidRDefault="007D791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52BE700" w14:textId="77777777" w:rsidR="003955F3" w:rsidRDefault="003955F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6E244302" w14:textId="002B9DB7" w:rsidR="00324568" w:rsidRDefault="0032456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44E2968" w14:textId="77777777" w:rsidR="00324568" w:rsidRDefault="00324568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BB1877E" w14:textId="44A7DBAB" w:rsidR="009A594F" w:rsidRDefault="009A594F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6A3025D" w14:textId="77777777" w:rsidR="009A594F" w:rsidRDefault="009A594F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397986ED" w14:textId="0639F503" w:rsidR="009A594F" w:rsidRDefault="009A594F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78792F6E" w14:textId="77777777" w:rsidR="009A594F" w:rsidRDefault="009A594F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2390328B" w14:textId="6DEFB138" w:rsidR="00F85923" w:rsidRDefault="00F8592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1F6EB06D" w14:textId="77777777" w:rsidR="00F85923" w:rsidRPr="0044526A" w:rsidRDefault="00F85923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78357CC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4CBF6FE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4E057" w14:textId="77777777" w:rsidR="007857A7" w:rsidRDefault="007857A7">
      <w:r>
        <w:separator/>
      </w:r>
    </w:p>
  </w:endnote>
  <w:endnote w:type="continuationSeparator" w:id="0">
    <w:p w14:paraId="4E37EC3D" w14:textId="77777777" w:rsidR="007857A7" w:rsidRDefault="0078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15F39" w14:textId="77777777" w:rsidR="00B616C5" w:rsidRDefault="00B616C5"/>
  <w:p w14:paraId="00FEDBB6" w14:textId="77777777" w:rsidR="00B616C5" w:rsidRDefault="007857A7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w:pict w14:anchorId="39D328B4">
        <v:rect id="_x0000_s2049" style="position:absolute;margin-left:70.85pt;margin-top:0;width:467.7pt;height:.3pt;z-index:-1;mso-position-horizontal-relative:page" o:allowincell="f" fillcolor="black" stroked="f" strokeweight="0">
          <v:fill color2="black"/>
          <w10:wrap anchorx="page"/>
          <w10:anchorlock/>
        </v:rect>
      </w:pict>
    </w:r>
  </w:p>
  <w:p w14:paraId="4C3F8BF7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3CE95B13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proofErr w:type="gramStart"/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</w:t>
    </w:r>
    <w:proofErr w:type="gramEnd"/>
    <w:r>
      <w:rPr>
        <w:rFonts w:ascii="Arial" w:hAnsi="Arial" w:cs="Arial"/>
        <w:b/>
        <w:sz w:val="13"/>
      </w:rPr>
      <w:t>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5F57ACC3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418B8BE8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1831FAC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3E62BB89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05C1C" w14:textId="77777777" w:rsidR="007857A7" w:rsidRDefault="007857A7">
      <w:r>
        <w:separator/>
      </w:r>
    </w:p>
  </w:footnote>
  <w:footnote w:type="continuationSeparator" w:id="0">
    <w:p w14:paraId="33100F92" w14:textId="77777777" w:rsidR="007857A7" w:rsidRDefault="0078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BA5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97BA5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24568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55F3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4860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637D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F0687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857A7"/>
    <w:rsid w:val="00791EAA"/>
    <w:rsid w:val="00792100"/>
    <w:rsid w:val="007A129E"/>
    <w:rsid w:val="007B0B6E"/>
    <w:rsid w:val="007B1DAC"/>
    <w:rsid w:val="007B6340"/>
    <w:rsid w:val="007B6A70"/>
    <w:rsid w:val="007C2252"/>
    <w:rsid w:val="007C2D9B"/>
    <w:rsid w:val="007C4F3D"/>
    <w:rsid w:val="007D03DF"/>
    <w:rsid w:val="007D7756"/>
    <w:rsid w:val="007D7918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38D4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A594F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6EDE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068AC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923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3B3694F"/>
  <w15:chartTrackingRefBased/>
  <w15:docId w15:val="{12CE4CF8-1352-40CB-AF33-0F88DE05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dobermannklubben.no/LogoNDK.jpg-for-web-small.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</Template>
  <TotalTime>1352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1345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Siw Monica Waagbø</cp:lastModifiedBy>
  <cp:revision>3</cp:revision>
  <cp:lastPrinted>2014-01-10T09:07:00Z</cp:lastPrinted>
  <dcterms:created xsi:type="dcterms:W3CDTF">2020-12-08T18:17:00Z</dcterms:created>
  <dcterms:modified xsi:type="dcterms:W3CDTF">2021-01-03T18:48:00Z</dcterms:modified>
</cp:coreProperties>
</file>