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34F2" w14:textId="3D4D2623" w:rsidR="00D964B5" w:rsidRPr="00ED00A9" w:rsidRDefault="00776318" w:rsidP="00D964B5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  <w:noProof/>
        </w:rPr>
        <w:drawing>
          <wp:inline distT="0" distB="0" distL="0" distR="0" wp14:anchorId="1308039D" wp14:editId="40FCCCE4">
            <wp:extent cx="908050" cy="89535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9E719BB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1D2F16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4483C76C" w14:textId="7BD0A34D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AA5FDA">
        <w:rPr>
          <w:rFonts w:ascii="Arial" w:hAnsi="Arial" w:cs="Arial"/>
          <w:bCs/>
          <w:color w:val="FF0000"/>
          <w:sz w:val="24"/>
          <w:szCs w:val="24"/>
        </w:rPr>
        <w:t>12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AA5FDA">
        <w:rPr>
          <w:rFonts w:ascii="Arial" w:hAnsi="Arial" w:cs="Arial"/>
          <w:bCs/>
          <w:color w:val="FF0000"/>
          <w:sz w:val="24"/>
          <w:szCs w:val="24"/>
        </w:rPr>
        <w:t>7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AA5FDA">
        <w:rPr>
          <w:rFonts w:ascii="Arial" w:hAnsi="Arial" w:cs="Arial"/>
          <w:bCs/>
          <w:color w:val="FF0000"/>
          <w:sz w:val="24"/>
          <w:szCs w:val="24"/>
        </w:rPr>
        <w:t>2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0E864D55" w14:textId="10CE5002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AA5FDA">
        <w:rPr>
          <w:rFonts w:ascii="Arial" w:hAnsi="Arial" w:cs="Arial"/>
          <w:bCs/>
          <w:sz w:val="24"/>
          <w:szCs w:val="24"/>
        </w:rPr>
        <w:t>messenger kl 20.00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51517A36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DCA5CA2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75085BA" w14:textId="05E60901" w:rsidR="0044526A" w:rsidRPr="0044526A" w:rsidRDefault="00D964B5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>Tilstede: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="00AA5FDA">
        <w:rPr>
          <w:rFonts w:ascii="Arial" w:hAnsi="Arial" w:cs="Arial"/>
          <w:bCs/>
          <w:sz w:val="24"/>
          <w:szCs w:val="24"/>
        </w:rPr>
        <w:t>Lisbeth.B.Karlsen. Veronika Cloin. Anne Husebø. Tanja Kotte. Siw Monica Waagbø.</w:t>
      </w:r>
      <w:r w:rsidRPr="0044526A">
        <w:rPr>
          <w:rFonts w:ascii="Arial" w:hAnsi="Arial" w:cs="Arial"/>
          <w:bCs/>
          <w:sz w:val="24"/>
          <w:szCs w:val="24"/>
        </w:rPr>
        <w:tab/>
      </w:r>
    </w:p>
    <w:p w14:paraId="0726E001" w14:textId="77777777" w:rsidR="00F809E2" w:rsidRPr="0044526A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96C3903" w14:textId="0D4F7B82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="00AA5FDA">
        <w:rPr>
          <w:rFonts w:ascii="Arial" w:hAnsi="Arial" w:cs="Arial"/>
          <w:bCs/>
          <w:sz w:val="24"/>
          <w:szCs w:val="24"/>
        </w:rPr>
        <w:t xml:space="preserve">Ingar Andersen. Frank Fosse.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47D42033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FE424F6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E6AC270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40B2310F" w14:textId="3D41D323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214DC64D" w14:textId="3FBD309E" w:rsidR="00AA5FDA" w:rsidRDefault="00AA5FDA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7FF0386" w14:textId="49847D55" w:rsidR="00AA5FDA" w:rsidRDefault="00AA5FDA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48: Referat gjennomgått og godkjent.</w:t>
      </w:r>
    </w:p>
    <w:p w14:paraId="7AC8EFC1" w14:textId="09A2C311" w:rsidR="00AA5FDA" w:rsidRDefault="00AA5FDA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42211B5" w14:textId="5A826993" w:rsidR="00AA5FDA" w:rsidRDefault="00AA5FDA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49: Økonomi for juni 22 gjennomgått og godkjent.</w:t>
      </w:r>
    </w:p>
    <w:p w14:paraId="58192603" w14:textId="57D4135C" w:rsidR="00AA5FDA" w:rsidRDefault="00AA5FDA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DF79B31" w14:textId="48432B9A" w:rsidR="00AA5FDA" w:rsidRDefault="00AA5FDA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50: Støtte til Bergensgruppen innvilget</w:t>
      </w:r>
      <w:r w:rsidR="00BF2029">
        <w:rPr>
          <w:rFonts w:ascii="Arial" w:hAnsi="Arial" w:cs="Arial"/>
          <w:b/>
          <w:bCs/>
          <w:i/>
          <w:sz w:val="24"/>
          <w:szCs w:val="24"/>
        </w:rPr>
        <w:t xml:space="preserve"> med kr 5000</w:t>
      </w:r>
      <w:r>
        <w:rPr>
          <w:rFonts w:ascii="Arial" w:hAnsi="Arial" w:cs="Arial"/>
          <w:b/>
          <w:bCs/>
          <w:i/>
          <w:sz w:val="24"/>
          <w:szCs w:val="24"/>
        </w:rPr>
        <w:t xml:space="preserve">. </w:t>
      </w:r>
    </w:p>
    <w:p w14:paraId="319F2343" w14:textId="41189BC8" w:rsidR="00AA5FDA" w:rsidRDefault="00AA5FDA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81D0FD9" w14:textId="6CE27B58" w:rsidR="00AA5FDA" w:rsidRDefault="00AA5FDA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51: </w:t>
      </w:r>
      <w:r w:rsidR="00BF2029">
        <w:rPr>
          <w:rFonts w:ascii="Arial" w:hAnsi="Arial" w:cs="Arial"/>
          <w:b/>
          <w:bCs/>
          <w:i/>
          <w:sz w:val="24"/>
          <w:szCs w:val="24"/>
        </w:rPr>
        <w:t>Støtte til treningsgruppa slagen innvilget med 5000.</w:t>
      </w:r>
    </w:p>
    <w:p w14:paraId="47A2DA73" w14:textId="4DA354CE" w:rsidR="00BF2029" w:rsidRDefault="00BF202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DF93350" w14:textId="49456DF1" w:rsidR="00BF2029" w:rsidRDefault="00BF2029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52: Kjøregodtgjørelse til </w:t>
      </w:r>
      <w:r w:rsidR="00F265C5">
        <w:rPr>
          <w:rFonts w:ascii="Arial" w:hAnsi="Arial" w:cs="Arial"/>
          <w:b/>
          <w:bCs/>
          <w:i/>
          <w:sz w:val="24"/>
          <w:szCs w:val="24"/>
        </w:rPr>
        <w:t>innleide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som </w:t>
      </w:r>
      <w:r w:rsidR="005F6CDA">
        <w:rPr>
          <w:rFonts w:ascii="Arial" w:hAnsi="Arial" w:cs="Arial"/>
          <w:b/>
          <w:bCs/>
          <w:i/>
          <w:sz w:val="24"/>
          <w:szCs w:val="24"/>
        </w:rPr>
        <w:t>jobber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på utstillingen</w:t>
      </w:r>
      <w:r w:rsidR="005F6CDA">
        <w:rPr>
          <w:rFonts w:ascii="Arial" w:hAnsi="Arial" w:cs="Arial"/>
          <w:b/>
          <w:bCs/>
          <w:i/>
          <w:sz w:val="24"/>
          <w:szCs w:val="24"/>
        </w:rPr>
        <w:t xml:space="preserve"> i desember</w:t>
      </w:r>
      <w:r>
        <w:rPr>
          <w:rFonts w:ascii="Arial" w:hAnsi="Arial" w:cs="Arial"/>
          <w:b/>
          <w:bCs/>
          <w:i/>
          <w:sz w:val="24"/>
          <w:szCs w:val="24"/>
        </w:rPr>
        <w:t>. De</w:t>
      </w:r>
      <w:r w:rsidR="00F265C5">
        <w:rPr>
          <w:rFonts w:ascii="Arial" w:hAnsi="Arial" w:cs="Arial"/>
          <w:b/>
          <w:bCs/>
          <w:i/>
          <w:sz w:val="24"/>
          <w:szCs w:val="24"/>
        </w:rPr>
        <w:t>t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prøves en periode med 2 kr pr km og 3 kr om de har fullastet bil med utstyr til NDK. </w:t>
      </w:r>
      <w:r w:rsidR="009A22E8">
        <w:rPr>
          <w:rFonts w:ascii="Arial" w:hAnsi="Arial" w:cs="Arial"/>
          <w:b/>
          <w:bCs/>
          <w:i/>
          <w:sz w:val="24"/>
          <w:szCs w:val="24"/>
        </w:rPr>
        <w:t xml:space="preserve">Dette må dokumenteres for å få 3 kr pr km. </w:t>
      </w:r>
      <w:r w:rsidR="00484B0D">
        <w:rPr>
          <w:rFonts w:ascii="Arial" w:hAnsi="Arial" w:cs="Arial"/>
          <w:b/>
          <w:bCs/>
          <w:i/>
          <w:sz w:val="24"/>
          <w:szCs w:val="24"/>
        </w:rPr>
        <w:t xml:space="preserve">Går prisene kraftig ned på drivstoff blir det 1 kr pr km og 2 kr for bil med fullt utstyr. Skriftlig avtaler inngås. </w:t>
      </w:r>
      <w:r w:rsidR="005F6CDA">
        <w:rPr>
          <w:rFonts w:ascii="Arial" w:hAnsi="Arial" w:cs="Arial"/>
          <w:b/>
          <w:bCs/>
          <w:i/>
          <w:sz w:val="24"/>
          <w:szCs w:val="24"/>
        </w:rPr>
        <w:t>Dette gjelder bare for juleutstillingen 22.</w:t>
      </w:r>
    </w:p>
    <w:p w14:paraId="0212D45B" w14:textId="27695BCF" w:rsidR="00484B0D" w:rsidRDefault="00484B0D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FF3E940" w14:textId="187FC72A" w:rsidR="00484B0D" w:rsidRDefault="00484B0D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53: Intern sak. </w:t>
      </w:r>
    </w:p>
    <w:p w14:paraId="79085B57" w14:textId="50A50494" w:rsidR="00484B0D" w:rsidRDefault="00484B0D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5AD71DD" w14:textId="772D770A" w:rsidR="00484B0D" w:rsidRDefault="00484B0D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Eventuelt: </w:t>
      </w:r>
    </w:p>
    <w:p w14:paraId="263CBB10" w14:textId="02E1152E" w:rsidR="00484B0D" w:rsidRDefault="00484B0D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FF63A50" w14:textId="20B7706F" w:rsidR="00484B0D" w:rsidRDefault="00484B0D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54:Oppfølging- Bilder og filmer som er levert inn</w:t>
      </w:r>
      <w:r w:rsidR="005F6CDA">
        <w:rPr>
          <w:rFonts w:ascii="Arial" w:hAnsi="Arial" w:cs="Arial"/>
          <w:b/>
          <w:bCs/>
          <w:i/>
          <w:sz w:val="24"/>
          <w:szCs w:val="24"/>
        </w:rPr>
        <w:t xml:space="preserve"> til firma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5F6CDA">
        <w:rPr>
          <w:rFonts w:ascii="Arial" w:hAnsi="Arial" w:cs="Arial"/>
          <w:b/>
          <w:bCs/>
          <w:i/>
          <w:sz w:val="24"/>
          <w:szCs w:val="24"/>
        </w:rPr>
        <w:t>av leder som er donert til NDK. Disse skulle legges over på disk slik at klubben kan ta vare på det.</w:t>
      </w:r>
    </w:p>
    <w:p w14:paraId="3DEDE41F" w14:textId="6A554EC1" w:rsidR="00484B0D" w:rsidRDefault="00484B0D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5BB259E" w14:textId="77777777" w:rsidR="00484B0D" w:rsidRPr="0044526A" w:rsidRDefault="00484B0D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F10D548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3D2F3EA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B688" w14:textId="77777777" w:rsidR="00477BA3" w:rsidRDefault="00477BA3">
      <w:r>
        <w:separator/>
      </w:r>
    </w:p>
  </w:endnote>
  <w:endnote w:type="continuationSeparator" w:id="0">
    <w:p w14:paraId="0A329BB3" w14:textId="77777777" w:rsidR="00477BA3" w:rsidRDefault="004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10CB" w14:textId="77777777" w:rsidR="00B616C5" w:rsidRDefault="00B616C5"/>
  <w:p w14:paraId="229B1F07" w14:textId="17553369" w:rsidR="00B616C5" w:rsidRDefault="00776318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B26789E" wp14:editId="76402EED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56151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34021CF2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501D3BBE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0C89BAF9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1AD698DC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35B2DE74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2A0CDA44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C287" w14:textId="77777777" w:rsidR="00477BA3" w:rsidRDefault="00477BA3">
      <w:r>
        <w:separator/>
      </w:r>
    </w:p>
  </w:footnote>
  <w:footnote w:type="continuationSeparator" w:id="0">
    <w:p w14:paraId="4E328837" w14:textId="77777777" w:rsidR="00477BA3" w:rsidRDefault="0047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3499">
    <w:abstractNumId w:val="9"/>
  </w:num>
  <w:num w:numId="2" w16cid:durableId="861358529">
    <w:abstractNumId w:val="17"/>
  </w:num>
  <w:num w:numId="3" w16cid:durableId="863909291">
    <w:abstractNumId w:val="27"/>
  </w:num>
  <w:num w:numId="4" w16cid:durableId="530723089">
    <w:abstractNumId w:val="23"/>
  </w:num>
  <w:num w:numId="5" w16cid:durableId="513614638">
    <w:abstractNumId w:val="14"/>
  </w:num>
  <w:num w:numId="6" w16cid:durableId="1558198973">
    <w:abstractNumId w:val="15"/>
  </w:num>
  <w:num w:numId="7" w16cid:durableId="418449161">
    <w:abstractNumId w:val="31"/>
  </w:num>
  <w:num w:numId="8" w16cid:durableId="165442725">
    <w:abstractNumId w:val="30"/>
  </w:num>
  <w:num w:numId="9" w16cid:durableId="662701665">
    <w:abstractNumId w:val="21"/>
  </w:num>
  <w:num w:numId="10" w16cid:durableId="1693022623">
    <w:abstractNumId w:val="2"/>
  </w:num>
  <w:num w:numId="11" w16cid:durableId="480658424">
    <w:abstractNumId w:val="12"/>
  </w:num>
  <w:num w:numId="12" w16cid:durableId="1095516928">
    <w:abstractNumId w:val="11"/>
  </w:num>
  <w:num w:numId="13" w16cid:durableId="104740922">
    <w:abstractNumId w:val="8"/>
  </w:num>
  <w:num w:numId="14" w16cid:durableId="1036542189">
    <w:abstractNumId w:val="24"/>
  </w:num>
  <w:num w:numId="15" w16cid:durableId="658267146">
    <w:abstractNumId w:val="37"/>
  </w:num>
  <w:num w:numId="16" w16cid:durableId="907157754">
    <w:abstractNumId w:val="26"/>
  </w:num>
  <w:num w:numId="17" w16cid:durableId="1342969636">
    <w:abstractNumId w:val="25"/>
  </w:num>
  <w:num w:numId="18" w16cid:durableId="1687442324">
    <w:abstractNumId w:val="13"/>
  </w:num>
  <w:num w:numId="19" w16cid:durableId="430853347">
    <w:abstractNumId w:val="10"/>
  </w:num>
  <w:num w:numId="20" w16cid:durableId="2004309007">
    <w:abstractNumId w:val="3"/>
  </w:num>
  <w:num w:numId="21" w16cid:durableId="437413537">
    <w:abstractNumId w:val="33"/>
  </w:num>
  <w:num w:numId="22" w16cid:durableId="166025066">
    <w:abstractNumId w:val="32"/>
  </w:num>
  <w:num w:numId="23" w16cid:durableId="1134444796">
    <w:abstractNumId w:val="35"/>
  </w:num>
  <w:num w:numId="24" w16cid:durableId="1290476993">
    <w:abstractNumId w:val="34"/>
  </w:num>
  <w:num w:numId="25" w16cid:durableId="998922943">
    <w:abstractNumId w:val="28"/>
  </w:num>
  <w:num w:numId="26" w16cid:durableId="222565443">
    <w:abstractNumId w:val="4"/>
  </w:num>
  <w:num w:numId="27" w16cid:durableId="39256502">
    <w:abstractNumId w:val="7"/>
  </w:num>
  <w:num w:numId="28" w16cid:durableId="1592278091">
    <w:abstractNumId w:val="38"/>
  </w:num>
  <w:num w:numId="29" w16cid:durableId="1357466683">
    <w:abstractNumId w:val="20"/>
  </w:num>
  <w:num w:numId="30" w16cid:durableId="688144825">
    <w:abstractNumId w:val="6"/>
  </w:num>
  <w:num w:numId="31" w16cid:durableId="214854156">
    <w:abstractNumId w:val="22"/>
  </w:num>
  <w:num w:numId="32" w16cid:durableId="658268017">
    <w:abstractNumId w:val="5"/>
  </w:num>
  <w:num w:numId="33" w16cid:durableId="1132600477">
    <w:abstractNumId w:val="19"/>
  </w:num>
  <w:num w:numId="34" w16cid:durableId="1918399275">
    <w:abstractNumId w:val="18"/>
  </w:num>
  <w:num w:numId="35" w16cid:durableId="2049331350">
    <w:abstractNumId w:val="16"/>
  </w:num>
  <w:num w:numId="36" w16cid:durableId="1158761795">
    <w:abstractNumId w:val="1"/>
  </w:num>
  <w:num w:numId="37" w16cid:durableId="1400666175">
    <w:abstractNumId w:val="29"/>
  </w:num>
  <w:num w:numId="38" w16cid:durableId="1660302145">
    <w:abstractNumId w:val="36"/>
  </w:num>
  <w:num w:numId="39" w16cid:durableId="5428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DA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77BA3"/>
    <w:rsid w:val="00484B0D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4E04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5E65D7"/>
    <w:rsid w:val="005F6CDA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76318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2E8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5FDA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029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265C5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572F5"/>
  <w15:chartTrackingRefBased/>
  <w15:docId w15:val="{290AA77D-2C66-4F6A-B92E-94BD3B64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Downloads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36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1000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Siw Monica Waagbø</cp:lastModifiedBy>
  <cp:revision>4</cp:revision>
  <cp:lastPrinted>2014-01-10T09:07:00Z</cp:lastPrinted>
  <dcterms:created xsi:type="dcterms:W3CDTF">2022-07-12T19:56:00Z</dcterms:created>
  <dcterms:modified xsi:type="dcterms:W3CDTF">2022-08-15T07:41:00Z</dcterms:modified>
</cp:coreProperties>
</file>