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5D3B9" w14:textId="48D1B063" w:rsidR="00D964B5" w:rsidRPr="00ED00A9" w:rsidRDefault="00665849" w:rsidP="00D964B5">
      <w:pPr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i/>
          <w:noProof/>
          <w:lang w:val="en-US"/>
        </w:rPr>
        <w:drawing>
          <wp:inline distT="0" distB="0" distL="0" distR="0" wp14:anchorId="7E47B0A0" wp14:editId="5B07799F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7B8823DD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0D4D650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02E8CCF" w14:textId="33F99361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E54136">
        <w:rPr>
          <w:rFonts w:ascii="Arial" w:hAnsi="Arial" w:cs="Arial"/>
          <w:bCs/>
          <w:color w:val="FF0000"/>
          <w:sz w:val="24"/>
          <w:szCs w:val="24"/>
        </w:rPr>
        <w:t>14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</w:t>
      </w:r>
      <w:r w:rsidR="00E54136">
        <w:rPr>
          <w:rFonts w:ascii="Arial" w:hAnsi="Arial" w:cs="Arial"/>
          <w:bCs/>
          <w:color w:val="FF0000"/>
          <w:sz w:val="24"/>
          <w:szCs w:val="24"/>
        </w:rPr>
        <w:t>07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.2020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44DCC18F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(Skype)</w:t>
      </w:r>
    </w:p>
    <w:p w14:paraId="63FA5534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5A385F5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D56C838" w14:textId="4BA3833B" w:rsidR="0044526A" w:rsidRPr="00E54136" w:rsidRDefault="00D964B5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E54136">
        <w:rPr>
          <w:rFonts w:ascii="Arial" w:hAnsi="Arial" w:cs="Arial"/>
          <w:bCs/>
          <w:sz w:val="24"/>
          <w:szCs w:val="24"/>
        </w:rPr>
        <w:t xml:space="preserve">Lisbeth B Karlsen. Siw M Waagbø. </w:t>
      </w:r>
      <w:r w:rsidR="00E54136" w:rsidRPr="00E54136">
        <w:rPr>
          <w:rFonts w:ascii="Arial" w:hAnsi="Arial" w:cs="Arial"/>
          <w:bCs/>
          <w:sz w:val="24"/>
          <w:szCs w:val="24"/>
          <w:lang w:val="en-US"/>
        </w:rPr>
        <w:t xml:space="preserve">Anne Husebø. </w:t>
      </w:r>
      <w:r w:rsidR="00E54136" w:rsidRPr="00E54136">
        <w:rPr>
          <w:rFonts w:ascii="Arial" w:hAnsi="Arial" w:cs="Arial"/>
          <w:bCs/>
          <w:sz w:val="24"/>
          <w:szCs w:val="24"/>
        </w:rPr>
        <w:t>Bente Line Nordtveit.</w:t>
      </w:r>
      <w:r w:rsidRPr="00E54136">
        <w:rPr>
          <w:rFonts w:ascii="Arial" w:hAnsi="Arial" w:cs="Arial"/>
          <w:bCs/>
          <w:sz w:val="24"/>
          <w:szCs w:val="24"/>
        </w:rPr>
        <w:tab/>
      </w:r>
    </w:p>
    <w:p w14:paraId="454BD95F" w14:textId="77777777" w:rsidR="00F809E2" w:rsidRPr="00E54136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9DEE0DD" w14:textId="01644635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E54136">
        <w:rPr>
          <w:rFonts w:ascii="Arial" w:hAnsi="Arial" w:cs="Arial"/>
          <w:bCs/>
          <w:sz w:val="24"/>
          <w:szCs w:val="24"/>
        </w:rPr>
        <w:t xml:space="preserve">Ingar Andersen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46653F79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540DFD9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4D847F9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484DE184" w14:textId="7EE61F77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5D520B9F" w14:textId="2F94ADA7" w:rsidR="00E54136" w:rsidRDefault="00E5413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5D69FCE" w14:textId="3F057D18" w:rsidR="00E54136" w:rsidRDefault="00E5413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41: Godkjent referat fra forrige styremøte. </w:t>
      </w:r>
    </w:p>
    <w:p w14:paraId="509CE2E6" w14:textId="2DB981F3" w:rsidR="00E54136" w:rsidRDefault="00E5413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0BB0C70" w14:textId="774FBC99" w:rsidR="00E54136" w:rsidRDefault="00E5413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42: Godkjent kontoutskrift juni 2020.</w:t>
      </w:r>
    </w:p>
    <w:p w14:paraId="4903300B" w14:textId="1A56F695" w:rsidR="00E54136" w:rsidRDefault="00E5413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53E6AC7" w14:textId="019DDE42" w:rsidR="00E54136" w:rsidRDefault="00E5413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43: Lagring av klubbens henger: uavklart. </w:t>
      </w:r>
    </w:p>
    <w:p w14:paraId="206434C3" w14:textId="3F48EBD1" w:rsidR="00E54136" w:rsidRDefault="00E5413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B8B8122" w14:textId="37139C2C" w:rsidR="00E54136" w:rsidRDefault="00E5413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44: Norsk Dobermann klubb vinner/ Dobbelutstilling 18/19 juli. </w:t>
      </w:r>
      <w:r w:rsidR="006816CB">
        <w:rPr>
          <w:rFonts w:ascii="Arial" w:hAnsi="Arial" w:cs="Arial"/>
          <w:b/>
          <w:bCs/>
          <w:i/>
          <w:sz w:val="24"/>
          <w:szCs w:val="24"/>
        </w:rPr>
        <w:t xml:space="preserve">Alt er i rute og sol er forventet. </w:t>
      </w:r>
    </w:p>
    <w:p w14:paraId="065B1BBB" w14:textId="70437CF1" w:rsidR="006816CB" w:rsidRDefault="006816CB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81D299A" w14:textId="747679C5" w:rsidR="006816CB" w:rsidRDefault="006816CB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45: Generalforsamling: under kontroll. </w:t>
      </w:r>
    </w:p>
    <w:p w14:paraId="002A6D49" w14:textId="76AF4097" w:rsidR="006816CB" w:rsidRDefault="006816CB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C4DCE1A" w14:textId="70E40350" w:rsidR="006816CB" w:rsidRDefault="006816CB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46: Førstehjelpskurs for hund.  Styret vil arrangere gratis kurs for medlemmene. Vi fortsetter jobben med å finne plass og kursholder.</w:t>
      </w:r>
    </w:p>
    <w:p w14:paraId="766013F6" w14:textId="5EEAC6F7" w:rsidR="006816CB" w:rsidRDefault="006816CB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FDFE2A5" w14:textId="21983DEB" w:rsidR="006816CB" w:rsidRDefault="006816CB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47: Styret ønsker å påskjønne personer som i årevis har lagt ned mye arbeid og tid for at klubben kan utføre arrangementer. Dette kan være en jakke / genser el med NDK logo. </w:t>
      </w:r>
    </w:p>
    <w:p w14:paraId="688C2B5F" w14:textId="6468D4E5" w:rsidR="006816CB" w:rsidRDefault="006816CB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4BC38EC" w14:textId="77777777" w:rsidR="006816CB" w:rsidRPr="0044526A" w:rsidRDefault="006816CB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ED1586C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03A0E68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BB604" w14:textId="77777777" w:rsidR="00CD2018" w:rsidRDefault="00CD2018">
      <w:r>
        <w:separator/>
      </w:r>
    </w:p>
  </w:endnote>
  <w:endnote w:type="continuationSeparator" w:id="0">
    <w:p w14:paraId="04D7C52D" w14:textId="77777777" w:rsidR="00CD2018" w:rsidRDefault="00CD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06EB" w14:textId="77777777" w:rsidR="00B616C5" w:rsidRDefault="00B616C5"/>
  <w:p w14:paraId="2C9149DA" w14:textId="547024A4" w:rsidR="00B616C5" w:rsidRDefault="00665849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912D642" wp14:editId="666BE654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5CCAFA00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71E5A89D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12828E57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359B6A76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64FF5F4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649B573F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6A762" w14:textId="77777777" w:rsidR="00CD2018" w:rsidRDefault="00CD2018">
      <w:r>
        <w:separator/>
      </w:r>
    </w:p>
  </w:footnote>
  <w:footnote w:type="continuationSeparator" w:id="0">
    <w:p w14:paraId="20B10246" w14:textId="77777777" w:rsidR="00CD2018" w:rsidRDefault="00CD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36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0CE2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65849"/>
    <w:rsid w:val="006726D3"/>
    <w:rsid w:val="006762AB"/>
    <w:rsid w:val="006816C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2018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54136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0EC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C03E-3719-1345-91AD-9F49D43E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0</TotalTime>
  <Pages>1</Pages>
  <Words>123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780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2020-12-16T11:21:00Z</dcterms:created>
  <dcterms:modified xsi:type="dcterms:W3CDTF">2020-12-16T11:21:00Z</dcterms:modified>
</cp:coreProperties>
</file>