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CBF" w14:textId="682171BB" w:rsidR="00D964B5" w:rsidRPr="00ED00A9" w:rsidRDefault="00F91D91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47B3FB92" wp14:editId="321198D8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72EC06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797C7B1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4D4CBD0" w14:textId="1F4B1099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2C7588">
        <w:rPr>
          <w:rFonts w:ascii="Arial" w:hAnsi="Arial" w:cs="Arial"/>
          <w:bCs/>
          <w:color w:val="FF0000"/>
          <w:sz w:val="24"/>
          <w:szCs w:val="24"/>
        </w:rPr>
        <w:t>14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2C7588">
        <w:rPr>
          <w:rFonts w:ascii="Arial" w:hAnsi="Arial" w:cs="Arial"/>
          <w:bCs/>
          <w:color w:val="FF0000"/>
          <w:sz w:val="24"/>
          <w:szCs w:val="24"/>
        </w:rPr>
        <w:t>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B83544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429B9D70" w14:textId="7C56FD63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B83544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66F3B85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EF3B59A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68AA02C" w14:textId="421A6970" w:rsidR="0044526A" w:rsidRPr="00B83544" w:rsidRDefault="00D964B5" w:rsidP="0044526A">
      <w:pPr>
        <w:rPr>
          <w:rFonts w:ascii="Arial" w:hAnsi="Arial" w:cs="Arial"/>
          <w:sz w:val="24"/>
          <w:szCs w:val="24"/>
          <w:lang w:val="en-US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83544">
        <w:rPr>
          <w:rFonts w:ascii="Arial" w:hAnsi="Arial" w:cs="Arial"/>
          <w:bCs/>
          <w:sz w:val="24"/>
          <w:szCs w:val="24"/>
        </w:rPr>
        <w:t>Lisbeth.B.Karlsen</w:t>
      </w:r>
      <w:proofErr w:type="spellEnd"/>
      <w:r w:rsidR="00B83544">
        <w:rPr>
          <w:rFonts w:ascii="Arial" w:hAnsi="Arial" w:cs="Arial"/>
          <w:bCs/>
          <w:sz w:val="24"/>
          <w:szCs w:val="24"/>
        </w:rPr>
        <w:t xml:space="preserve">. Anne Husebø. Ingar Andersen. </w:t>
      </w:r>
      <w:proofErr w:type="spellStart"/>
      <w:proofErr w:type="gramStart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>Bente</w:t>
      </w:r>
      <w:proofErr w:type="spellEnd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 xml:space="preserve"> Line </w:t>
      </w:r>
      <w:proofErr w:type="spellStart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>Nordveit</w:t>
      </w:r>
      <w:proofErr w:type="spellEnd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 xml:space="preserve">  </w:t>
      </w:r>
      <w:proofErr w:type="spellStart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>Siw</w:t>
      </w:r>
      <w:proofErr w:type="spellEnd"/>
      <w:r w:rsidR="00B83544" w:rsidRPr="00B83544">
        <w:rPr>
          <w:rFonts w:ascii="Arial" w:hAnsi="Arial" w:cs="Arial"/>
          <w:bCs/>
          <w:sz w:val="24"/>
          <w:szCs w:val="24"/>
          <w:lang w:val="en-US"/>
        </w:rPr>
        <w:t xml:space="preserve"> Monic</w:t>
      </w:r>
      <w:r w:rsidR="00B83544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proofErr w:type="spellStart"/>
      <w:r w:rsidR="00B83544">
        <w:rPr>
          <w:rFonts w:ascii="Arial" w:hAnsi="Arial" w:cs="Arial"/>
          <w:bCs/>
          <w:sz w:val="24"/>
          <w:szCs w:val="24"/>
          <w:lang w:val="en-US"/>
        </w:rPr>
        <w:t>Waagbø</w:t>
      </w:r>
      <w:proofErr w:type="spellEnd"/>
      <w:r w:rsidR="00B8354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="00B83544">
        <w:rPr>
          <w:rFonts w:ascii="Arial" w:hAnsi="Arial" w:cs="Arial"/>
          <w:bCs/>
          <w:sz w:val="24"/>
          <w:szCs w:val="24"/>
          <w:lang w:val="en-US"/>
        </w:rPr>
        <w:t>Petter.A</w:t>
      </w:r>
      <w:proofErr w:type="spellEnd"/>
      <w:r w:rsidR="00B8354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="00B83544">
        <w:rPr>
          <w:rFonts w:ascii="Arial" w:hAnsi="Arial" w:cs="Arial"/>
          <w:bCs/>
          <w:sz w:val="24"/>
          <w:szCs w:val="24"/>
          <w:lang w:val="en-US"/>
        </w:rPr>
        <w:t>Hjortdahl</w:t>
      </w:r>
      <w:proofErr w:type="spellEnd"/>
      <w:r w:rsidR="00B83544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B83544">
        <w:rPr>
          <w:rFonts w:ascii="Arial" w:hAnsi="Arial" w:cs="Arial"/>
          <w:bCs/>
          <w:sz w:val="24"/>
          <w:szCs w:val="24"/>
          <w:lang w:val="en-US"/>
        </w:rPr>
        <w:tab/>
      </w:r>
    </w:p>
    <w:p w14:paraId="1F2F9FEA" w14:textId="77777777" w:rsidR="00F809E2" w:rsidRPr="00B83544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en-US"/>
        </w:rPr>
      </w:pPr>
    </w:p>
    <w:p w14:paraId="01168504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1CFBD2D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03D475CC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8B7D7F9" w14:textId="0A4BB2A0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15105BCD" w14:textId="2F9E7960" w:rsidR="00B83544" w:rsidRDefault="00B83544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D806F3C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27. Godkjent referat</w:t>
      </w:r>
    </w:p>
    <w:p w14:paraId="63380CF6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78563419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28. Kontoutskrifter godkjent</w:t>
      </w:r>
    </w:p>
    <w:p w14:paraId="1E199127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55E25890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29. Styret leter etter en plass rundt Gardermoen for å ha hengeren stående, helst inne.</w:t>
      </w:r>
    </w:p>
    <w:p w14:paraId="676C6C85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458C0CD9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30. GF papirer nesten ferdig</w:t>
      </w:r>
    </w:p>
    <w:p w14:paraId="28D5B534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29955399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31. Utstillingskomiteen er godt i gang med planlegging av </w:t>
      </w:r>
      <w:proofErr w:type="spellStart"/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spesialen</w:t>
      </w:r>
      <w:proofErr w:type="spellEnd"/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2021</w:t>
      </w:r>
    </w:p>
    <w:p w14:paraId="60B4E7E7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7316229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32. MH blir avlyst grunnet pandemien, blir avholdt når nye datoer er satt.</w:t>
      </w:r>
    </w:p>
    <w:p w14:paraId="5C8F7F2E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80F0213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33. Figurantkurs avlyst, ny dato blir satt.</w:t>
      </w:r>
    </w:p>
    <w:p w14:paraId="42CF37C4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229B4221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34. Dobbelutstilling i mai. Sted er flyttet, påmelding kun 3-12.mai.</w:t>
      </w:r>
    </w:p>
    <w:p w14:paraId="3944C35B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1E074BF5" w14:textId="15EEA8CD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35. Ingar jobber med planlegging </w:t>
      </w:r>
      <w:r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av Camp 2021</w:t>
      </w:r>
    </w:p>
    <w:p w14:paraId="18F9BDF0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3FF8620D" w14:textId="310C8036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36. TG</w:t>
      </w:r>
      <w:r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må sjekke dato til </w:t>
      </w:r>
      <w:proofErr w:type="spellStart"/>
      <w:r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hovedklubben</w:t>
      </w:r>
      <w:proofErr w:type="spellEnd"/>
      <w:r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slik at de ikke har arrangement samme helg.</w:t>
      </w:r>
    </w:p>
    <w:p w14:paraId="36D6599A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58382A5B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37. Eventuelt.</w:t>
      </w:r>
    </w:p>
    <w:p w14:paraId="7DBDD4D9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Bildefiler, Lisbeth ringer og etterlyser</w:t>
      </w:r>
    </w:p>
    <w:p w14:paraId="769B8955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47F06F80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38. Jubileumsbok, det jobbes videre med den</w:t>
      </w:r>
    </w:p>
    <w:p w14:paraId="6DF25172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1"/>
          <w:rFonts w:ascii="inherit" w:hAnsi="inherit" w:cs="Segoe UI"/>
          <w:color w:val="000000"/>
          <w:sz w:val="24"/>
          <w:szCs w:val="24"/>
          <w:bdr w:val="none" w:sz="0" w:space="0" w:color="auto" w:frame="1"/>
        </w:rPr>
        <w:t> </w:t>
      </w:r>
    </w:p>
    <w:p w14:paraId="042B7B5A" w14:textId="77777777" w:rsidR="005F106F" w:rsidRPr="005F106F" w:rsidRDefault="005F106F" w:rsidP="005F106F">
      <w:pPr>
        <w:pStyle w:val="xxp2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4"/>
          <w:szCs w:val="24"/>
        </w:rPr>
      </w:pPr>
      <w:r w:rsidRPr="005F106F">
        <w:rPr>
          <w:rStyle w:val="xxs2"/>
          <w:rFonts w:ascii="inherit" w:hAnsi="inherit" w:cs="Segoe UI"/>
          <w:b/>
          <w:bCs/>
          <w:iCs/>
          <w:color w:val="000000"/>
          <w:sz w:val="24"/>
          <w:szCs w:val="24"/>
          <w:bdr w:val="none" w:sz="0" w:space="0" w:color="auto" w:frame="1"/>
        </w:rPr>
        <w:t>39. Webmaster får tilbud om kurs.</w:t>
      </w:r>
    </w:p>
    <w:p w14:paraId="6328EBAC" w14:textId="77777777" w:rsidR="00710FA5" w:rsidRDefault="00710FA5" w:rsidP="00710FA5">
      <w:pPr>
        <w:rPr>
          <w:rFonts w:ascii="Arial" w:hAnsi="Arial" w:cs="Arial"/>
          <w:b/>
          <w:bCs/>
          <w:i/>
          <w:sz w:val="24"/>
          <w:szCs w:val="24"/>
        </w:rPr>
      </w:pPr>
    </w:p>
    <w:p w14:paraId="63762D47" w14:textId="77777777" w:rsidR="0044526A" w:rsidRPr="00B83544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B83544" w:rsidSect="00710FA5">
      <w:footerReference w:type="default" r:id="rId11"/>
      <w:pgSz w:w="11906" w:h="16838"/>
      <w:pgMar w:top="993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944E6" w14:textId="77777777" w:rsidR="002C7588" w:rsidRDefault="002C7588">
      <w:r>
        <w:separator/>
      </w:r>
    </w:p>
  </w:endnote>
  <w:endnote w:type="continuationSeparator" w:id="0">
    <w:p w14:paraId="223EE6A4" w14:textId="77777777" w:rsidR="002C7588" w:rsidRDefault="002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F806" w14:textId="77777777" w:rsidR="002C7588" w:rsidRDefault="002C7588"/>
  <w:p w14:paraId="247AEB34" w14:textId="4387386E" w:rsidR="002C7588" w:rsidRDefault="002C758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9B8E13B" wp14:editId="48641BB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A9DE862" w14:textId="77777777" w:rsidR="002C7588" w:rsidRDefault="002C758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6E8BDCF" w14:textId="77777777" w:rsidR="002C7588" w:rsidRDefault="002C7588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19C68F9C" w14:textId="77777777" w:rsidR="002C7588" w:rsidRDefault="002C7588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71800C3D" w14:textId="77777777" w:rsidR="002C7588" w:rsidRPr="006A08E0" w:rsidRDefault="002C7588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586285AE" w14:textId="77777777" w:rsidR="002C7588" w:rsidRPr="006A08E0" w:rsidRDefault="002C7588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56AF586C" w14:textId="77777777" w:rsidR="002C7588" w:rsidRPr="006A08E0" w:rsidRDefault="002C7588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791F" w14:textId="77777777" w:rsidR="002C7588" w:rsidRDefault="002C7588">
      <w:r>
        <w:separator/>
      </w:r>
    </w:p>
  </w:footnote>
  <w:footnote w:type="continuationSeparator" w:id="0">
    <w:p w14:paraId="6DE4397D" w14:textId="77777777" w:rsidR="002C7588" w:rsidRDefault="002C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44"/>
    <w:rsid w:val="00005E8A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3B97"/>
    <w:rsid w:val="00237C9F"/>
    <w:rsid w:val="002441B8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C758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35B7C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4F7445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F106F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10FA5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544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1D91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BF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customStyle="1" w:styleId="xxp2">
    <w:name w:val="x_x_p2"/>
    <w:basedOn w:val="Normal"/>
    <w:rsid w:val="005F106F"/>
    <w:pPr>
      <w:spacing w:before="100" w:beforeAutospacing="1" w:after="100" w:afterAutospacing="1"/>
    </w:pPr>
    <w:rPr>
      <w:rFonts w:ascii="Times" w:hAnsi="Times"/>
    </w:rPr>
  </w:style>
  <w:style w:type="character" w:customStyle="1" w:styleId="xxs2">
    <w:name w:val="x_x_s2"/>
    <w:basedOn w:val="Standardskriftforavsnitt"/>
    <w:rsid w:val="005F106F"/>
  </w:style>
  <w:style w:type="character" w:customStyle="1" w:styleId="xxs1">
    <w:name w:val="x_x_s1"/>
    <w:basedOn w:val="Standardskriftforavsnitt"/>
    <w:rsid w:val="005F10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customStyle="1" w:styleId="xxp2">
    <w:name w:val="x_x_p2"/>
    <w:basedOn w:val="Normal"/>
    <w:rsid w:val="005F106F"/>
    <w:pPr>
      <w:spacing w:before="100" w:beforeAutospacing="1" w:after="100" w:afterAutospacing="1"/>
    </w:pPr>
    <w:rPr>
      <w:rFonts w:ascii="Times" w:hAnsi="Times"/>
    </w:rPr>
  </w:style>
  <w:style w:type="character" w:customStyle="1" w:styleId="xxs2">
    <w:name w:val="x_x_s2"/>
    <w:basedOn w:val="Standardskriftforavsnitt"/>
    <w:rsid w:val="005F106F"/>
  </w:style>
  <w:style w:type="character" w:customStyle="1" w:styleId="xxs1">
    <w:name w:val="x_x_s1"/>
    <w:basedOn w:val="Standardskriftforavsnitt"/>
    <w:rsid w:val="005F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file://localhost/Users/lisbethkarlsen/Downloads/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0FF-6545-854D-B7DA-855AFEB5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2</TotalTime>
  <Pages>1</Pages>
  <Words>149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943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2021-05-05T16:10:00Z</dcterms:created>
  <dcterms:modified xsi:type="dcterms:W3CDTF">2021-05-05T16:10:00Z</dcterms:modified>
</cp:coreProperties>
</file>