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CA54" w14:textId="47114FDD" w:rsidR="00D964B5" w:rsidRPr="00ED00A9" w:rsidRDefault="00B016E8" w:rsidP="00D964B5">
      <w:pPr>
        <w:rPr>
          <w:rFonts w:ascii="Arial" w:hAnsi="Arial" w:cs="Arial"/>
          <w:bCs/>
          <w:i/>
          <w:sz w:val="24"/>
          <w:szCs w:val="24"/>
        </w:rPr>
      </w:pPr>
      <w:r>
        <w:rPr>
          <w:b/>
          <w:bCs/>
          <w:i/>
          <w:noProof/>
        </w:rPr>
        <w:drawing>
          <wp:inline distT="0" distB="0" distL="0" distR="0" wp14:anchorId="0B53EE15" wp14:editId="666EE342">
            <wp:extent cx="906780" cy="899160"/>
            <wp:effectExtent l="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06FCC924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2ABD2EA4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36B304C6" w14:textId="0DB20BB8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4A6B42">
        <w:rPr>
          <w:rFonts w:ascii="Arial" w:hAnsi="Arial" w:cs="Arial"/>
          <w:bCs/>
          <w:color w:val="FF0000"/>
          <w:sz w:val="24"/>
          <w:szCs w:val="24"/>
        </w:rPr>
        <w:t>13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.0</w:t>
      </w:r>
      <w:r w:rsidR="004A6B42">
        <w:rPr>
          <w:rFonts w:ascii="Arial" w:hAnsi="Arial" w:cs="Arial"/>
          <w:bCs/>
          <w:color w:val="FF0000"/>
          <w:sz w:val="24"/>
          <w:szCs w:val="24"/>
        </w:rPr>
        <w:t>9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</w:t>
      </w:r>
      <w:r w:rsidR="004A6B42">
        <w:rPr>
          <w:rFonts w:ascii="Arial" w:hAnsi="Arial" w:cs="Arial"/>
          <w:bCs/>
          <w:color w:val="FF0000"/>
          <w:sz w:val="24"/>
          <w:szCs w:val="24"/>
        </w:rPr>
        <w:t>2</w:t>
      </w:r>
      <w:r w:rsidRPr="006E678D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0CCAE671" w14:textId="5E8B4E4B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proofErr w:type="spellStart"/>
      <w:r w:rsidR="004A6B42">
        <w:rPr>
          <w:rFonts w:ascii="Arial" w:hAnsi="Arial" w:cs="Arial"/>
          <w:bCs/>
          <w:sz w:val="24"/>
          <w:szCs w:val="24"/>
        </w:rPr>
        <w:t>messenger</w:t>
      </w:r>
      <w:proofErr w:type="spellEnd"/>
      <w:r w:rsidRPr="00D964B5">
        <w:rPr>
          <w:rFonts w:ascii="Arial" w:hAnsi="Arial" w:cs="Arial"/>
          <w:bCs/>
          <w:sz w:val="24"/>
          <w:szCs w:val="24"/>
        </w:rPr>
        <w:t>)</w:t>
      </w:r>
      <w:proofErr w:type="spellStart"/>
      <w:r w:rsidR="00435FD2">
        <w:rPr>
          <w:rFonts w:ascii="Arial" w:hAnsi="Arial" w:cs="Arial"/>
          <w:bCs/>
          <w:sz w:val="24"/>
          <w:szCs w:val="24"/>
        </w:rPr>
        <w:t>kl</w:t>
      </w:r>
      <w:proofErr w:type="spellEnd"/>
      <w:r w:rsidR="00435FD2">
        <w:rPr>
          <w:rFonts w:ascii="Arial" w:hAnsi="Arial" w:cs="Arial"/>
          <w:bCs/>
          <w:sz w:val="24"/>
          <w:szCs w:val="24"/>
        </w:rPr>
        <w:t xml:space="preserve"> 20.30</w:t>
      </w:r>
    </w:p>
    <w:p w14:paraId="5EF72D9A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4B9D61C2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6FBC3022" w14:textId="22D6E6F0" w:rsidR="0044526A" w:rsidRPr="0044526A" w:rsidRDefault="00D964B5" w:rsidP="0044526A">
      <w:pPr>
        <w:rPr>
          <w:rFonts w:ascii="Arial" w:hAnsi="Arial" w:cs="Arial"/>
          <w:sz w:val="24"/>
          <w:szCs w:val="24"/>
        </w:rPr>
      </w:pPr>
      <w:proofErr w:type="gramStart"/>
      <w:r w:rsidRPr="0044526A">
        <w:rPr>
          <w:rFonts w:ascii="Arial" w:hAnsi="Arial" w:cs="Arial"/>
          <w:bCs/>
          <w:sz w:val="24"/>
          <w:szCs w:val="24"/>
        </w:rPr>
        <w:t>Tilstede</w:t>
      </w:r>
      <w:proofErr w:type="gramEnd"/>
      <w:r w:rsidRPr="0044526A">
        <w:rPr>
          <w:rFonts w:ascii="Arial" w:hAnsi="Arial" w:cs="Arial"/>
          <w:bCs/>
          <w:sz w:val="24"/>
          <w:szCs w:val="24"/>
        </w:rPr>
        <w:t>:</w:t>
      </w:r>
      <w:r w:rsidR="0044526A" w:rsidRPr="0044526A">
        <w:rPr>
          <w:rFonts w:ascii="Arial" w:hAnsi="Arial" w:cs="Arial"/>
          <w:bCs/>
          <w:sz w:val="24"/>
          <w:szCs w:val="24"/>
        </w:rPr>
        <w:t xml:space="preserve"> </w:t>
      </w:r>
      <w:r w:rsidR="00435FD2">
        <w:rPr>
          <w:rFonts w:ascii="Arial" w:hAnsi="Arial" w:cs="Arial"/>
          <w:bCs/>
          <w:sz w:val="24"/>
          <w:szCs w:val="24"/>
        </w:rPr>
        <w:t>Frank Fosse. Anne Husebø. Veronica Cloin. Ingar Andersen. Siw Monica Waagbø</w:t>
      </w:r>
      <w:r w:rsidRPr="0044526A">
        <w:rPr>
          <w:rFonts w:ascii="Arial" w:hAnsi="Arial" w:cs="Arial"/>
          <w:bCs/>
          <w:sz w:val="24"/>
          <w:szCs w:val="24"/>
        </w:rPr>
        <w:tab/>
      </w:r>
    </w:p>
    <w:p w14:paraId="218F6E55" w14:textId="77777777" w:rsidR="00F809E2" w:rsidRPr="0044526A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6886E9A" w14:textId="5311327D" w:rsidR="0044526A" w:rsidRPr="0044526A" w:rsidRDefault="00231C20" w:rsidP="0044526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 xml:space="preserve">Ikke </w:t>
      </w:r>
      <w:proofErr w:type="spellStart"/>
      <w:proofErr w:type="gramStart"/>
      <w:r w:rsidRPr="0044526A">
        <w:rPr>
          <w:rFonts w:ascii="Arial" w:hAnsi="Arial" w:cs="Arial"/>
          <w:bCs/>
          <w:sz w:val="24"/>
          <w:szCs w:val="24"/>
        </w:rPr>
        <w:t>møtt:</w:t>
      </w:r>
      <w:r w:rsidR="004A6B42">
        <w:rPr>
          <w:rFonts w:ascii="Arial" w:hAnsi="Arial" w:cs="Arial"/>
          <w:bCs/>
          <w:sz w:val="24"/>
          <w:szCs w:val="24"/>
        </w:rPr>
        <w:t>Tanja</w:t>
      </w:r>
      <w:proofErr w:type="spellEnd"/>
      <w:proofErr w:type="gramEnd"/>
      <w:r w:rsidR="004A6B42">
        <w:rPr>
          <w:rFonts w:ascii="Arial" w:hAnsi="Arial" w:cs="Arial"/>
          <w:bCs/>
          <w:sz w:val="24"/>
          <w:szCs w:val="24"/>
        </w:rPr>
        <w:t xml:space="preserve"> Kotte.</w:t>
      </w:r>
      <w:r w:rsidR="0044526A" w:rsidRPr="0044526A">
        <w:rPr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</w:p>
    <w:p w14:paraId="0B07B482" w14:textId="77777777" w:rsidR="00231C20" w:rsidRDefault="00231C20" w:rsidP="00231C20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41A4994C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6299C9AE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40DB0695" w14:textId="77777777" w:rsidR="00EF18B9" w:rsidRPr="0044526A" w:rsidRDefault="00D964B5" w:rsidP="00D964B5">
      <w:pPr>
        <w:rPr>
          <w:rFonts w:ascii="Arial" w:hAnsi="Arial" w:cs="Arial"/>
          <w:b/>
          <w:bCs/>
          <w:i/>
          <w:sz w:val="24"/>
          <w:szCs w:val="24"/>
        </w:rPr>
      </w:pPr>
      <w:r w:rsidRPr="0044526A">
        <w:rPr>
          <w:rFonts w:ascii="Arial" w:hAnsi="Arial" w:cs="Arial"/>
          <w:b/>
          <w:bCs/>
          <w:i/>
          <w:sz w:val="24"/>
          <w:szCs w:val="24"/>
        </w:rPr>
        <w:t>Saksliste:</w:t>
      </w:r>
    </w:p>
    <w:p w14:paraId="2D984AF6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5DA59337" w14:textId="2028580C" w:rsidR="004A6B42" w:rsidRPr="009B2D3B" w:rsidRDefault="00DE52FC" w:rsidP="004A6B42">
      <w:pPr>
        <w:ind w:left="1410" w:hanging="1410"/>
        <w:rPr>
          <w:rFonts w:ascii="Arial" w:hAnsi="Arial" w:cs="Arial"/>
          <w:b/>
          <w:sz w:val="24"/>
          <w:szCs w:val="24"/>
        </w:rPr>
      </w:pPr>
      <w:r w:rsidRPr="009B2D3B">
        <w:rPr>
          <w:rFonts w:ascii="Arial" w:hAnsi="Arial" w:cs="Arial"/>
          <w:b/>
          <w:sz w:val="24"/>
          <w:szCs w:val="24"/>
        </w:rPr>
        <w:t>65</w:t>
      </w:r>
      <w:r w:rsidR="004A6B42" w:rsidRPr="009B2D3B">
        <w:rPr>
          <w:rFonts w:ascii="Arial" w:hAnsi="Arial" w:cs="Arial"/>
          <w:b/>
          <w:sz w:val="24"/>
          <w:szCs w:val="24"/>
        </w:rPr>
        <w:t>: Økonomi for august.</w:t>
      </w:r>
    </w:p>
    <w:p w14:paraId="46C695A8" w14:textId="0AA2A873" w:rsidR="00510B06" w:rsidRPr="009B2D3B" w:rsidRDefault="00510B06" w:rsidP="004A6B42">
      <w:pPr>
        <w:ind w:left="1410" w:hanging="1410"/>
        <w:rPr>
          <w:rFonts w:ascii="Arial" w:hAnsi="Arial" w:cs="Arial"/>
          <w:b/>
          <w:sz w:val="24"/>
          <w:szCs w:val="24"/>
        </w:rPr>
      </w:pPr>
      <w:r w:rsidRPr="009B2D3B">
        <w:rPr>
          <w:rFonts w:ascii="Arial" w:hAnsi="Arial" w:cs="Arial"/>
          <w:b/>
          <w:sz w:val="24"/>
          <w:szCs w:val="24"/>
        </w:rPr>
        <w:t xml:space="preserve">Ikke </w:t>
      </w:r>
      <w:r w:rsidR="00114C5B" w:rsidRPr="009B2D3B">
        <w:rPr>
          <w:rFonts w:ascii="Arial" w:hAnsi="Arial" w:cs="Arial"/>
          <w:b/>
          <w:sz w:val="24"/>
          <w:szCs w:val="24"/>
        </w:rPr>
        <w:t>godkjent. Flere</w:t>
      </w:r>
      <w:r w:rsidRPr="009B2D3B">
        <w:rPr>
          <w:rFonts w:ascii="Arial" w:hAnsi="Arial" w:cs="Arial"/>
          <w:b/>
          <w:sz w:val="24"/>
          <w:szCs w:val="24"/>
        </w:rPr>
        <w:t xml:space="preserve"> bilag mangler etter utstillingen på </w:t>
      </w:r>
      <w:r w:rsidR="00646CAC" w:rsidRPr="009B2D3B">
        <w:rPr>
          <w:rFonts w:ascii="Arial" w:hAnsi="Arial" w:cs="Arial"/>
          <w:b/>
          <w:sz w:val="24"/>
          <w:szCs w:val="24"/>
        </w:rPr>
        <w:t>M</w:t>
      </w:r>
      <w:r w:rsidRPr="009B2D3B">
        <w:rPr>
          <w:rFonts w:ascii="Arial" w:hAnsi="Arial" w:cs="Arial"/>
          <w:b/>
          <w:sz w:val="24"/>
          <w:szCs w:val="24"/>
        </w:rPr>
        <w:t xml:space="preserve">aura. </w:t>
      </w:r>
    </w:p>
    <w:p w14:paraId="10F77DD3" w14:textId="77777777" w:rsidR="00114C5B" w:rsidRPr="009B2D3B" w:rsidRDefault="00114C5B" w:rsidP="004A6B42">
      <w:pPr>
        <w:ind w:left="1410" w:hanging="1410"/>
        <w:rPr>
          <w:rFonts w:ascii="Arial" w:hAnsi="Arial" w:cs="Arial"/>
          <w:b/>
          <w:sz w:val="24"/>
          <w:szCs w:val="24"/>
        </w:rPr>
      </w:pPr>
    </w:p>
    <w:p w14:paraId="340D98E5" w14:textId="2A27E2B5" w:rsidR="004A6B42" w:rsidRPr="009B2D3B" w:rsidRDefault="00DE52FC" w:rsidP="004A6B42">
      <w:pPr>
        <w:ind w:left="1410" w:hanging="1410"/>
        <w:rPr>
          <w:rFonts w:ascii="Arial" w:hAnsi="Arial" w:cs="Arial"/>
          <w:b/>
          <w:sz w:val="24"/>
          <w:szCs w:val="24"/>
        </w:rPr>
      </w:pPr>
      <w:proofErr w:type="gramStart"/>
      <w:r w:rsidRPr="009B2D3B">
        <w:rPr>
          <w:rFonts w:ascii="Arial" w:hAnsi="Arial" w:cs="Arial"/>
          <w:b/>
          <w:sz w:val="24"/>
          <w:szCs w:val="24"/>
        </w:rPr>
        <w:t>66</w:t>
      </w:r>
      <w:r w:rsidR="004A6B42" w:rsidRPr="009B2D3B">
        <w:rPr>
          <w:rFonts w:ascii="Arial" w:hAnsi="Arial" w:cs="Arial"/>
          <w:b/>
          <w:sz w:val="24"/>
          <w:szCs w:val="24"/>
        </w:rPr>
        <w:t>:Referat</w:t>
      </w:r>
      <w:proofErr w:type="gramEnd"/>
      <w:r w:rsidR="004A6B42" w:rsidRPr="009B2D3B">
        <w:rPr>
          <w:rFonts w:ascii="Arial" w:hAnsi="Arial" w:cs="Arial"/>
          <w:b/>
          <w:sz w:val="24"/>
          <w:szCs w:val="24"/>
        </w:rPr>
        <w:t xml:space="preserve"> juli er korrigert o</w:t>
      </w:r>
      <w:r w:rsidR="00114C5B" w:rsidRPr="009B2D3B">
        <w:rPr>
          <w:rFonts w:ascii="Arial" w:hAnsi="Arial" w:cs="Arial"/>
          <w:b/>
          <w:sz w:val="24"/>
          <w:szCs w:val="24"/>
        </w:rPr>
        <w:t xml:space="preserve">g godkjent. </w:t>
      </w:r>
    </w:p>
    <w:p w14:paraId="4AC095C3" w14:textId="77777777" w:rsidR="00510B06" w:rsidRPr="009B2D3B" w:rsidRDefault="00510B06" w:rsidP="004A6B42">
      <w:pPr>
        <w:ind w:left="1410" w:hanging="1410"/>
        <w:rPr>
          <w:rFonts w:ascii="Arial" w:hAnsi="Arial" w:cs="Arial"/>
          <w:b/>
          <w:sz w:val="24"/>
          <w:szCs w:val="24"/>
        </w:rPr>
      </w:pPr>
    </w:p>
    <w:p w14:paraId="08AF62F6" w14:textId="133F760E" w:rsidR="004A6B42" w:rsidRPr="009B2D3B" w:rsidRDefault="00DE52FC" w:rsidP="004A6B42">
      <w:pPr>
        <w:ind w:left="1410" w:hanging="1410"/>
        <w:rPr>
          <w:rFonts w:ascii="Arial" w:hAnsi="Arial" w:cs="Arial"/>
          <w:b/>
          <w:sz w:val="24"/>
          <w:szCs w:val="24"/>
        </w:rPr>
      </w:pPr>
      <w:r w:rsidRPr="009B2D3B">
        <w:rPr>
          <w:rFonts w:ascii="Arial" w:hAnsi="Arial" w:cs="Arial"/>
          <w:b/>
          <w:sz w:val="24"/>
          <w:szCs w:val="24"/>
        </w:rPr>
        <w:t>67</w:t>
      </w:r>
      <w:r w:rsidR="004A6B42" w:rsidRPr="009B2D3B">
        <w:rPr>
          <w:rFonts w:ascii="Arial" w:hAnsi="Arial" w:cs="Arial"/>
          <w:b/>
          <w:sz w:val="24"/>
          <w:szCs w:val="24"/>
        </w:rPr>
        <w:t xml:space="preserve">: Referat </w:t>
      </w:r>
      <w:r w:rsidR="009D0DC2" w:rsidRPr="009B2D3B">
        <w:rPr>
          <w:rFonts w:ascii="Arial" w:hAnsi="Arial" w:cs="Arial"/>
          <w:b/>
          <w:sz w:val="24"/>
          <w:szCs w:val="24"/>
        </w:rPr>
        <w:t>august gjennomgås</w:t>
      </w:r>
      <w:r w:rsidR="004A6B42" w:rsidRPr="009B2D3B">
        <w:rPr>
          <w:rFonts w:ascii="Arial" w:hAnsi="Arial" w:cs="Arial"/>
          <w:b/>
          <w:sz w:val="24"/>
          <w:szCs w:val="24"/>
        </w:rPr>
        <w:t xml:space="preserve"> og godkjennes.</w:t>
      </w:r>
    </w:p>
    <w:p w14:paraId="0FE2F2B2" w14:textId="77777777" w:rsidR="00114C5B" w:rsidRPr="009B2D3B" w:rsidRDefault="00114C5B" w:rsidP="004A6B42">
      <w:pPr>
        <w:ind w:left="1410" w:hanging="1410"/>
        <w:rPr>
          <w:rFonts w:ascii="Arial" w:hAnsi="Arial" w:cs="Arial"/>
          <w:b/>
          <w:sz w:val="24"/>
          <w:szCs w:val="24"/>
        </w:rPr>
      </w:pPr>
    </w:p>
    <w:p w14:paraId="6315A8C9" w14:textId="77777777" w:rsidR="00114C5B" w:rsidRPr="009B2D3B" w:rsidRDefault="00DE52FC" w:rsidP="00DE52FC">
      <w:pPr>
        <w:rPr>
          <w:rFonts w:ascii="Arial" w:hAnsi="Arial" w:cs="Arial"/>
          <w:b/>
          <w:sz w:val="24"/>
          <w:szCs w:val="24"/>
        </w:rPr>
      </w:pPr>
      <w:proofErr w:type="gramStart"/>
      <w:r w:rsidRPr="009B2D3B">
        <w:rPr>
          <w:rFonts w:ascii="Arial" w:hAnsi="Arial" w:cs="Arial"/>
          <w:b/>
          <w:sz w:val="24"/>
          <w:szCs w:val="24"/>
        </w:rPr>
        <w:t>68</w:t>
      </w:r>
      <w:r w:rsidR="004A6B42" w:rsidRPr="009B2D3B">
        <w:rPr>
          <w:rFonts w:ascii="Arial" w:hAnsi="Arial" w:cs="Arial"/>
          <w:b/>
          <w:sz w:val="24"/>
          <w:szCs w:val="24"/>
        </w:rPr>
        <w:t>:Maura</w:t>
      </w:r>
      <w:proofErr w:type="gramEnd"/>
      <w:r w:rsidR="004A6B42" w:rsidRPr="009B2D3B">
        <w:rPr>
          <w:rFonts w:ascii="Arial" w:hAnsi="Arial" w:cs="Arial"/>
          <w:b/>
          <w:sz w:val="24"/>
          <w:szCs w:val="24"/>
        </w:rPr>
        <w:t xml:space="preserve"> : Regning  betalt og motregning sendt?: Saken må avsluttes snarest. </w:t>
      </w:r>
      <w:r w:rsidR="00646CAC" w:rsidRPr="009B2D3B">
        <w:rPr>
          <w:rFonts w:ascii="Arial" w:hAnsi="Arial" w:cs="Arial"/>
          <w:b/>
          <w:sz w:val="24"/>
          <w:szCs w:val="24"/>
        </w:rPr>
        <w:t xml:space="preserve">Kasserer har </w:t>
      </w:r>
      <w:r w:rsidR="00FF64A5" w:rsidRPr="009B2D3B">
        <w:rPr>
          <w:rFonts w:ascii="Arial" w:hAnsi="Arial" w:cs="Arial"/>
          <w:b/>
          <w:sz w:val="24"/>
          <w:szCs w:val="24"/>
        </w:rPr>
        <w:t>fortsatt ikke fått alle billagene.</w:t>
      </w:r>
    </w:p>
    <w:p w14:paraId="4B741BB5" w14:textId="108540DA" w:rsidR="004A6B42" w:rsidRPr="009B2D3B" w:rsidRDefault="00FF64A5" w:rsidP="00DE52FC">
      <w:pPr>
        <w:rPr>
          <w:rFonts w:ascii="Arial" w:hAnsi="Arial" w:cs="Arial"/>
          <w:b/>
          <w:sz w:val="24"/>
          <w:szCs w:val="24"/>
        </w:rPr>
      </w:pPr>
      <w:r w:rsidRPr="009B2D3B">
        <w:rPr>
          <w:rFonts w:ascii="Arial" w:hAnsi="Arial" w:cs="Arial"/>
          <w:b/>
          <w:sz w:val="24"/>
          <w:szCs w:val="24"/>
        </w:rPr>
        <w:t xml:space="preserve"> </w:t>
      </w:r>
    </w:p>
    <w:p w14:paraId="4057CC44" w14:textId="1066B54B" w:rsidR="004A6B42" w:rsidRPr="009B2D3B" w:rsidRDefault="00DE52FC" w:rsidP="004A6B42">
      <w:pPr>
        <w:ind w:left="1410" w:hanging="1410"/>
        <w:rPr>
          <w:rFonts w:ascii="Arial" w:hAnsi="Arial" w:cs="Arial"/>
          <w:b/>
          <w:sz w:val="24"/>
          <w:szCs w:val="24"/>
        </w:rPr>
      </w:pPr>
      <w:r w:rsidRPr="009B2D3B">
        <w:rPr>
          <w:rFonts w:ascii="Arial" w:hAnsi="Arial" w:cs="Arial"/>
          <w:b/>
          <w:sz w:val="24"/>
          <w:szCs w:val="24"/>
        </w:rPr>
        <w:t>69</w:t>
      </w:r>
      <w:r w:rsidR="004A6B42" w:rsidRPr="009B2D3B">
        <w:rPr>
          <w:rFonts w:ascii="Arial" w:hAnsi="Arial" w:cs="Arial"/>
          <w:b/>
          <w:sz w:val="24"/>
          <w:szCs w:val="24"/>
        </w:rPr>
        <w:t xml:space="preserve">: Tromsø treningsgruppe </w:t>
      </w:r>
      <w:proofErr w:type="gramStart"/>
      <w:r w:rsidR="004A6B42" w:rsidRPr="009B2D3B">
        <w:rPr>
          <w:rFonts w:ascii="Arial" w:hAnsi="Arial" w:cs="Arial"/>
          <w:b/>
          <w:sz w:val="24"/>
          <w:szCs w:val="24"/>
        </w:rPr>
        <w:t>( Marie</w:t>
      </w:r>
      <w:proofErr w:type="gramEnd"/>
      <w:r w:rsidR="004A6B42" w:rsidRPr="009B2D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A6B42" w:rsidRPr="009B2D3B">
        <w:rPr>
          <w:rFonts w:ascii="Arial" w:hAnsi="Arial" w:cs="Arial"/>
          <w:b/>
          <w:sz w:val="24"/>
          <w:szCs w:val="24"/>
        </w:rPr>
        <w:t>Ertsås</w:t>
      </w:r>
      <w:proofErr w:type="spellEnd"/>
      <w:r w:rsidR="004A6B42" w:rsidRPr="009B2D3B">
        <w:rPr>
          <w:rFonts w:ascii="Arial" w:hAnsi="Arial" w:cs="Arial"/>
          <w:b/>
          <w:sz w:val="24"/>
          <w:szCs w:val="24"/>
        </w:rPr>
        <w:t>) Støtte til treningsgruppe</w:t>
      </w:r>
      <w:r w:rsidR="00956352" w:rsidRPr="009B2D3B">
        <w:rPr>
          <w:rFonts w:ascii="Arial" w:hAnsi="Arial" w:cs="Arial"/>
          <w:b/>
          <w:sz w:val="24"/>
          <w:szCs w:val="24"/>
        </w:rPr>
        <w:t>( 5000)</w:t>
      </w:r>
      <w:r w:rsidR="000D47AE" w:rsidRPr="009B2D3B">
        <w:rPr>
          <w:rFonts w:ascii="Arial" w:hAnsi="Arial" w:cs="Arial"/>
          <w:b/>
          <w:sz w:val="24"/>
          <w:szCs w:val="24"/>
        </w:rPr>
        <w:t xml:space="preserve">innvilges </w:t>
      </w:r>
      <w:r w:rsidR="004F38F1" w:rsidRPr="009B2D3B">
        <w:rPr>
          <w:rFonts w:ascii="Arial" w:hAnsi="Arial" w:cs="Arial"/>
          <w:b/>
          <w:sz w:val="24"/>
          <w:szCs w:val="24"/>
        </w:rPr>
        <w:t xml:space="preserve">med enstemmig stemme fra styre. </w:t>
      </w:r>
    </w:p>
    <w:p w14:paraId="7D68F528" w14:textId="77777777" w:rsidR="00114C5B" w:rsidRPr="009B2D3B" w:rsidRDefault="00114C5B" w:rsidP="004A6B42">
      <w:pPr>
        <w:ind w:left="1410" w:hanging="1410"/>
        <w:rPr>
          <w:rFonts w:ascii="Arial" w:hAnsi="Arial" w:cs="Arial"/>
          <w:b/>
          <w:sz w:val="24"/>
          <w:szCs w:val="24"/>
        </w:rPr>
      </w:pPr>
    </w:p>
    <w:p w14:paraId="18E7352D" w14:textId="0A29B4C1" w:rsidR="00DE52FC" w:rsidRPr="009B2D3B" w:rsidRDefault="00DE52FC" w:rsidP="00DE52FC">
      <w:pPr>
        <w:ind w:left="1410" w:hanging="1410"/>
        <w:rPr>
          <w:rFonts w:ascii="Arial" w:hAnsi="Arial" w:cs="Arial"/>
          <w:b/>
          <w:sz w:val="24"/>
          <w:szCs w:val="24"/>
        </w:rPr>
      </w:pPr>
      <w:r w:rsidRPr="009B2D3B">
        <w:rPr>
          <w:rFonts w:ascii="Arial" w:hAnsi="Arial" w:cs="Arial"/>
          <w:b/>
          <w:sz w:val="24"/>
          <w:szCs w:val="24"/>
        </w:rPr>
        <w:t>70</w:t>
      </w:r>
      <w:r w:rsidR="004A6B42" w:rsidRPr="009B2D3B">
        <w:rPr>
          <w:rFonts w:ascii="Arial" w:hAnsi="Arial" w:cs="Arial"/>
          <w:b/>
          <w:sz w:val="24"/>
          <w:szCs w:val="24"/>
        </w:rPr>
        <w:t>: Oversikt over utstyr fra tidligere leder</w:t>
      </w:r>
      <w:r w:rsidR="004F38F1" w:rsidRPr="009B2D3B">
        <w:rPr>
          <w:rFonts w:ascii="Arial" w:hAnsi="Arial" w:cs="Arial"/>
          <w:b/>
          <w:sz w:val="24"/>
          <w:szCs w:val="24"/>
        </w:rPr>
        <w:t xml:space="preserve">: </w:t>
      </w:r>
      <w:r w:rsidR="0027789F" w:rsidRPr="009B2D3B">
        <w:rPr>
          <w:rFonts w:ascii="Arial" w:hAnsi="Arial" w:cs="Arial"/>
          <w:b/>
          <w:sz w:val="24"/>
          <w:szCs w:val="24"/>
        </w:rPr>
        <w:t xml:space="preserve">Styre må sette seg ned å få oversikt over eiendeler til NDK som er spredt rundt omkring. </w:t>
      </w:r>
    </w:p>
    <w:p w14:paraId="0223A003" w14:textId="77777777" w:rsidR="00114C5B" w:rsidRPr="009B2D3B" w:rsidRDefault="00114C5B" w:rsidP="00DE52FC">
      <w:pPr>
        <w:ind w:left="1410" w:hanging="1410"/>
        <w:rPr>
          <w:rFonts w:ascii="Arial" w:hAnsi="Arial" w:cs="Arial"/>
          <w:b/>
          <w:sz w:val="24"/>
          <w:szCs w:val="24"/>
        </w:rPr>
      </w:pPr>
    </w:p>
    <w:p w14:paraId="3F6F05CA" w14:textId="77777777" w:rsidR="00114C5B" w:rsidRPr="009B2D3B" w:rsidRDefault="004A6B42" w:rsidP="00DE52FC">
      <w:pPr>
        <w:ind w:left="1410" w:hanging="1410"/>
        <w:rPr>
          <w:rFonts w:ascii="Arial" w:hAnsi="Arial" w:cs="Arial"/>
          <w:b/>
          <w:sz w:val="24"/>
          <w:szCs w:val="24"/>
        </w:rPr>
      </w:pPr>
      <w:r w:rsidRPr="009B2D3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E52FC" w:rsidRPr="009B2D3B">
        <w:rPr>
          <w:rFonts w:ascii="Arial" w:hAnsi="Arial" w:cs="Arial"/>
          <w:b/>
          <w:sz w:val="24"/>
          <w:szCs w:val="24"/>
        </w:rPr>
        <w:t>71</w:t>
      </w:r>
      <w:r w:rsidRPr="009B2D3B">
        <w:rPr>
          <w:rFonts w:ascii="Arial" w:hAnsi="Arial" w:cs="Arial"/>
          <w:b/>
          <w:sz w:val="24"/>
          <w:szCs w:val="24"/>
        </w:rPr>
        <w:t>:Utstillingskomiteen</w:t>
      </w:r>
      <w:proofErr w:type="gramEnd"/>
      <w:r w:rsidRPr="009B2D3B">
        <w:rPr>
          <w:rFonts w:ascii="Arial" w:hAnsi="Arial" w:cs="Arial"/>
          <w:b/>
          <w:sz w:val="24"/>
          <w:szCs w:val="24"/>
        </w:rPr>
        <w:t xml:space="preserve"> Hvem skal inn? </w:t>
      </w:r>
      <w:r w:rsidR="00CC2255" w:rsidRPr="009B2D3B">
        <w:rPr>
          <w:rFonts w:ascii="Arial" w:hAnsi="Arial" w:cs="Arial"/>
          <w:b/>
          <w:sz w:val="24"/>
          <w:szCs w:val="24"/>
        </w:rPr>
        <w:t xml:space="preserve"> Anne Husebø får fullmakt til å sette sammen en utstillingskomite</w:t>
      </w:r>
      <w:r w:rsidR="00B27DAD" w:rsidRPr="009B2D3B">
        <w:rPr>
          <w:rFonts w:ascii="Arial" w:hAnsi="Arial" w:cs="Arial"/>
          <w:b/>
          <w:sz w:val="24"/>
          <w:szCs w:val="24"/>
        </w:rPr>
        <w:t>.</w:t>
      </w:r>
    </w:p>
    <w:p w14:paraId="66BB88DC" w14:textId="2BBE527B" w:rsidR="004A6B42" w:rsidRPr="009B2D3B" w:rsidRDefault="00B27DAD" w:rsidP="00DE52FC">
      <w:pPr>
        <w:ind w:left="1410" w:hanging="1410"/>
        <w:rPr>
          <w:rFonts w:ascii="Arial" w:hAnsi="Arial" w:cs="Arial"/>
          <w:b/>
          <w:sz w:val="24"/>
          <w:szCs w:val="24"/>
        </w:rPr>
      </w:pPr>
      <w:r w:rsidRPr="009B2D3B">
        <w:rPr>
          <w:rFonts w:ascii="Arial" w:hAnsi="Arial" w:cs="Arial"/>
          <w:b/>
          <w:sz w:val="24"/>
          <w:szCs w:val="24"/>
        </w:rPr>
        <w:t xml:space="preserve"> </w:t>
      </w:r>
    </w:p>
    <w:p w14:paraId="437E4082" w14:textId="211A3756" w:rsidR="004A6B42" w:rsidRPr="009B2D3B" w:rsidRDefault="004A6B42" w:rsidP="004A6B42">
      <w:pPr>
        <w:ind w:left="1410" w:hanging="1410"/>
        <w:rPr>
          <w:rFonts w:ascii="Arial" w:hAnsi="Arial" w:cs="Arial"/>
          <w:b/>
          <w:sz w:val="24"/>
          <w:szCs w:val="24"/>
        </w:rPr>
      </w:pPr>
      <w:r w:rsidRPr="009B2D3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E52FC" w:rsidRPr="009B2D3B">
        <w:rPr>
          <w:rFonts w:ascii="Arial" w:hAnsi="Arial" w:cs="Arial"/>
          <w:b/>
          <w:sz w:val="24"/>
          <w:szCs w:val="24"/>
        </w:rPr>
        <w:t>72</w:t>
      </w:r>
      <w:r w:rsidRPr="009B2D3B">
        <w:rPr>
          <w:rFonts w:ascii="Arial" w:hAnsi="Arial" w:cs="Arial"/>
          <w:b/>
          <w:sz w:val="24"/>
          <w:szCs w:val="24"/>
        </w:rPr>
        <w:t>:Juleutstillingen</w:t>
      </w:r>
      <w:proofErr w:type="gramEnd"/>
      <w:r w:rsidRPr="009B2D3B">
        <w:rPr>
          <w:rFonts w:ascii="Arial" w:hAnsi="Arial" w:cs="Arial"/>
          <w:b/>
          <w:sz w:val="24"/>
          <w:szCs w:val="24"/>
        </w:rPr>
        <w:t xml:space="preserve"> : </w:t>
      </w:r>
      <w:r w:rsidR="00B27DAD" w:rsidRPr="009B2D3B">
        <w:rPr>
          <w:rFonts w:ascii="Arial" w:hAnsi="Arial" w:cs="Arial"/>
          <w:b/>
          <w:sz w:val="24"/>
          <w:szCs w:val="24"/>
        </w:rPr>
        <w:t xml:space="preserve">Vi må få kontakt med Oslofjord </w:t>
      </w:r>
      <w:r w:rsidR="007E6750" w:rsidRPr="009B2D3B">
        <w:rPr>
          <w:rFonts w:ascii="Arial" w:hAnsi="Arial" w:cs="Arial"/>
          <w:b/>
          <w:sz w:val="24"/>
          <w:szCs w:val="24"/>
        </w:rPr>
        <w:t xml:space="preserve">Convention senter å få oversikt over </w:t>
      </w:r>
      <w:r w:rsidR="00D02CA0" w:rsidRPr="009B2D3B">
        <w:rPr>
          <w:rFonts w:ascii="Arial" w:hAnsi="Arial" w:cs="Arial"/>
          <w:b/>
          <w:sz w:val="24"/>
          <w:szCs w:val="24"/>
        </w:rPr>
        <w:t xml:space="preserve">hvilken kontrakt </w:t>
      </w:r>
      <w:r w:rsidR="00AE500C" w:rsidRPr="009B2D3B">
        <w:rPr>
          <w:rFonts w:ascii="Arial" w:hAnsi="Arial" w:cs="Arial"/>
          <w:b/>
          <w:sz w:val="24"/>
          <w:szCs w:val="24"/>
        </w:rPr>
        <w:t>som er signert</w:t>
      </w:r>
      <w:r w:rsidR="00556C22" w:rsidRPr="009B2D3B">
        <w:rPr>
          <w:rFonts w:ascii="Arial" w:hAnsi="Arial" w:cs="Arial"/>
          <w:b/>
          <w:sz w:val="24"/>
          <w:szCs w:val="24"/>
        </w:rPr>
        <w:t>.</w:t>
      </w:r>
    </w:p>
    <w:p w14:paraId="5D612CF8" w14:textId="77777777" w:rsidR="00114C5B" w:rsidRPr="009B2D3B" w:rsidRDefault="00114C5B" w:rsidP="004A6B42">
      <w:pPr>
        <w:ind w:left="1410" w:hanging="1410"/>
        <w:rPr>
          <w:rFonts w:ascii="Arial" w:hAnsi="Arial" w:cs="Arial"/>
          <w:b/>
          <w:sz w:val="24"/>
          <w:szCs w:val="24"/>
        </w:rPr>
      </w:pPr>
    </w:p>
    <w:p w14:paraId="5D7D8AE0" w14:textId="2B9D4E54" w:rsidR="004A6B42" w:rsidRPr="009B2D3B" w:rsidRDefault="00DE52FC" w:rsidP="004A6B42">
      <w:pPr>
        <w:ind w:left="1410" w:hanging="1410"/>
        <w:rPr>
          <w:rFonts w:ascii="Arial" w:hAnsi="Arial" w:cs="Arial"/>
          <w:b/>
          <w:sz w:val="24"/>
          <w:szCs w:val="24"/>
        </w:rPr>
      </w:pPr>
      <w:r w:rsidRPr="009B2D3B">
        <w:rPr>
          <w:rFonts w:ascii="Arial" w:hAnsi="Arial" w:cs="Arial"/>
          <w:b/>
          <w:sz w:val="24"/>
          <w:szCs w:val="24"/>
        </w:rPr>
        <w:t>73</w:t>
      </w:r>
      <w:r w:rsidR="004A6B42" w:rsidRPr="009B2D3B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proofErr w:type="gramStart"/>
      <w:r w:rsidR="004A6B42" w:rsidRPr="009B2D3B">
        <w:rPr>
          <w:rFonts w:ascii="Arial" w:hAnsi="Arial" w:cs="Arial"/>
          <w:b/>
          <w:sz w:val="24"/>
          <w:szCs w:val="24"/>
        </w:rPr>
        <w:t>DrClouders</w:t>
      </w:r>
      <w:proofErr w:type="spellEnd"/>
      <w:r w:rsidR="004A6B42" w:rsidRPr="009B2D3B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="00556C22" w:rsidRPr="009B2D3B">
        <w:rPr>
          <w:rFonts w:ascii="Arial" w:hAnsi="Arial" w:cs="Arial"/>
          <w:b/>
          <w:sz w:val="24"/>
          <w:szCs w:val="24"/>
        </w:rPr>
        <w:t xml:space="preserve"> </w:t>
      </w:r>
      <w:r w:rsidR="007E44E1" w:rsidRPr="009B2D3B">
        <w:rPr>
          <w:rFonts w:ascii="Arial" w:hAnsi="Arial" w:cs="Arial"/>
          <w:b/>
          <w:sz w:val="24"/>
          <w:szCs w:val="24"/>
        </w:rPr>
        <w:t xml:space="preserve"> </w:t>
      </w:r>
      <w:r w:rsidR="00A3295C" w:rsidRPr="009B2D3B">
        <w:rPr>
          <w:rFonts w:ascii="Arial" w:hAnsi="Arial" w:cs="Arial"/>
          <w:b/>
          <w:sz w:val="24"/>
          <w:szCs w:val="24"/>
        </w:rPr>
        <w:t xml:space="preserve">Styre tar kontakt </w:t>
      </w:r>
      <w:r w:rsidR="00114C5B" w:rsidRPr="009B2D3B">
        <w:rPr>
          <w:rFonts w:ascii="Arial" w:hAnsi="Arial" w:cs="Arial"/>
          <w:b/>
          <w:sz w:val="24"/>
          <w:szCs w:val="24"/>
        </w:rPr>
        <w:t>og sjekker</w:t>
      </w:r>
      <w:r w:rsidR="00A3295C" w:rsidRPr="009B2D3B">
        <w:rPr>
          <w:rFonts w:ascii="Arial" w:hAnsi="Arial" w:cs="Arial"/>
          <w:b/>
          <w:sz w:val="24"/>
          <w:szCs w:val="24"/>
        </w:rPr>
        <w:t xml:space="preserve"> opp i forhold til sponsor avtaler. </w:t>
      </w:r>
    </w:p>
    <w:p w14:paraId="4F3DA6E3" w14:textId="77777777" w:rsidR="00114C5B" w:rsidRPr="009B2D3B" w:rsidRDefault="00114C5B" w:rsidP="004A6B42">
      <w:pPr>
        <w:ind w:left="1410" w:hanging="1410"/>
        <w:rPr>
          <w:rFonts w:ascii="Arial" w:hAnsi="Arial" w:cs="Arial"/>
          <w:b/>
          <w:sz w:val="24"/>
          <w:szCs w:val="24"/>
        </w:rPr>
      </w:pPr>
    </w:p>
    <w:p w14:paraId="34459070" w14:textId="534DA6C3" w:rsidR="004A6B42" w:rsidRPr="009B2D3B" w:rsidRDefault="00DE52FC" w:rsidP="004A6B42">
      <w:pPr>
        <w:ind w:left="1410" w:hanging="1410"/>
        <w:rPr>
          <w:rFonts w:ascii="Arial" w:hAnsi="Arial" w:cs="Arial"/>
          <w:b/>
          <w:sz w:val="24"/>
          <w:szCs w:val="24"/>
        </w:rPr>
      </w:pPr>
      <w:r w:rsidRPr="009B2D3B">
        <w:rPr>
          <w:rFonts w:ascii="Arial" w:hAnsi="Arial" w:cs="Arial"/>
          <w:b/>
          <w:sz w:val="24"/>
          <w:szCs w:val="24"/>
        </w:rPr>
        <w:t>74</w:t>
      </w:r>
      <w:r w:rsidR="004A6B42" w:rsidRPr="009B2D3B">
        <w:rPr>
          <w:rFonts w:ascii="Arial" w:hAnsi="Arial" w:cs="Arial"/>
          <w:b/>
          <w:sz w:val="24"/>
          <w:szCs w:val="24"/>
        </w:rPr>
        <w:t>: Søknad om støtte fra Ingar</w:t>
      </w:r>
      <w:r w:rsidR="007E44E1" w:rsidRPr="009B2D3B">
        <w:rPr>
          <w:rFonts w:ascii="Arial" w:hAnsi="Arial" w:cs="Arial"/>
          <w:b/>
          <w:sz w:val="24"/>
          <w:szCs w:val="24"/>
        </w:rPr>
        <w:t xml:space="preserve"> </w:t>
      </w:r>
      <w:r w:rsidR="00604741" w:rsidRPr="009B2D3B">
        <w:rPr>
          <w:rFonts w:ascii="Arial" w:hAnsi="Arial" w:cs="Arial"/>
          <w:b/>
          <w:sz w:val="24"/>
          <w:szCs w:val="24"/>
        </w:rPr>
        <w:t>Andersen til</w:t>
      </w:r>
      <w:r w:rsidR="00D37821" w:rsidRPr="009B2D3B">
        <w:rPr>
          <w:rFonts w:ascii="Arial" w:hAnsi="Arial" w:cs="Arial"/>
          <w:b/>
          <w:sz w:val="24"/>
          <w:szCs w:val="24"/>
        </w:rPr>
        <w:t xml:space="preserve"> FCI</w:t>
      </w:r>
      <w:r w:rsidR="006321AC" w:rsidRPr="009B2D3B">
        <w:rPr>
          <w:rFonts w:ascii="Arial" w:hAnsi="Arial" w:cs="Arial"/>
          <w:b/>
          <w:sz w:val="24"/>
          <w:szCs w:val="24"/>
        </w:rPr>
        <w:t xml:space="preserve"> VM på 4000 kr innvilges enstemmig av styre. </w:t>
      </w:r>
    </w:p>
    <w:p w14:paraId="2DCE0248" w14:textId="77777777" w:rsidR="00604741" w:rsidRPr="009B2D3B" w:rsidRDefault="00604741" w:rsidP="004A6B42">
      <w:pPr>
        <w:ind w:left="1410" w:hanging="1410"/>
        <w:rPr>
          <w:rFonts w:ascii="Arial" w:hAnsi="Arial" w:cs="Arial"/>
          <w:b/>
          <w:sz w:val="24"/>
          <w:szCs w:val="24"/>
        </w:rPr>
      </w:pPr>
    </w:p>
    <w:p w14:paraId="212255BF" w14:textId="6047CFFB" w:rsidR="0063340E" w:rsidRDefault="0063340E" w:rsidP="00F61098">
      <w:pPr>
        <w:rPr>
          <w:rFonts w:ascii="Arial" w:hAnsi="Arial" w:cs="Arial"/>
          <w:bCs/>
          <w:sz w:val="24"/>
          <w:szCs w:val="24"/>
        </w:rPr>
      </w:pPr>
    </w:p>
    <w:p w14:paraId="66D84B80" w14:textId="77777777" w:rsidR="0063340E" w:rsidRDefault="0063340E" w:rsidP="00677D02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03016516" w14:textId="3D404D0A" w:rsidR="00435FD2" w:rsidRDefault="00AA3744" w:rsidP="00677D02">
      <w:pPr>
        <w:ind w:left="1410" w:hanging="1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6863EE6" w14:textId="5AEC8E6C" w:rsidR="00701C57" w:rsidRDefault="00F61098" w:rsidP="004A6B42">
      <w:pPr>
        <w:ind w:left="1410" w:hanging="1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Møte ble ikke fullført da det ble avbrutt etter dette. </w:t>
      </w:r>
    </w:p>
    <w:p w14:paraId="07F0D1F7" w14:textId="77777777" w:rsidR="00F61098" w:rsidRDefault="00F61098" w:rsidP="004A6B42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55305A16" w14:textId="27C7588A" w:rsidR="00F61098" w:rsidRDefault="00F61098" w:rsidP="004A6B42">
      <w:pPr>
        <w:ind w:left="1410" w:hanging="1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Senere </w:t>
      </w:r>
      <w:r w:rsidR="009D0DC2">
        <w:rPr>
          <w:rFonts w:ascii="Arial" w:hAnsi="Arial" w:cs="Arial"/>
          <w:bCs/>
          <w:sz w:val="24"/>
          <w:szCs w:val="24"/>
        </w:rPr>
        <w:t xml:space="preserve">samme kveld velger nestleder å trekke seg fra alle sine verv i klubben. </w:t>
      </w:r>
    </w:p>
    <w:p w14:paraId="72CEDDC6" w14:textId="77777777" w:rsidR="00701C57" w:rsidRPr="0044526A" w:rsidRDefault="00701C57" w:rsidP="004A6B42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701C57" w:rsidRPr="0044526A" w:rsidSect="005328B1">
      <w:footerReference w:type="default" r:id="rId9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4CAC" w14:textId="77777777" w:rsidR="004F0FD2" w:rsidRDefault="004F0FD2">
      <w:r>
        <w:separator/>
      </w:r>
    </w:p>
  </w:endnote>
  <w:endnote w:type="continuationSeparator" w:id="0">
    <w:p w14:paraId="2595788F" w14:textId="77777777" w:rsidR="004F0FD2" w:rsidRDefault="004F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6E2F" w14:textId="77777777" w:rsidR="00B616C5" w:rsidRDefault="00B616C5"/>
  <w:p w14:paraId="3FACE2A2" w14:textId="0AD937F5" w:rsidR="00B616C5" w:rsidRDefault="00B016E8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067D6DE8" wp14:editId="659E741C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67D0D1"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" o:allowincell="f" fillcolor="black" stroked="f" strokeweight="0">
              <w10:wrap anchorx="page"/>
              <w10:anchorlock/>
            </v:rect>
          </w:pict>
        </mc:Fallback>
      </mc:AlternateContent>
    </w:r>
  </w:p>
  <w:p w14:paraId="667F275B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3715CB57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proofErr w:type="gramStart"/>
    <w:r>
      <w:rPr>
        <w:rFonts w:ascii="Arial" w:hAnsi="Arial" w:cs="Arial"/>
        <w:b/>
        <w:sz w:val="13"/>
      </w:rPr>
      <w:tab/>
    </w:r>
    <w:bookmarkStart w:id="1" w:name="bk19"/>
    <w:bookmarkStart w:id="2" w:name="bk20"/>
    <w:bookmarkEnd w:id="1"/>
    <w:bookmarkEnd w:id="2"/>
    <w:r>
      <w:rPr>
        <w:rFonts w:ascii="Arial" w:hAnsi="Arial" w:cs="Arial"/>
        <w:b/>
        <w:sz w:val="13"/>
      </w:rPr>
      <w:t xml:space="preserve">  E</w:t>
    </w:r>
    <w:proofErr w:type="gramEnd"/>
    <w:r>
      <w:rPr>
        <w:rFonts w:ascii="Arial" w:hAnsi="Arial" w:cs="Arial"/>
        <w:b/>
        <w:sz w:val="13"/>
      </w:rPr>
      <w:t>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5A26970E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4" w:name="bk23"/>
    <w:bookmarkEnd w:id="4"/>
  </w:p>
  <w:p w14:paraId="157DD4BF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5" w:name="bk24"/>
    <w:bookmarkStart w:id="6" w:name="bk25"/>
    <w:bookmarkEnd w:id="5"/>
    <w:bookmarkEnd w:id="6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7" w:name="bk26"/>
    <w:bookmarkStart w:id="8" w:name="bk37"/>
    <w:bookmarkStart w:id="9" w:name="bk27"/>
    <w:bookmarkStart w:id="10" w:name="bk38"/>
    <w:bookmarkStart w:id="11" w:name="bk28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17576301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2" w:name="bk29"/>
    <w:bookmarkStart w:id="13" w:name="bk30"/>
    <w:bookmarkStart w:id="14" w:name="bk31"/>
    <w:bookmarkStart w:id="15" w:name="bk32"/>
    <w:bookmarkStart w:id="16" w:name="bk33"/>
    <w:bookmarkStart w:id="17" w:name="bk34"/>
    <w:bookmarkEnd w:id="12"/>
    <w:bookmarkEnd w:id="13"/>
    <w:bookmarkEnd w:id="14"/>
    <w:bookmarkEnd w:id="15"/>
    <w:bookmarkEnd w:id="16"/>
    <w:bookmarkEnd w:id="17"/>
  </w:p>
  <w:p w14:paraId="0E7DD902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946A4" w14:textId="77777777" w:rsidR="004F0FD2" w:rsidRDefault="004F0FD2">
      <w:r>
        <w:separator/>
      </w:r>
    </w:p>
  </w:footnote>
  <w:footnote w:type="continuationSeparator" w:id="0">
    <w:p w14:paraId="765590E9" w14:textId="77777777" w:rsidR="004F0FD2" w:rsidRDefault="004F0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547398">
    <w:abstractNumId w:val="9"/>
  </w:num>
  <w:num w:numId="2" w16cid:durableId="286474702">
    <w:abstractNumId w:val="17"/>
  </w:num>
  <w:num w:numId="3" w16cid:durableId="1345939237">
    <w:abstractNumId w:val="27"/>
  </w:num>
  <w:num w:numId="4" w16cid:durableId="1086002409">
    <w:abstractNumId w:val="23"/>
  </w:num>
  <w:num w:numId="5" w16cid:durableId="1600140535">
    <w:abstractNumId w:val="14"/>
  </w:num>
  <w:num w:numId="6" w16cid:durableId="366806836">
    <w:abstractNumId w:val="15"/>
  </w:num>
  <w:num w:numId="7" w16cid:durableId="2124642317">
    <w:abstractNumId w:val="31"/>
  </w:num>
  <w:num w:numId="8" w16cid:durableId="1530333466">
    <w:abstractNumId w:val="30"/>
  </w:num>
  <w:num w:numId="9" w16cid:durableId="1348287320">
    <w:abstractNumId w:val="21"/>
  </w:num>
  <w:num w:numId="10" w16cid:durableId="1653169093">
    <w:abstractNumId w:val="2"/>
  </w:num>
  <w:num w:numId="11" w16cid:durableId="1810438161">
    <w:abstractNumId w:val="12"/>
  </w:num>
  <w:num w:numId="12" w16cid:durableId="2040929006">
    <w:abstractNumId w:val="11"/>
  </w:num>
  <w:num w:numId="13" w16cid:durableId="1455827389">
    <w:abstractNumId w:val="8"/>
  </w:num>
  <w:num w:numId="14" w16cid:durableId="88702217">
    <w:abstractNumId w:val="24"/>
  </w:num>
  <w:num w:numId="15" w16cid:durableId="667169860">
    <w:abstractNumId w:val="37"/>
  </w:num>
  <w:num w:numId="16" w16cid:durableId="1392540831">
    <w:abstractNumId w:val="26"/>
  </w:num>
  <w:num w:numId="17" w16cid:durableId="844128382">
    <w:abstractNumId w:val="25"/>
  </w:num>
  <w:num w:numId="18" w16cid:durableId="168952631">
    <w:abstractNumId w:val="13"/>
  </w:num>
  <w:num w:numId="19" w16cid:durableId="1976794105">
    <w:abstractNumId w:val="10"/>
  </w:num>
  <w:num w:numId="20" w16cid:durableId="1345786982">
    <w:abstractNumId w:val="3"/>
  </w:num>
  <w:num w:numId="21" w16cid:durableId="1124882270">
    <w:abstractNumId w:val="33"/>
  </w:num>
  <w:num w:numId="22" w16cid:durableId="2034721253">
    <w:abstractNumId w:val="32"/>
  </w:num>
  <w:num w:numId="23" w16cid:durableId="1451246515">
    <w:abstractNumId w:val="35"/>
  </w:num>
  <w:num w:numId="24" w16cid:durableId="1657609835">
    <w:abstractNumId w:val="34"/>
  </w:num>
  <w:num w:numId="25" w16cid:durableId="368991258">
    <w:abstractNumId w:val="28"/>
  </w:num>
  <w:num w:numId="26" w16cid:durableId="527060985">
    <w:abstractNumId w:val="4"/>
  </w:num>
  <w:num w:numId="27" w16cid:durableId="1200629008">
    <w:abstractNumId w:val="7"/>
  </w:num>
  <w:num w:numId="28" w16cid:durableId="233242680">
    <w:abstractNumId w:val="38"/>
  </w:num>
  <w:num w:numId="29" w16cid:durableId="490098053">
    <w:abstractNumId w:val="20"/>
  </w:num>
  <w:num w:numId="30" w16cid:durableId="707335015">
    <w:abstractNumId w:val="6"/>
  </w:num>
  <w:num w:numId="31" w16cid:durableId="150828258">
    <w:abstractNumId w:val="22"/>
  </w:num>
  <w:num w:numId="32" w16cid:durableId="1318339350">
    <w:abstractNumId w:val="5"/>
  </w:num>
  <w:num w:numId="33" w16cid:durableId="1660309306">
    <w:abstractNumId w:val="19"/>
  </w:num>
  <w:num w:numId="34" w16cid:durableId="384447135">
    <w:abstractNumId w:val="18"/>
  </w:num>
  <w:num w:numId="35" w16cid:durableId="1101686590">
    <w:abstractNumId w:val="16"/>
  </w:num>
  <w:num w:numId="36" w16cid:durableId="89081497">
    <w:abstractNumId w:val="1"/>
  </w:num>
  <w:num w:numId="37" w16cid:durableId="407846050">
    <w:abstractNumId w:val="29"/>
  </w:num>
  <w:num w:numId="38" w16cid:durableId="1466779253">
    <w:abstractNumId w:val="36"/>
  </w:num>
  <w:num w:numId="39" w16cid:durableId="1267348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42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A231A"/>
    <w:rsid w:val="000B0509"/>
    <w:rsid w:val="000B54A4"/>
    <w:rsid w:val="000C15DF"/>
    <w:rsid w:val="000C6186"/>
    <w:rsid w:val="000C780E"/>
    <w:rsid w:val="000D14B8"/>
    <w:rsid w:val="000D47AE"/>
    <w:rsid w:val="000D6CB9"/>
    <w:rsid w:val="000D7A8B"/>
    <w:rsid w:val="000E0015"/>
    <w:rsid w:val="000E5866"/>
    <w:rsid w:val="000F316D"/>
    <w:rsid w:val="000F368E"/>
    <w:rsid w:val="0010111D"/>
    <w:rsid w:val="001013F0"/>
    <w:rsid w:val="00114C5B"/>
    <w:rsid w:val="00114F19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7789F"/>
    <w:rsid w:val="00286D5C"/>
    <w:rsid w:val="00294841"/>
    <w:rsid w:val="002A07E6"/>
    <w:rsid w:val="002A20E8"/>
    <w:rsid w:val="002B132A"/>
    <w:rsid w:val="002C1E4F"/>
    <w:rsid w:val="002C4229"/>
    <w:rsid w:val="002C6BC8"/>
    <w:rsid w:val="002D50C2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35FD2"/>
    <w:rsid w:val="00442991"/>
    <w:rsid w:val="0044526A"/>
    <w:rsid w:val="0044641B"/>
    <w:rsid w:val="004467CE"/>
    <w:rsid w:val="00446886"/>
    <w:rsid w:val="00450060"/>
    <w:rsid w:val="00457E1C"/>
    <w:rsid w:val="00457EFA"/>
    <w:rsid w:val="00460842"/>
    <w:rsid w:val="004651F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6B42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0FD2"/>
    <w:rsid w:val="004F1E6F"/>
    <w:rsid w:val="004F38F1"/>
    <w:rsid w:val="0051079D"/>
    <w:rsid w:val="00510B06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56C22"/>
    <w:rsid w:val="00562F1C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604741"/>
    <w:rsid w:val="006056B8"/>
    <w:rsid w:val="00617EF3"/>
    <w:rsid w:val="0062324C"/>
    <w:rsid w:val="00626F64"/>
    <w:rsid w:val="006321AC"/>
    <w:rsid w:val="0063340E"/>
    <w:rsid w:val="00634EF6"/>
    <w:rsid w:val="00636E58"/>
    <w:rsid w:val="00640409"/>
    <w:rsid w:val="0064079D"/>
    <w:rsid w:val="00644A0B"/>
    <w:rsid w:val="00645FD6"/>
    <w:rsid w:val="00646CAC"/>
    <w:rsid w:val="00647541"/>
    <w:rsid w:val="006651AA"/>
    <w:rsid w:val="006726D3"/>
    <w:rsid w:val="006762AB"/>
    <w:rsid w:val="00677D02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1C57"/>
    <w:rsid w:val="00706F8E"/>
    <w:rsid w:val="00710BFF"/>
    <w:rsid w:val="0072083A"/>
    <w:rsid w:val="007261BF"/>
    <w:rsid w:val="007407DB"/>
    <w:rsid w:val="00740801"/>
    <w:rsid w:val="00757F1D"/>
    <w:rsid w:val="007610D4"/>
    <w:rsid w:val="00762662"/>
    <w:rsid w:val="0076472E"/>
    <w:rsid w:val="0077197B"/>
    <w:rsid w:val="00791EAA"/>
    <w:rsid w:val="00792100"/>
    <w:rsid w:val="0079228C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44E1"/>
    <w:rsid w:val="007E6750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F2176"/>
    <w:rsid w:val="008F2DFC"/>
    <w:rsid w:val="00901DEB"/>
    <w:rsid w:val="009075C0"/>
    <w:rsid w:val="00912933"/>
    <w:rsid w:val="00912AB8"/>
    <w:rsid w:val="00913D75"/>
    <w:rsid w:val="009175BA"/>
    <w:rsid w:val="009248C8"/>
    <w:rsid w:val="00935328"/>
    <w:rsid w:val="009409FA"/>
    <w:rsid w:val="00944433"/>
    <w:rsid w:val="00946EC0"/>
    <w:rsid w:val="00956352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2D3B"/>
    <w:rsid w:val="009B550A"/>
    <w:rsid w:val="009C111B"/>
    <w:rsid w:val="009C1B33"/>
    <w:rsid w:val="009C54C4"/>
    <w:rsid w:val="009D0DC2"/>
    <w:rsid w:val="009D243A"/>
    <w:rsid w:val="009D3B22"/>
    <w:rsid w:val="009E0A7B"/>
    <w:rsid w:val="009E6988"/>
    <w:rsid w:val="00A01AAE"/>
    <w:rsid w:val="00A03918"/>
    <w:rsid w:val="00A06798"/>
    <w:rsid w:val="00A31830"/>
    <w:rsid w:val="00A3295C"/>
    <w:rsid w:val="00A32A25"/>
    <w:rsid w:val="00A35269"/>
    <w:rsid w:val="00A35762"/>
    <w:rsid w:val="00A35EE0"/>
    <w:rsid w:val="00A44EED"/>
    <w:rsid w:val="00A557DB"/>
    <w:rsid w:val="00A62B0D"/>
    <w:rsid w:val="00A63A5F"/>
    <w:rsid w:val="00A66357"/>
    <w:rsid w:val="00A71CB8"/>
    <w:rsid w:val="00A72AC4"/>
    <w:rsid w:val="00A84767"/>
    <w:rsid w:val="00A85EAB"/>
    <w:rsid w:val="00A93F6D"/>
    <w:rsid w:val="00A97D26"/>
    <w:rsid w:val="00AA0299"/>
    <w:rsid w:val="00AA15E1"/>
    <w:rsid w:val="00AA3744"/>
    <w:rsid w:val="00AA39C4"/>
    <w:rsid w:val="00AA6DC5"/>
    <w:rsid w:val="00AB6765"/>
    <w:rsid w:val="00AC0749"/>
    <w:rsid w:val="00AC126F"/>
    <w:rsid w:val="00AC144F"/>
    <w:rsid w:val="00AC3AD8"/>
    <w:rsid w:val="00AC543D"/>
    <w:rsid w:val="00AE500C"/>
    <w:rsid w:val="00AE62CE"/>
    <w:rsid w:val="00AE6347"/>
    <w:rsid w:val="00AE7A41"/>
    <w:rsid w:val="00AF4932"/>
    <w:rsid w:val="00AF65D6"/>
    <w:rsid w:val="00B012C3"/>
    <w:rsid w:val="00B016E8"/>
    <w:rsid w:val="00B0215A"/>
    <w:rsid w:val="00B10335"/>
    <w:rsid w:val="00B11F05"/>
    <w:rsid w:val="00B12693"/>
    <w:rsid w:val="00B15740"/>
    <w:rsid w:val="00B15D80"/>
    <w:rsid w:val="00B16D83"/>
    <w:rsid w:val="00B20329"/>
    <w:rsid w:val="00B27DAD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174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A5178"/>
    <w:rsid w:val="00BC1184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C2255"/>
    <w:rsid w:val="00CD3ED6"/>
    <w:rsid w:val="00CD5CDD"/>
    <w:rsid w:val="00CD6661"/>
    <w:rsid w:val="00CD72EC"/>
    <w:rsid w:val="00CE02D2"/>
    <w:rsid w:val="00CE13BC"/>
    <w:rsid w:val="00CE1604"/>
    <w:rsid w:val="00D02CA0"/>
    <w:rsid w:val="00D030F3"/>
    <w:rsid w:val="00D13CB1"/>
    <w:rsid w:val="00D16EF0"/>
    <w:rsid w:val="00D175CD"/>
    <w:rsid w:val="00D22BED"/>
    <w:rsid w:val="00D27EA8"/>
    <w:rsid w:val="00D37821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E52FC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61098"/>
    <w:rsid w:val="00F75237"/>
    <w:rsid w:val="00F7703E"/>
    <w:rsid w:val="00F809E2"/>
    <w:rsid w:val="00F85AE8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0ACDA"/>
  <w15:chartTrackingRefBased/>
  <w15:docId w15:val="{24033D8C-1D2D-4C1C-A540-66C10C27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lstomtale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" TargetMode="External"/><Relationship Id="rId1" Type="http://schemas.openxmlformats.org/officeDocument/2006/relationships/hyperlink" Target="mailto:dobermann@klubb.nkk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020B-AE53-462B-8676-7721BAD3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Mal-Styremøte.dot</Template>
  <TotalTime>1</TotalTime>
  <Pages>2</Pages>
  <Words>210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1324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Berit Yvonne Dalheim Hjeltnes</cp:lastModifiedBy>
  <cp:revision>3</cp:revision>
  <cp:lastPrinted>2014-01-10T09:07:00Z</cp:lastPrinted>
  <dcterms:created xsi:type="dcterms:W3CDTF">2022-11-09T17:15:00Z</dcterms:created>
  <dcterms:modified xsi:type="dcterms:W3CDTF">2022-11-09T17:16:00Z</dcterms:modified>
</cp:coreProperties>
</file>