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71FD" w14:textId="3AD072DF" w:rsidR="00D964B5" w:rsidRPr="00ED00A9" w:rsidRDefault="005831A7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  <w:noProof/>
        </w:rPr>
        <w:drawing>
          <wp:inline distT="0" distB="0" distL="0" distR="0" wp14:anchorId="10AA1B64" wp14:editId="61A61069">
            <wp:extent cx="908050" cy="89535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D7BE3C9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4DE469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4643DA" w14:textId="7593E1E5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EA75A7">
        <w:rPr>
          <w:rFonts w:ascii="Arial" w:hAnsi="Arial" w:cs="Arial"/>
          <w:bCs/>
          <w:color w:val="FF0000"/>
          <w:sz w:val="24"/>
          <w:szCs w:val="24"/>
        </w:rPr>
        <w:t>16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EA75A7">
        <w:rPr>
          <w:rFonts w:ascii="Arial" w:hAnsi="Arial" w:cs="Arial"/>
          <w:bCs/>
          <w:color w:val="FF0000"/>
          <w:sz w:val="24"/>
          <w:szCs w:val="24"/>
        </w:rPr>
        <w:t>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EA75A7">
        <w:rPr>
          <w:rFonts w:ascii="Arial" w:hAnsi="Arial" w:cs="Arial"/>
          <w:bCs/>
          <w:color w:val="FF0000"/>
          <w:sz w:val="24"/>
          <w:szCs w:val="24"/>
        </w:rPr>
        <w:t>3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28A5E2DB" w14:textId="3C1A81B0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EA75A7">
        <w:rPr>
          <w:rFonts w:ascii="Arial" w:hAnsi="Arial" w:cs="Arial"/>
          <w:bCs/>
          <w:sz w:val="24"/>
          <w:szCs w:val="24"/>
        </w:rPr>
        <w:t>messenger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7EFCAB2B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E3F98FE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8DD123B" w14:textId="070901B7" w:rsidR="0044526A" w:rsidRPr="00155283" w:rsidRDefault="00D964B5" w:rsidP="0044526A">
      <w:pPr>
        <w:rPr>
          <w:rFonts w:ascii="Arial" w:hAnsi="Arial" w:cs="Arial"/>
          <w:sz w:val="24"/>
          <w:szCs w:val="24"/>
        </w:rPr>
      </w:pPr>
      <w:r w:rsidRPr="00EA75A7">
        <w:rPr>
          <w:rFonts w:ascii="Arial" w:hAnsi="Arial" w:cs="Arial"/>
          <w:bCs/>
          <w:sz w:val="24"/>
          <w:szCs w:val="24"/>
          <w:lang w:val="da-DK"/>
        </w:rPr>
        <w:t>Tilstede:</w:t>
      </w:r>
      <w:r w:rsidR="0044526A" w:rsidRPr="00EA75A7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EA75A7" w:rsidRPr="00EA75A7">
        <w:rPr>
          <w:rFonts w:ascii="Arial" w:hAnsi="Arial" w:cs="Arial"/>
          <w:bCs/>
          <w:sz w:val="24"/>
          <w:szCs w:val="24"/>
          <w:lang w:val="da-DK"/>
        </w:rPr>
        <w:t xml:space="preserve">Line Amundsen. </w:t>
      </w:r>
      <w:r w:rsidR="00EA75A7" w:rsidRPr="00155283">
        <w:rPr>
          <w:rFonts w:ascii="Arial" w:hAnsi="Arial" w:cs="Arial"/>
          <w:bCs/>
          <w:sz w:val="24"/>
          <w:szCs w:val="24"/>
          <w:lang w:val="da-DK"/>
        </w:rPr>
        <w:t xml:space="preserve">Kristin Midtsund. </w:t>
      </w:r>
      <w:r w:rsidR="00EA75A7" w:rsidRPr="00155283">
        <w:rPr>
          <w:rFonts w:ascii="Arial" w:hAnsi="Arial" w:cs="Arial"/>
          <w:bCs/>
          <w:sz w:val="24"/>
          <w:szCs w:val="24"/>
        </w:rPr>
        <w:t>Siw Monica Waagbø. Frank Georg Fosse.</w:t>
      </w:r>
      <w:r w:rsidRPr="00155283">
        <w:rPr>
          <w:rFonts w:ascii="Arial" w:hAnsi="Arial" w:cs="Arial"/>
          <w:bCs/>
          <w:sz w:val="24"/>
          <w:szCs w:val="24"/>
        </w:rPr>
        <w:tab/>
      </w:r>
    </w:p>
    <w:p w14:paraId="44111FA0" w14:textId="77777777" w:rsidR="00F809E2" w:rsidRPr="00155283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FF70DD2" w14:textId="52B09A26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EA75A7">
        <w:rPr>
          <w:rFonts w:ascii="Arial" w:hAnsi="Arial" w:cs="Arial"/>
          <w:bCs/>
          <w:sz w:val="24"/>
          <w:szCs w:val="24"/>
        </w:rPr>
        <w:t>Ingar Andersen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82263C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. Charlotte Sveen. </w:t>
      </w:r>
    </w:p>
    <w:p w14:paraId="23DA232F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2847927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F286DB0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D04CC56" w14:textId="77777777" w:rsidR="00EF18B9" w:rsidRPr="0044526A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7C1FD016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B8312F8" w14:textId="0194665F" w:rsid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20. </w:t>
      </w:r>
      <w:r w:rsidRPr="00EA75A7">
        <w:rPr>
          <w:rFonts w:ascii="Calibri" w:hAnsi="Calibri" w:cs="Calibri"/>
          <w:color w:val="000000"/>
          <w:sz w:val="24"/>
          <w:szCs w:val="24"/>
        </w:rPr>
        <w:t>Økonomi</w:t>
      </w:r>
      <w:r>
        <w:rPr>
          <w:rFonts w:ascii="Calibri" w:hAnsi="Calibri" w:cs="Calibri"/>
          <w:color w:val="000000"/>
          <w:sz w:val="24"/>
          <w:szCs w:val="24"/>
        </w:rPr>
        <w:t xml:space="preserve"> for januar 23</w:t>
      </w:r>
      <w:r w:rsidR="000E3874">
        <w:rPr>
          <w:rFonts w:ascii="Calibri" w:hAnsi="Calibri" w:cs="Calibri"/>
          <w:color w:val="000000"/>
          <w:sz w:val="24"/>
          <w:szCs w:val="24"/>
        </w:rPr>
        <w:t xml:space="preserve"> : </w:t>
      </w:r>
      <w:r w:rsidR="000170B3">
        <w:rPr>
          <w:rFonts w:ascii="Calibri" w:hAnsi="Calibri" w:cs="Calibri"/>
          <w:color w:val="000000"/>
          <w:sz w:val="24"/>
          <w:szCs w:val="24"/>
        </w:rPr>
        <w:t xml:space="preserve">Godkjent og gjennomgått. </w:t>
      </w:r>
    </w:p>
    <w:p w14:paraId="4ECCC1F3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E7BA5D6" w14:textId="1AD37E93" w:rsid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21 </w:t>
      </w:r>
      <w:r w:rsidRPr="00EA75A7">
        <w:rPr>
          <w:rFonts w:ascii="Calibri" w:hAnsi="Calibri" w:cs="Calibri"/>
          <w:color w:val="000000"/>
          <w:sz w:val="24"/>
          <w:szCs w:val="24"/>
        </w:rPr>
        <w:t>Referat </w:t>
      </w:r>
      <w:r>
        <w:rPr>
          <w:rFonts w:ascii="Calibri" w:hAnsi="Calibri" w:cs="Calibri"/>
          <w:color w:val="000000"/>
          <w:sz w:val="24"/>
          <w:szCs w:val="24"/>
        </w:rPr>
        <w:t xml:space="preserve">1 0g nr 2 for januar 23 </w:t>
      </w:r>
      <w:r w:rsidR="000170B3">
        <w:rPr>
          <w:rFonts w:ascii="Calibri" w:hAnsi="Calibri" w:cs="Calibri"/>
          <w:color w:val="000000"/>
          <w:sz w:val="24"/>
          <w:szCs w:val="24"/>
        </w:rPr>
        <w:t xml:space="preserve">: Referat 1 godkjent og gjennomgått . </w:t>
      </w:r>
    </w:p>
    <w:p w14:paraId="3EAB80CE" w14:textId="1C374F09" w:rsidR="000170B3" w:rsidRDefault="00A60C9D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Referat nr 2 er behandling av klager fra gf. Konfidensiell sak. </w:t>
      </w:r>
    </w:p>
    <w:p w14:paraId="53AE94D0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0895D265" w14:textId="75D9201A" w:rsid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22</w:t>
      </w:r>
      <w:r w:rsidR="00A60C9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A75A7">
        <w:rPr>
          <w:rFonts w:ascii="Calibri" w:hAnsi="Calibri" w:cs="Calibri"/>
          <w:color w:val="000000"/>
          <w:sz w:val="24"/>
          <w:szCs w:val="24"/>
        </w:rPr>
        <w:t>Krav om lagerleie</w:t>
      </w:r>
      <w:r w:rsidR="00A60C9D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155283">
        <w:rPr>
          <w:rFonts w:ascii="Calibri" w:hAnsi="Calibri" w:cs="Calibri"/>
          <w:color w:val="000000"/>
          <w:sz w:val="24"/>
          <w:szCs w:val="24"/>
        </w:rPr>
        <w:t xml:space="preserve">Klubben har mottatt krav fra et medlem på lagerleie for utstyr for NDK sine ting. Da det må kunne forventes at folk som sitter i styret må oppbevare ting og det ikke er en leieavtale inngått avises kravet. </w:t>
      </w:r>
    </w:p>
    <w:p w14:paraId="063405D6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76B52363" w14:textId="623DDE0C" w:rsid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23 </w:t>
      </w:r>
      <w:r w:rsidRPr="00EA75A7">
        <w:rPr>
          <w:rFonts w:ascii="Calibri" w:hAnsi="Calibri" w:cs="Calibri"/>
          <w:color w:val="000000"/>
          <w:sz w:val="24"/>
          <w:szCs w:val="24"/>
        </w:rPr>
        <w:t>Førstehjelpskurs for hunde GF helga ? </w:t>
      </w:r>
      <w:r w:rsidR="00D74475">
        <w:rPr>
          <w:rFonts w:ascii="Calibri" w:hAnsi="Calibri" w:cs="Calibri"/>
          <w:color w:val="000000"/>
          <w:sz w:val="24"/>
          <w:szCs w:val="24"/>
        </w:rPr>
        <w:t xml:space="preserve">Skal se på muligheten eller ha denne under spesialen i sommer. </w:t>
      </w:r>
    </w:p>
    <w:p w14:paraId="1FD24305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E1B7DBC" w14:textId="237BB838" w:rsidR="00EA75A7" w:rsidRDefault="1D211947" w:rsidP="1D211947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1D211947">
        <w:rPr>
          <w:rFonts w:ascii="Calibri" w:hAnsi="Calibri" w:cs="Calibri"/>
          <w:color w:val="000000" w:themeColor="text1"/>
          <w:sz w:val="24"/>
          <w:szCs w:val="24"/>
        </w:rPr>
        <w:t xml:space="preserve">24 Mestvinnerliste og utdeling : Fortsatt uavklart og styret purrer på U.K </w:t>
      </w:r>
    </w:p>
    <w:p w14:paraId="252F932D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632CB2D" w14:textId="61EE69CB" w:rsidR="00EA75A7" w:rsidRPr="00EA75A7" w:rsidRDefault="1D211947" w:rsidP="1D211947">
      <w:pPr>
        <w:shd w:val="clear" w:color="auto" w:fill="FFFFFF" w:themeFill="background1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1D211947">
        <w:rPr>
          <w:rFonts w:ascii="Calibri" w:hAnsi="Calibri" w:cs="Calibri"/>
          <w:color w:val="000000" w:themeColor="text1"/>
          <w:sz w:val="24"/>
          <w:szCs w:val="24"/>
        </w:rPr>
        <w:t xml:space="preserve">25 Holter vester: Begge er i ustand og vi bestemmer at det kjøpes 2 nye. </w:t>
      </w:r>
    </w:p>
    <w:p w14:paraId="1FB35703" w14:textId="42A7EED1" w:rsidR="00EA75A7" w:rsidRPr="00EA75A7" w:rsidRDefault="1D211947" w:rsidP="1D211947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1D211947">
        <w:rPr>
          <w:rFonts w:ascii="Calibri" w:hAnsi="Calibri" w:cs="Calibri"/>
          <w:color w:val="000000" w:themeColor="text1"/>
          <w:sz w:val="24"/>
          <w:szCs w:val="24"/>
        </w:rPr>
        <w:t> </w:t>
      </w:r>
    </w:p>
    <w:p w14:paraId="7E4D6CEB" w14:textId="3FE1CFD4" w:rsidR="00EA75A7" w:rsidRPr="00EA75A7" w:rsidRDefault="1D211947" w:rsidP="1D211947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1D211947">
        <w:rPr>
          <w:rFonts w:ascii="Calibri" w:hAnsi="Calibri" w:cs="Calibri"/>
          <w:color w:val="000000" w:themeColor="text1"/>
          <w:sz w:val="24"/>
          <w:szCs w:val="24"/>
        </w:rPr>
        <w:t xml:space="preserve">26 Regnskap 22 og regnskapsfører: Det er ikke komplett regnskap og det jobbes med opp mot regnskapsfører og det hentes inn bilag fra det forrige styre. </w:t>
      </w:r>
    </w:p>
    <w:p w14:paraId="676C8253" w14:textId="48D8644F" w:rsidR="1D211947" w:rsidRDefault="1D211947" w:rsidP="1D211947">
      <w:pPr>
        <w:shd w:val="clear" w:color="auto" w:fill="FFFFFF" w:themeFill="background1"/>
        <w:rPr>
          <w:rFonts w:ascii="Calibri" w:hAnsi="Calibri" w:cs="Calibri"/>
          <w:color w:val="000000" w:themeColor="text1"/>
          <w:sz w:val="24"/>
          <w:szCs w:val="24"/>
        </w:rPr>
      </w:pPr>
    </w:p>
    <w:p w14:paraId="6315392E" w14:textId="772745CC" w:rsidR="00D74475" w:rsidRDefault="21A38889" w:rsidP="21A38889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21A38889">
        <w:rPr>
          <w:rFonts w:ascii="Calibri" w:hAnsi="Calibri" w:cs="Calibri"/>
          <w:color w:val="000000" w:themeColor="text1"/>
          <w:sz w:val="24"/>
          <w:szCs w:val="24"/>
        </w:rPr>
        <w:t>27 GF: Mange som er på valg og vi begynner å jobbe med papirer som skal være klar. Valgkomiteen er bedt om å starte prosessen med å høre med hvem som tar gjenvalg og hvilke poster som må ha nye kandidater.</w:t>
      </w:r>
    </w:p>
    <w:p w14:paraId="184F7590" w14:textId="7B585D17" w:rsidR="00EA75A7" w:rsidRPr="00EA75A7" w:rsidRDefault="1D21194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1D211947">
        <w:rPr>
          <w:rFonts w:ascii="Calibri" w:hAnsi="Calibri" w:cs="Calibri"/>
          <w:color w:val="000000" w:themeColor="text1"/>
          <w:sz w:val="24"/>
          <w:szCs w:val="24"/>
        </w:rPr>
        <w:t> </w:t>
      </w:r>
    </w:p>
    <w:p w14:paraId="4FDF0134" w14:textId="77777777" w:rsidR="005831A7" w:rsidRPr="00EA75A7" w:rsidRDefault="005831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7EC360A" w14:textId="22C761F1" w:rsidR="005831A7" w:rsidRDefault="1D211947" w:rsidP="1D211947">
      <w:pPr>
        <w:shd w:val="clear" w:color="auto" w:fill="FFFFFF" w:themeFill="background1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1D211947">
        <w:rPr>
          <w:rFonts w:ascii="Calibri" w:hAnsi="Calibri" w:cs="Calibri"/>
          <w:color w:val="000000" w:themeColor="text1"/>
          <w:sz w:val="24"/>
          <w:szCs w:val="24"/>
        </w:rPr>
        <w:t xml:space="preserve">28: Camilla A trekker seg etter MH i April . Hun blir med å gjennomfører MH i April. Vi takker Camilla for innsatsen for klubben. </w:t>
      </w:r>
    </w:p>
    <w:p w14:paraId="43E53E48" w14:textId="4C93389B" w:rsidR="005831A7" w:rsidRDefault="005831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6EF7417" w14:textId="77777777" w:rsidR="005831A7" w:rsidRDefault="005831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61FA7BD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2B57FF8D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7EFB2688" w14:textId="77777777" w:rsidR="00EA75A7" w:rsidRPr="00EA75A7" w:rsidRDefault="00EA75A7" w:rsidP="00EA75A7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EA75A7">
        <w:rPr>
          <w:rFonts w:ascii="Calibri" w:hAnsi="Calibri" w:cs="Calibri"/>
          <w:color w:val="000000"/>
          <w:sz w:val="24"/>
          <w:szCs w:val="24"/>
        </w:rPr>
        <w:t>EVT</w:t>
      </w:r>
    </w:p>
    <w:p w14:paraId="6B7EDBD1" w14:textId="11077F62" w:rsidR="0044526A" w:rsidRDefault="1D211947" w:rsidP="1D211947">
      <w:pPr>
        <w:ind w:left="1410" w:hanging="1410"/>
        <w:rPr>
          <w:rFonts w:ascii="Arial" w:hAnsi="Arial" w:cs="Arial"/>
          <w:sz w:val="24"/>
          <w:szCs w:val="24"/>
        </w:rPr>
      </w:pPr>
      <w:r w:rsidRPr="1D211947">
        <w:rPr>
          <w:rFonts w:ascii="Arial" w:hAnsi="Arial" w:cs="Arial"/>
          <w:sz w:val="24"/>
          <w:szCs w:val="24"/>
        </w:rPr>
        <w:t xml:space="preserve">29 Vipps : Leder har tatt har tatt over den administrative rollen på vipps. </w:t>
      </w:r>
    </w:p>
    <w:p w14:paraId="416A6C7B" w14:textId="25EABA57" w:rsidR="00EA75A7" w:rsidRDefault="1D211947" w:rsidP="1D211947">
      <w:pPr>
        <w:ind w:left="1410" w:hanging="1410"/>
        <w:rPr>
          <w:rFonts w:ascii="Arial" w:hAnsi="Arial" w:cs="Arial"/>
          <w:sz w:val="24"/>
          <w:szCs w:val="24"/>
        </w:rPr>
      </w:pPr>
      <w:r w:rsidRPr="1D211947">
        <w:rPr>
          <w:rFonts w:ascii="Arial" w:hAnsi="Arial" w:cs="Arial"/>
          <w:sz w:val="24"/>
          <w:szCs w:val="24"/>
        </w:rPr>
        <w:t xml:space="preserve">30; Penger fra møre sparebank er kommet inn på konto. Beløpet vi fikk er på ca 1000 kr.  </w:t>
      </w:r>
    </w:p>
    <w:p w14:paraId="2F18A3B2" w14:textId="5F4CB2A3" w:rsidR="004B796E" w:rsidRDefault="004B796E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C6E024A" w14:textId="77777777" w:rsidR="004B796E" w:rsidRPr="0044526A" w:rsidRDefault="004B796E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B796E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00C5" w14:textId="77777777" w:rsidR="00530AE2" w:rsidRDefault="00530AE2">
      <w:r>
        <w:separator/>
      </w:r>
    </w:p>
  </w:endnote>
  <w:endnote w:type="continuationSeparator" w:id="0">
    <w:p w14:paraId="2A3A3D65" w14:textId="77777777" w:rsidR="00530AE2" w:rsidRDefault="0053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1B79" w14:textId="77777777" w:rsidR="00B616C5" w:rsidRDefault="00B616C5"/>
  <w:p w14:paraId="6C79C639" w14:textId="294779F3" w:rsidR="00B616C5" w:rsidRDefault="005831A7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1736E35" wp14:editId="09EB772C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19E2A97">
            <v:rect id="Rectangle 1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58255F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">
              <w10:wrap anchorx="page"/>
              <w10:anchorlock/>
            </v:rect>
          </w:pict>
        </mc:Fallback>
      </mc:AlternateContent>
    </w:r>
  </w:p>
  <w:p w14:paraId="16B66DAC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9A27CA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07F55517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69CE0BA0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0A0E2C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5728A41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80EA" w14:textId="77777777" w:rsidR="00530AE2" w:rsidRDefault="00530AE2">
      <w:r>
        <w:separator/>
      </w:r>
    </w:p>
  </w:footnote>
  <w:footnote w:type="continuationSeparator" w:id="0">
    <w:p w14:paraId="7FF36889" w14:textId="77777777" w:rsidR="00530AE2" w:rsidRDefault="0053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7219">
    <w:abstractNumId w:val="9"/>
  </w:num>
  <w:num w:numId="2" w16cid:durableId="1172602601">
    <w:abstractNumId w:val="17"/>
  </w:num>
  <w:num w:numId="3" w16cid:durableId="287856970">
    <w:abstractNumId w:val="27"/>
  </w:num>
  <w:num w:numId="4" w16cid:durableId="597717938">
    <w:abstractNumId w:val="23"/>
  </w:num>
  <w:num w:numId="5" w16cid:durableId="1227690424">
    <w:abstractNumId w:val="14"/>
  </w:num>
  <w:num w:numId="6" w16cid:durableId="2125272544">
    <w:abstractNumId w:val="15"/>
  </w:num>
  <w:num w:numId="7" w16cid:durableId="1866794095">
    <w:abstractNumId w:val="31"/>
  </w:num>
  <w:num w:numId="8" w16cid:durableId="1465926627">
    <w:abstractNumId w:val="30"/>
  </w:num>
  <w:num w:numId="9" w16cid:durableId="611517622">
    <w:abstractNumId w:val="21"/>
  </w:num>
  <w:num w:numId="10" w16cid:durableId="1570071766">
    <w:abstractNumId w:val="2"/>
  </w:num>
  <w:num w:numId="11" w16cid:durableId="856192881">
    <w:abstractNumId w:val="12"/>
  </w:num>
  <w:num w:numId="12" w16cid:durableId="1986617999">
    <w:abstractNumId w:val="11"/>
  </w:num>
  <w:num w:numId="13" w16cid:durableId="1445223913">
    <w:abstractNumId w:val="8"/>
  </w:num>
  <w:num w:numId="14" w16cid:durableId="107362754">
    <w:abstractNumId w:val="24"/>
  </w:num>
  <w:num w:numId="15" w16cid:durableId="75446523">
    <w:abstractNumId w:val="37"/>
  </w:num>
  <w:num w:numId="16" w16cid:durableId="1132865314">
    <w:abstractNumId w:val="26"/>
  </w:num>
  <w:num w:numId="17" w16cid:durableId="135533770">
    <w:abstractNumId w:val="25"/>
  </w:num>
  <w:num w:numId="18" w16cid:durableId="1343358358">
    <w:abstractNumId w:val="13"/>
  </w:num>
  <w:num w:numId="19" w16cid:durableId="2022587464">
    <w:abstractNumId w:val="10"/>
  </w:num>
  <w:num w:numId="20" w16cid:durableId="1208419270">
    <w:abstractNumId w:val="3"/>
  </w:num>
  <w:num w:numId="21" w16cid:durableId="73167361">
    <w:abstractNumId w:val="33"/>
  </w:num>
  <w:num w:numId="22" w16cid:durableId="1571429378">
    <w:abstractNumId w:val="32"/>
  </w:num>
  <w:num w:numId="23" w16cid:durableId="1046755113">
    <w:abstractNumId w:val="35"/>
  </w:num>
  <w:num w:numId="24" w16cid:durableId="1757902787">
    <w:abstractNumId w:val="34"/>
  </w:num>
  <w:num w:numId="25" w16cid:durableId="1470316469">
    <w:abstractNumId w:val="28"/>
  </w:num>
  <w:num w:numId="26" w16cid:durableId="1303122838">
    <w:abstractNumId w:val="4"/>
  </w:num>
  <w:num w:numId="27" w16cid:durableId="150799759">
    <w:abstractNumId w:val="7"/>
  </w:num>
  <w:num w:numId="28" w16cid:durableId="2063433395">
    <w:abstractNumId w:val="38"/>
  </w:num>
  <w:num w:numId="29" w16cid:durableId="2108957647">
    <w:abstractNumId w:val="20"/>
  </w:num>
  <w:num w:numId="30" w16cid:durableId="9569986">
    <w:abstractNumId w:val="6"/>
  </w:num>
  <w:num w:numId="31" w16cid:durableId="1731423858">
    <w:abstractNumId w:val="22"/>
  </w:num>
  <w:num w:numId="32" w16cid:durableId="1823157953">
    <w:abstractNumId w:val="5"/>
  </w:num>
  <w:num w:numId="33" w16cid:durableId="1283146237">
    <w:abstractNumId w:val="19"/>
  </w:num>
  <w:num w:numId="34" w16cid:durableId="1350990332">
    <w:abstractNumId w:val="18"/>
  </w:num>
  <w:num w:numId="35" w16cid:durableId="141698453">
    <w:abstractNumId w:val="16"/>
  </w:num>
  <w:num w:numId="36" w16cid:durableId="130484527">
    <w:abstractNumId w:val="1"/>
  </w:num>
  <w:num w:numId="37" w16cid:durableId="13844053">
    <w:abstractNumId w:val="29"/>
  </w:num>
  <w:num w:numId="38" w16cid:durableId="313610035">
    <w:abstractNumId w:val="36"/>
  </w:num>
  <w:num w:numId="39" w16cid:durableId="19381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7"/>
    <w:rsid w:val="00007DBA"/>
    <w:rsid w:val="00010726"/>
    <w:rsid w:val="00015A30"/>
    <w:rsid w:val="00016F76"/>
    <w:rsid w:val="000170B3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3874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55283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1823"/>
    <w:rsid w:val="00286D5C"/>
    <w:rsid w:val="00294841"/>
    <w:rsid w:val="002A07E6"/>
    <w:rsid w:val="002A20E8"/>
    <w:rsid w:val="002B132A"/>
    <w:rsid w:val="002C1E4F"/>
    <w:rsid w:val="002C4229"/>
    <w:rsid w:val="002C6BC8"/>
    <w:rsid w:val="002E5342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2BC9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96E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0AE2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31A7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2263C"/>
    <w:rsid w:val="00827AFF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0C9D"/>
    <w:rsid w:val="00A62B0D"/>
    <w:rsid w:val="00A63A5F"/>
    <w:rsid w:val="00A66357"/>
    <w:rsid w:val="00A71CB8"/>
    <w:rsid w:val="00A800F4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74475"/>
    <w:rsid w:val="00D80348"/>
    <w:rsid w:val="00D82E15"/>
    <w:rsid w:val="00D843F8"/>
    <w:rsid w:val="00D9001B"/>
    <w:rsid w:val="00D91578"/>
    <w:rsid w:val="00D9521E"/>
    <w:rsid w:val="00D964B5"/>
    <w:rsid w:val="00DA1573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A75A7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6679C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  <w:rsid w:val="1D211947"/>
    <w:rsid w:val="21A38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DB308"/>
  <w15:chartTrackingRefBased/>
  <w15:docId w15:val="{BBEB141A-1D5E-40D8-A457-8CC6EF4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</TotalTime>
  <Pages>2</Pages>
  <Words>250</Words>
  <Characters>1325</Characters>
  <Application>Microsoft Office Word</Application>
  <DocSecurity>0</DocSecurity>
  <Lines>11</Lines>
  <Paragraphs>3</Paragraphs>
  <ScaleCrop>false</ScaleCrop>
  <Company>Rogaland fylkeskommune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2023-03-14T22:35:00Z</dcterms:created>
  <dcterms:modified xsi:type="dcterms:W3CDTF">2023-03-14T22:35:00Z</dcterms:modified>
</cp:coreProperties>
</file>