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314FE90A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0F0AB2">
        <w:rPr>
          <w:rFonts w:ascii="Arial" w:hAnsi="Arial" w:cs="Arial"/>
          <w:b/>
          <w:bCs/>
          <w:sz w:val="24"/>
          <w:szCs w:val="24"/>
        </w:rPr>
        <w:t>25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</w:t>
      </w:r>
      <w:r w:rsidR="00814CDA">
        <w:rPr>
          <w:rFonts w:ascii="Arial" w:hAnsi="Arial" w:cs="Arial"/>
          <w:b/>
          <w:bCs/>
          <w:sz w:val="24"/>
          <w:szCs w:val="24"/>
        </w:rPr>
        <w:t>0</w:t>
      </w:r>
      <w:r w:rsidR="00770D1B">
        <w:rPr>
          <w:rFonts w:ascii="Arial" w:hAnsi="Arial" w:cs="Arial"/>
          <w:b/>
          <w:bCs/>
          <w:sz w:val="24"/>
          <w:szCs w:val="24"/>
        </w:rPr>
        <w:t>3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</w:t>
      </w:r>
      <w:r w:rsidR="00814CDA">
        <w:rPr>
          <w:rFonts w:ascii="Arial" w:hAnsi="Arial" w:cs="Arial"/>
          <w:b/>
          <w:bCs/>
          <w:sz w:val="24"/>
          <w:szCs w:val="24"/>
        </w:rPr>
        <w:t>4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50C04B05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814CDA">
        <w:rPr>
          <w:rFonts w:ascii="Arial" w:hAnsi="Arial" w:cs="Arial"/>
          <w:b/>
          <w:bCs/>
          <w:sz w:val="24"/>
          <w:szCs w:val="24"/>
        </w:rPr>
        <w:t>Messenger</w:t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39D9E942" w14:textId="01B89CED" w:rsidR="00801B39" w:rsidRDefault="00D964B5" w:rsidP="007374E6">
      <w:pPr>
        <w:rPr>
          <w:rFonts w:ascii="Arial" w:hAnsi="Arial" w:cs="Arial"/>
          <w:sz w:val="22"/>
          <w:szCs w:val="22"/>
          <w:lang w:val="da-DK"/>
        </w:rPr>
      </w:pPr>
      <w:r w:rsidRPr="00801B39">
        <w:rPr>
          <w:rFonts w:ascii="Arial" w:hAnsi="Arial" w:cs="Arial"/>
          <w:b/>
          <w:bCs/>
          <w:sz w:val="24"/>
          <w:szCs w:val="24"/>
          <w:lang w:val="da-DK"/>
        </w:rPr>
        <w:t>Tilstede:</w:t>
      </w:r>
      <w:r w:rsidR="00253E74" w:rsidRPr="00801B39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253E74" w:rsidRPr="00801B39">
        <w:rPr>
          <w:rFonts w:ascii="Arial" w:hAnsi="Arial" w:cs="Arial"/>
          <w:sz w:val="22"/>
          <w:szCs w:val="22"/>
          <w:lang w:val="da-DK"/>
        </w:rPr>
        <w:t>Line Amundsen, Kristin Midtsund, Madelen Loranger</w:t>
      </w:r>
      <w:r w:rsidR="00801B39">
        <w:rPr>
          <w:rFonts w:ascii="Arial" w:hAnsi="Arial" w:cs="Arial"/>
          <w:sz w:val="22"/>
          <w:szCs w:val="22"/>
          <w:lang w:val="da-DK"/>
        </w:rPr>
        <w:t xml:space="preserve"> </w:t>
      </w:r>
      <w:r w:rsidR="006771CA" w:rsidRPr="00801B39">
        <w:rPr>
          <w:rFonts w:ascii="Arial" w:hAnsi="Arial" w:cs="Arial"/>
          <w:sz w:val="22"/>
          <w:szCs w:val="22"/>
          <w:lang w:val="da-DK"/>
        </w:rPr>
        <w:t>og Frank G Fosse</w:t>
      </w:r>
    </w:p>
    <w:p w14:paraId="2D81E97B" w14:textId="16EAFC19" w:rsidR="00E22629" w:rsidRDefault="00E22629" w:rsidP="007374E6">
      <w:pPr>
        <w:rPr>
          <w:rFonts w:ascii="Arial" w:hAnsi="Arial" w:cs="Arial"/>
          <w:sz w:val="22"/>
          <w:szCs w:val="22"/>
          <w:lang w:val="da-DK"/>
        </w:rPr>
      </w:pPr>
    </w:p>
    <w:p w14:paraId="612033C6" w14:textId="37565BDF" w:rsidR="00E22629" w:rsidRPr="00801B39" w:rsidRDefault="00E22629" w:rsidP="007374E6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Ikke møtt: Ingar Andersen</w:t>
      </w:r>
    </w:p>
    <w:p w14:paraId="1F98A64F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1F178488" w:rsidR="002E4EE4" w:rsidRDefault="000F0AB2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12</w:t>
      </w:r>
      <w:r w:rsidR="00770D1B">
        <w:rPr>
          <w:rStyle w:val="x4k7w5x"/>
          <w:rFonts w:ascii="Arial" w:hAnsi="Arial" w:cs="Arial"/>
          <w:sz w:val="22"/>
          <w:szCs w:val="22"/>
        </w:rPr>
        <w:t>.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 w:rsidR="00E22629">
        <w:rPr>
          <w:rStyle w:val="x4k7w5x"/>
          <w:rFonts w:ascii="Arial" w:hAnsi="Arial" w:cs="Arial"/>
          <w:sz w:val="22"/>
          <w:szCs w:val="22"/>
        </w:rPr>
        <w:t xml:space="preserve"> </w:t>
      </w:r>
      <w:r>
        <w:rPr>
          <w:rStyle w:val="x4k7w5x"/>
          <w:rFonts w:ascii="Arial" w:hAnsi="Arial" w:cs="Arial"/>
          <w:sz w:val="22"/>
          <w:szCs w:val="22"/>
        </w:rPr>
        <w:t>februar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>– godkjent</w:t>
      </w:r>
      <w:r w:rsidR="00814CDA">
        <w:rPr>
          <w:rStyle w:val="x4k7w5x"/>
          <w:rFonts w:ascii="Arial" w:hAnsi="Arial" w:cs="Arial"/>
          <w:sz w:val="22"/>
          <w:szCs w:val="22"/>
        </w:rPr>
        <w:t>.</w:t>
      </w:r>
    </w:p>
    <w:p w14:paraId="2F1F86A8" w14:textId="77777777" w:rsidR="00BA29D7" w:rsidRDefault="00BA29D7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436708E7" w:rsidR="00AF72F6" w:rsidRDefault="000F0AB2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13</w:t>
      </w:r>
      <w:r w:rsidR="00770D1B">
        <w:rPr>
          <w:rStyle w:val="x4k7w5x"/>
          <w:rFonts w:ascii="Arial" w:hAnsi="Arial" w:cs="Arial"/>
          <w:sz w:val="22"/>
          <w:szCs w:val="22"/>
        </w:rPr>
        <w:t>.</w:t>
      </w:r>
      <w:r>
        <w:rPr>
          <w:rStyle w:val="x4k7w5x"/>
          <w:rFonts w:ascii="Arial" w:hAnsi="Arial" w:cs="Arial"/>
          <w:sz w:val="22"/>
          <w:szCs w:val="22"/>
        </w:rPr>
        <w:t xml:space="preserve"> Avlsråd </w:t>
      </w:r>
      <w:r w:rsidR="00F86CA3">
        <w:rPr>
          <w:rStyle w:val="x4k7w5x"/>
          <w:rFonts w:ascii="Arial" w:hAnsi="Arial" w:cs="Arial"/>
          <w:sz w:val="22"/>
          <w:szCs w:val="22"/>
        </w:rPr>
        <w:t>–</w:t>
      </w:r>
      <w:r w:rsidR="00534FCB">
        <w:rPr>
          <w:rStyle w:val="x4k7w5x"/>
          <w:rFonts w:ascii="Arial" w:hAnsi="Arial" w:cs="Arial"/>
          <w:sz w:val="22"/>
          <w:szCs w:val="22"/>
        </w:rPr>
        <w:t xml:space="preserve"> </w:t>
      </w:r>
      <w:r w:rsidR="00F86CA3">
        <w:rPr>
          <w:rStyle w:val="x4k7w5x"/>
          <w:rFonts w:ascii="Arial" w:hAnsi="Arial" w:cs="Arial"/>
          <w:sz w:val="22"/>
          <w:szCs w:val="22"/>
        </w:rPr>
        <w:t>Annonse ligger ute. Søknadsfrist 12 april</w:t>
      </w:r>
    </w:p>
    <w:p w14:paraId="6F0FDE7D" w14:textId="77777777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1CEF00DF" w14:textId="4E51E9A2" w:rsidR="00CE5FBA" w:rsidRDefault="000F0AB2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14</w:t>
      </w:r>
      <w:r w:rsidR="00770D1B">
        <w:rPr>
          <w:rStyle w:val="x4k7w5x"/>
          <w:rFonts w:ascii="Arial" w:hAnsi="Arial" w:cs="Arial"/>
          <w:sz w:val="22"/>
          <w:szCs w:val="22"/>
        </w:rPr>
        <w:t>.</w:t>
      </w:r>
      <w:r>
        <w:rPr>
          <w:rStyle w:val="x4k7w5x"/>
          <w:rFonts w:ascii="Arial" w:hAnsi="Arial" w:cs="Arial"/>
          <w:sz w:val="22"/>
          <w:szCs w:val="22"/>
        </w:rPr>
        <w:t>Ihht vedtak GF 2023- ble det bestemt at Styremedlemmer ikke kan besitte styreverv samtidig som å være medlem i komite.</w:t>
      </w:r>
      <w:r w:rsidR="00CE5FBA">
        <w:rPr>
          <w:rStyle w:val="x4k7w5x"/>
          <w:rFonts w:ascii="Arial" w:hAnsi="Arial" w:cs="Arial"/>
          <w:sz w:val="22"/>
          <w:szCs w:val="22"/>
        </w:rPr>
        <w:t xml:space="preserve"> Det er imidlertid greit i en kortere periode jmf vedtak.</w:t>
      </w:r>
    </w:p>
    <w:p w14:paraId="34EE76A2" w14:textId="4E76D378" w:rsidR="00770D1B" w:rsidRDefault="000F0AB2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Styret har </w:t>
      </w:r>
      <w:r w:rsidR="00CE5FBA">
        <w:rPr>
          <w:rStyle w:val="x4k7w5x"/>
          <w:rFonts w:ascii="Arial" w:hAnsi="Arial" w:cs="Arial"/>
          <w:sz w:val="22"/>
          <w:szCs w:val="22"/>
        </w:rPr>
        <w:t>de siste 12 månedene</w:t>
      </w:r>
      <w:r>
        <w:rPr>
          <w:rStyle w:val="x4k7w5x"/>
          <w:rFonts w:ascii="Arial" w:hAnsi="Arial" w:cs="Arial"/>
          <w:sz w:val="22"/>
          <w:szCs w:val="22"/>
        </w:rPr>
        <w:t xml:space="preserve"> gitt</w:t>
      </w:r>
      <w:r w:rsidR="00CE5FBA">
        <w:rPr>
          <w:rStyle w:val="x4k7w5x"/>
          <w:rFonts w:ascii="Arial" w:hAnsi="Arial" w:cs="Arial"/>
          <w:sz w:val="22"/>
          <w:szCs w:val="22"/>
        </w:rPr>
        <w:t xml:space="preserve"> dispensasjon til Ingar og Madelen til å sitte i brukskomite. Årsaken til</w:t>
      </w:r>
      <w:r w:rsidR="00DC56F9">
        <w:rPr>
          <w:rStyle w:val="x4k7w5x"/>
          <w:rFonts w:ascii="Arial" w:hAnsi="Arial" w:cs="Arial"/>
          <w:sz w:val="22"/>
          <w:szCs w:val="22"/>
        </w:rPr>
        <w:t xml:space="preserve"> dette er at det har ikke vært rekruttering til komiteen, og komiteen har fungert greit. </w:t>
      </w:r>
      <w:r w:rsidR="00CE5FBA">
        <w:rPr>
          <w:rStyle w:val="x4k7w5x"/>
          <w:rFonts w:ascii="Arial" w:hAnsi="Arial" w:cs="Arial"/>
          <w:sz w:val="22"/>
          <w:szCs w:val="22"/>
        </w:rPr>
        <w:t>Vi kommer</w:t>
      </w:r>
      <w:r w:rsidR="00DC56F9">
        <w:rPr>
          <w:rStyle w:val="x4k7w5x"/>
          <w:rFonts w:ascii="Arial" w:hAnsi="Arial" w:cs="Arial"/>
          <w:sz w:val="22"/>
          <w:szCs w:val="22"/>
        </w:rPr>
        <w:t xml:space="preserve"> imidlertid</w:t>
      </w:r>
      <w:r w:rsidR="00CE5FBA">
        <w:rPr>
          <w:rStyle w:val="x4k7w5x"/>
          <w:rFonts w:ascii="Arial" w:hAnsi="Arial" w:cs="Arial"/>
          <w:sz w:val="22"/>
          <w:szCs w:val="22"/>
        </w:rPr>
        <w:t xml:space="preserve"> til å endre på dette etter GF -24.</w:t>
      </w:r>
      <w:r w:rsidR="000E4B72">
        <w:rPr>
          <w:rStyle w:val="x4k7w5x"/>
          <w:rFonts w:ascii="Arial" w:hAnsi="Arial" w:cs="Arial"/>
          <w:sz w:val="22"/>
          <w:szCs w:val="22"/>
        </w:rPr>
        <w:t xml:space="preserve"> Minner om at hvis det er medlemmer som ønsker å bidra i våre komiteer, så ta kontakt med leder av komiteene. </w:t>
      </w:r>
      <w:r w:rsidR="00CE5FBA">
        <w:rPr>
          <w:rStyle w:val="x4k7w5x"/>
          <w:rFonts w:ascii="Arial" w:hAnsi="Arial" w:cs="Arial"/>
          <w:sz w:val="22"/>
          <w:szCs w:val="22"/>
        </w:rPr>
        <w:t>Vi setter pris på</w:t>
      </w:r>
      <w:r w:rsidR="002829ED">
        <w:rPr>
          <w:rStyle w:val="x4k7w5x"/>
          <w:rFonts w:ascii="Arial" w:hAnsi="Arial" w:cs="Arial"/>
          <w:sz w:val="22"/>
          <w:szCs w:val="22"/>
        </w:rPr>
        <w:t xml:space="preserve"> flere medlemmer som ønsker å bidra</w:t>
      </w:r>
      <w:r w:rsidR="000E4B72">
        <w:rPr>
          <w:rStyle w:val="x4k7w5x"/>
          <w:rFonts w:ascii="Arial" w:hAnsi="Arial" w:cs="Arial"/>
          <w:sz w:val="22"/>
          <w:szCs w:val="22"/>
        </w:rPr>
        <w:t xml:space="preserve"> for klubben.</w:t>
      </w:r>
    </w:p>
    <w:p w14:paraId="61702CA1" w14:textId="77777777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1C99EA84" w14:textId="051ABE17" w:rsidR="00770D1B" w:rsidRDefault="00F86CA3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15</w:t>
      </w:r>
      <w:r w:rsidR="00770D1B">
        <w:rPr>
          <w:rStyle w:val="x4k7w5x"/>
          <w:rFonts w:ascii="Arial" w:hAnsi="Arial" w:cs="Arial"/>
          <w:sz w:val="22"/>
          <w:szCs w:val="22"/>
        </w:rPr>
        <w:t>.</w:t>
      </w:r>
      <w:r>
        <w:rPr>
          <w:rStyle w:val="x4k7w5x"/>
          <w:rFonts w:ascii="Arial" w:hAnsi="Arial" w:cs="Arial"/>
          <w:sz w:val="22"/>
          <w:szCs w:val="22"/>
        </w:rPr>
        <w:t xml:space="preserve"> Styret har besluttet at alle NDK sine treningsgrupper og avdelinger skal primært søke Royal Canin som hoved/forspons ved aktiviteter. Lenke til søknadsprosessen er sendt TG Tromsø, Slagen og </w:t>
      </w:r>
      <w:r w:rsidR="005F7243">
        <w:rPr>
          <w:rStyle w:val="x4k7w5x"/>
          <w:rFonts w:ascii="Arial" w:hAnsi="Arial" w:cs="Arial"/>
          <w:sz w:val="22"/>
          <w:szCs w:val="22"/>
        </w:rPr>
        <w:t xml:space="preserve">Viken, samt </w:t>
      </w:r>
      <w:r>
        <w:rPr>
          <w:rStyle w:val="x4k7w5x"/>
          <w:rFonts w:ascii="Arial" w:hAnsi="Arial" w:cs="Arial"/>
          <w:sz w:val="22"/>
          <w:szCs w:val="22"/>
        </w:rPr>
        <w:t>Avdeling Bergen. Ved avslag fra RC– kan andre hovedsponsorer søkes.</w:t>
      </w:r>
      <w:r w:rsidR="000E4B72">
        <w:rPr>
          <w:rStyle w:val="x4k7w5x"/>
          <w:rFonts w:ascii="Arial" w:hAnsi="Arial" w:cs="Arial"/>
          <w:sz w:val="22"/>
          <w:szCs w:val="22"/>
        </w:rPr>
        <w:t xml:space="preserve"> Gjelder med umiddelbar virkning.</w:t>
      </w:r>
    </w:p>
    <w:p w14:paraId="7F6821BC" w14:textId="77777777" w:rsidR="00BA29D7" w:rsidRDefault="00BA29D7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712DFC3" w14:textId="4B12DB7D" w:rsidR="000E60D9" w:rsidRDefault="00E22629" w:rsidP="006946FF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</w:t>
      </w:r>
      <w:r w:rsidR="008C1634">
        <w:rPr>
          <w:rStyle w:val="x4k7w5x"/>
          <w:rFonts w:ascii="Arial" w:hAnsi="Arial" w:cs="Arial"/>
          <w:sz w:val="22"/>
          <w:szCs w:val="22"/>
        </w:rPr>
        <w:t>6.</w:t>
      </w:r>
      <w:r w:rsidR="002829ED">
        <w:rPr>
          <w:rStyle w:val="x4k7w5x"/>
          <w:rFonts w:ascii="Arial" w:hAnsi="Arial" w:cs="Arial"/>
          <w:sz w:val="22"/>
          <w:szCs w:val="22"/>
        </w:rPr>
        <w:t xml:space="preserve"> Støtte fra hovedklubben </w:t>
      </w:r>
      <w:r w:rsidR="006D0B27">
        <w:rPr>
          <w:rStyle w:val="x4k7w5x"/>
          <w:rFonts w:ascii="Arial" w:hAnsi="Arial" w:cs="Arial"/>
          <w:sz w:val="22"/>
          <w:szCs w:val="22"/>
        </w:rPr>
        <w:t>er foreslått økt til</w:t>
      </w:r>
      <w:r w:rsidR="002829ED">
        <w:rPr>
          <w:rStyle w:val="x4k7w5x"/>
          <w:rFonts w:ascii="Arial" w:hAnsi="Arial" w:cs="Arial"/>
          <w:sz w:val="22"/>
          <w:szCs w:val="22"/>
        </w:rPr>
        <w:t xml:space="preserve"> 8000kr til TG og Avdelinger. Forutsatt at det arrangeres 2 dager med åpne arrangement for medlemmer av NDK</w:t>
      </w:r>
      <w:r w:rsidR="000E4B72">
        <w:rPr>
          <w:rStyle w:val="x4k7w5x"/>
          <w:rFonts w:ascii="Arial" w:hAnsi="Arial" w:cs="Arial"/>
          <w:sz w:val="22"/>
          <w:szCs w:val="22"/>
        </w:rPr>
        <w:t xml:space="preserve"> i året</w:t>
      </w:r>
      <w:r w:rsidR="002829ED">
        <w:rPr>
          <w:rStyle w:val="x4k7w5x"/>
          <w:rFonts w:ascii="Arial" w:hAnsi="Arial" w:cs="Arial"/>
          <w:sz w:val="22"/>
          <w:szCs w:val="22"/>
        </w:rPr>
        <w:t>. Vi ønsker å inkludere flere medlemmer i klubben til å se hva de ulike TG og avdelingene holder på med. Ansvar for annonsering av disse dagene skal skje i samråd med hovedklubben.</w:t>
      </w:r>
      <w:r w:rsidR="000E4B72">
        <w:rPr>
          <w:rStyle w:val="x4k7w5x"/>
          <w:rFonts w:ascii="Arial" w:hAnsi="Arial" w:cs="Arial"/>
          <w:sz w:val="22"/>
          <w:szCs w:val="22"/>
        </w:rPr>
        <w:t xml:space="preserve"> Ved utbetaling av årlig støtte og det IKKE gjennomføres aktiviteter som forutsatt, vil støtte året etter ikke bli innvilget.</w:t>
      </w:r>
    </w:p>
    <w:p w14:paraId="0CE6850C" w14:textId="23BFE92A" w:rsidR="006D0B27" w:rsidRDefault="006D0B27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5A98B36A" w14:textId="31D58B00" w:rsidR="006D0B27" w:rsidRPr="000E60D9" w:rsidRDefault="006D0B27" w:rsidP="006946FF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17. Info om klubbens MVA situasjon er sendt ut til alle medlemmer pr. mail</w:t>
      </w:r>
    </w:p>
    <w:p w14:paraId="35841C0E" w14:textId="77777777" w:rsidR="006946FF" w:rsidRPr="000E60D9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16FB42A" w14:textId="77777777" w:rsidR="006946FF" w:rsidRPr="000E60D9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530266BC" w14:textId="77777777" w:rsidR="00BA29D7" w:rsidRPr="000E60D9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B5DFC47" w14:textId="77777777" w:rsidR="00BA29D7" w:rsidRPr="000E60D9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8122213" w14:textId="77777777" w:rsidR="002E4EE4" w:rsidRPr="000E60D9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Pr="000E60D9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Pr="000E60D9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0E60D9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0E60D9" w:rsidSect="00750232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60A3" w14:textId="77777777" w:rsidR="00750232" w:rsidRDefault="00750232">
      <w:r>
        <w:separator/>
      </w:r>
    </w:p>
  </w:endnote>
  <w:endnote w:type="continuationSeparator" w:id="0">
    <w:p w14:paraId="4D0B6895" w14:textId="77777777" w:rsidR="00750232" w:rsidRDefault="0075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EAAD6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EF67B" w14:textId="77777777" w:rsidR="00750232" w:rsidRDefault="00750232">
      <w:r>
        <w:separator/>
      </w:r>
    </w:p>
  </w:footnote>
  <w:footnote w:type="continuationSeparator" w:id="0">
    <w:p w14:paraId="744B664F" w14:textId="77777777" w:rsidR="00750232" w:rsidRDefault="0075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1625">
    <w:abstractNumId w:val="9"/>
  </w:num>
  <w:num w:numId="2" w16cid:durableId="627246508">
    <w:abstractNumId w:val="17"/>
  </w:num>
  <w:num w:numId="3" w16cid:durableId="1862937994">
    <w:abstractNumId w:val="27"/>
  </w:num>
  <w:num w:numId="4" w16cid:durableId="1824735714">
    <w:abstractNumId w:val="23"/>
  </w:num>
  <w:num w:numId="5" w16cid:durableId="2039314070">
    <w:abstractNumId w:val="14"/>
  </w:num>
  <w:num w:numId="6" w16cid:durableId="2089768146">
    <w:abstractNumId w:val="15"/>
  </w:num>
  <w:num w:numId="7" w16cid:durableId="562912900">
    <w:abstractNumId w:val="32"/>
  </w:num>
  <w:num w:numId="8" w16cid:durableId="1485466156">
    <w:abstractNumId w:val="31"/>
  </w:num>
  <w:num w:numId="9" w16cid:durableId="1971979344">
    <w:abstractNumId w:val="21"/>
  </w:num>
  <w:num w:numId="10" w16cid:durableId="88551194">
    <w:abstractNumId w:val="2"/>
  </w:num>
  <w:num w:numId="11" w16cid:durableId="363750530">
    <w:abstractNumId w:val="12"/>
  </w:num>
  <w:num w:numId="12" w16cid:durableId="1140921035">
    <w:abstractNumId w:val="11"/>
  </w:num>
  <w:num w:numId="13" w16cid:durableId="531306562">
    <w:abstractNumId w:val="8"/>
  </w:num>
  <w:num w:numId="14" w16cid:durableId="541483469">
    <w:abstractNumId w:val="24"/>
  </w:num>
  <w:num w:numId="15" w16cid:durableId="165217447">
    <w:abstractNumId w:val="39"/>
  </w:num>
  <w:num w:numId="16" w16cid:durableId="292640907">
    <w:abstractNumId w:val="26"/>
  </w:num>
  <w:num w:numId="17" w16cid:durableId="2130120565">
    <w:abstractNumId w:val="25"/>
  </w:num>
  <w:num w:numId="18" w16cid:durableId="1059788996">
    <w:abstractNumId w:val="13"/>
  </w:num>
  <w:num w:numId="19" w16cid:durableId="1585410130">
    <w:abstractNumId w:val="10"/>
  </w:num>
  <w:num w:numId="20" w16cid:durableId="1298685033">
    <w:abstractNumId w:val="3"/>
  </w:num>
  <w:num w:numId="21" w16cid:durableId="1150558190">
    <w:abstractNumId w:val="35"/>
  </w:num>
  <w:num w:numId="22" w16cid:durableId="353842510">
    <w:abstractNumId w:val="33"/>
  </w:num>
  <w:num w:numId="23" w16cid:durableId="283462641">
    <w:abstractNumId w:val="37"/>
  </w:num>
  <w:num w:numId="24" w16cid:durableId="236793351">
    <w:abstractNumId w:val="36"/>
  </w:num>
  <w:num w:numId="25" w16cid:durableId="813062600">
    <w:abstractNumId w:val="29"/>
  </w:num>
  <w:num w:numId="26" w16cid:durableId="532502485">
    <w:abstractNumId w:val="4"/>
  </w:num>
  <w:num w:numId="27" w16cid:durableId="1629240430">
    <w:abstractNumId w:val="7"/>
  </w:num>
  <w:num w:numId="28" w16cid:durableId="1198735684">
    <w:abstractNumId w:val="40"/>
  </w:num>
  <w:num w:numId="29" w16cid:durableId="1985423404">
    <w:abstractNumId w:val="20"/>
  </w:num>
  <w:num w:numId="30" w16cid:durableId="961154035">
    <w:abstractNumId w:val="6"/>
  </w:num>
  <w:num w:numId="31" w16cid:durableId="1812356751">
    <w:abstractNumId w:val="22"/>
  </w:num>
  <w:num w:numId="32" w16cid:durableId="1624189581">
    <w:abstractNumId w:val="5"/>
  </w:num>
  <w:num w:numId="33" w16cid:durableId="1335260147">
    <w:abstractNumId w:val="19"/>
  </w:num>
  <w:num w:numId="34" w16cid:durableId="929778153">
    <w:abstractNumId w:val="18"/>
  </w:num>
  <w:num w:numId="35" w16cid:durableId="565189472">
    <w:abstractNumId w:val="16"/>
  </w:num>
  <w:num w:numId="36" w16cid:durableId="794300179">
    <w:abstractNumId w:val="1"/>
  </w:num>
  <w:num w:numId="37" w16cid:durableId="906500026">
    <w:abstractNumId w:val="30"/>
  </w:num>
  <w:num w:numId="38" w16cid:durableId="2138255786">
    <w:abstractNumId w:val="38"/>
  </w:num>
  <w:num w:numId="39" w16cid:durableId="426468668">
    <w:abstractNumId w:val="0"/>
  </w:num>
  <w:num w:numId="40" w16cid:durableId="1044257454">
    <w:abstractNumId w:val="34"/>
  </w:num>
  <w:num w:numId="41" w16cid:durableId="767314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4B72"/>
    <w:rsid w:val="000E5866"/>
    <w:rsid w:val="000E60D9"/>
    <w:rsid w:val="000F0AB2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D98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29ED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0B4F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6E7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5033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C6BF0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3C46"/>
    <w:rsid w:val="004949D6"/>
    <w:rsid w:val="00496710"/>
    <w:rsid w:val="004A0384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07F36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34FCB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2BD1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5F7243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771CA"/>
    <w:rsid w:val="006879EE"/>
    <w:rsid w:val="00690BE2"/>
    <w:rsid w:val="00692217"/>
    <w:rsid w:val="00694514"/>
    <w:rsid w:val="006946FF"/>
    <w:rsid w:val="006A0208"/>
    <w:rsid w:val="006A08E0"/>
    <w:rsid w:val="006A41ED"/>
    <w:rsid w:val="006B6BA9"/>
    <w:rsid w:val="006C4DD8"/>
    <w:rsid w:val="006D0B27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46C95"/>
    <w:rsid w:val="00750232"/>
    <w:rsid w:val="00757F1D"/>
    <w:rsid w:val="007610D4"/>
    <w:rsid w:val="00762662"/>
    <w:rsid w:val="0076472E"/>
    <w:rsid w:val="00770D1B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1B39"/>
    <w:rsid w:val="00802FCA"/>
    <w:rsid w:val="00804733"/>
    <w:rsid w:val="0080495C"/>
    <w:rsid w:val="00806E15"/>
    <w:rsid w:val="008146A7"/>
    <w:rsid w:val="00814CDA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6598"/>
    <w:rsid w:val="008A79F2"/>
    <w:rsid w:val="008B196F"/>
    <w:rsid w:val="008B5E1A"/>
    <w:rsid w:val="008B6906"/>
    <w:rsid w:val="008C1634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5D45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B69A6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29D7"/>
    <w:rsid w:val="00BA5178"/>
    <w:rsid w:val="00BB4315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117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CE52C5"/>
    <w:rsid w:val="00CE5FBA"/>
    <w:rsid w:val="00D030F3"/>
    <w:rsid w:val="00D13CB1"/>
    <w:rsid w:val="00D16EF0"/>
    <w:rsid w:val="00D175CD"/>
    <w:rsid w:val="00D22BED"/>
    <w:rsid w:val="00D23EA7"/>
    <w:rsid w:val="00D27EA8"/>
    <w:rsid w:val="00D423B7"/>
    <w:rsid w:val="00D46105"/>
    <w:rsid w:val="00D520BB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C56F9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17393"/>
    <w:rsid w:val="00E205B1"/>
    <w:rsid w:val="00E2071B"/>
    <w:rsid w:val="00E21A24"/>
    <w:rsid w:val="00E22629"/>
    <w:rsid w:val="00E37E33"/>
    <w:rsid w:val="00E443EF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620A4"/>
    <w:rsid w:val="00F75237"/>
    <w:rsid w:val="00F7703E"/>
    <w:rsid w:val="00F809E2"/>
    <w:rsid w:val="00F85AE8"/>
    <w:rsid w:val="00F86CA3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61E37DA-99DA-464F-840B-DDADF5D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1733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2024-03-05T17:48:00Z</cp:lastPrinted>
  <dcterms:created xsi:type="dcterms:W3CDTF">2024-03-26T15:48:00Z</dcterms:created>
  <dcterms:modified xsi:type="dcterms:W3CDTF">2024-03-26T15:48:00Z</dcterms:modified>
</cp:coreProperties>
</file>