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EB8CA5" w14:textId="538B9653" w:rsidR="00D964B5" w:rsidRPr="00ED00A9" w:rsidRDefault="00563BFD" w:rsidP="00D964B5">
      <w:pPr>
        <w:rPr>
          <w:rFonts w:ascii="Arial" w:hAnsi="Arial" w:cs="Arial"/>
          <w:bCs/>
          <w:i/>
          <w:sz w:val="24"/>
          <w:szCs w:val="24"/>
        </w:rPr>
      </w:pPr>
      <w:r>
        <w:rPr>
          <w:b/>
          <w:bCs/>
          <w:i/>
          <w:noProof/>
          <w:lang w:val="en-US"/>
        </w:rPr>
        <w:drawing>
          <wp:inline distT="0" distB="0" distL="0" distR="0" wp14:anchorId="25BB7BF2" wp14:editId="396E3247">
            <wp:extent cx="906780" cy="899160"/>
            <wp:effectExtent l="0" t="0" r="0" b="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4B5" w:rsidRPr="00D964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964B5" w:rsidRPr="00461233">
        <w:rPr>
          <w:rFonts w:ascii="Arial" w:hAnsi="Arial" w:cs="Arial"/>
          <w:b/>
          <w:bCs/>
          <w:sz w:val="32"/>
          <w:szCs w:val="32"/>
        </w:rPr>
        <w:t>REFERAT STYREMØTE</w:t>
      </w:r>
      <w:r w:rsidR="00D964B5" w:rsidRPr="00ED00A9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537F709B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5B0FBBE7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05A885B5" w14:textId="39750F10" w:rsidR="00D964B5" w:rsidRPr="00253E74" w:rsidRDefault="00D964B5" w:rsidP="00D964B5">
      <w:pPr>
        <w:rPr>
          <w:rFonts w:ascii="Arial" w:hAnsi="Arial" w:cs="Arial"/>
          <w:b/>
          <w:bCs/>
          <w:sz w:val="24"/>
          <w:szCs w:val="24"/>
        </w:rPr>
      </w:pPr>
      <w:r w:rsidRPr="00253E74">
        <w:rPr>
          <w:rFonts w:ascii="Arial" w:hAnsi="Arial" w:cs="Arial"/>
          <w:b/>
          <w:bCs/>
          <w:sz w:val="24"/>
          <w:szCs w:val="24"/>
        </w:rPr>
        <w:t>Dato:</w:t>
      </w:r>
      <w:r w:rsidRPr="00253E74">
        <w:rPr>
          <w:rFonts w:ascii="Arial" w:hAnsi="Arial" w:cs="Arial"/>
          <w:b/>
          <w:bCs/>
          <w:sz w:val="24"/>
          <w:szCs w:val="24"/>
        </w:rPr>
        <w:tab/>
      </w:r>
      <w:r w:rsidR="00770D1B">
        <w:rPr>
          <w:rFonts w:ascii="Arial" w:hAnsi="Arial" w:cs="Arial"/>
          <w:b/>
          <w:bCs/>
          <w:sz w:val="24"/>
          <w:szCs w:val="24"/>
        </w:rPr>
        <w:t>05</w:t>
      </w:r>
      <w:r w:rsidR="0070029A" w:rsidRPr="00253E74">
        <w:rPr>
          <w:rFonts w:ascii="Arial" w:hAnsi="Arial" w:cs="Arial"/>
          <w:b/>
          <w:bCs/>
          <w:sz w:val="24"/>
          <w:szCs w:val="24"/>
        </w:rPr>
        <w:t>.</w:t>
      </w:r>
      <w:r w:rsidR="00814CDA">
        <w:rPr>
          <w:rFonts w:ascii="Arial" w:hAnsi="Arial" w:cs="Arial"/>
          <w:b/>
          <w:bCs/>
          <w:sz w:val="24"/>
          <w:szCs w:val="24"/>
        </w:rPr>
        <w:t>0</w:t>
      </w:r>
      <w:r w:rsidR="00770D1B">
        <w:rPr>
          <w:rFonts w:ascii="Arial" w:hAnsi="Arial" w:cs="Arial"/>
          <w:b/>
          <w:bCs/>
          <w:sz w:val="24"/>
          <w:szCs w:val="24"/>
        </w:rPr>
        <w:t>3</w:t>
      </w:r>
      <w:r w:rsidR="0070029A" w:rsidRPr="00253E74">
        <w:rPr>
          <w:rFonts w:ascii="Arial" w:hAnsi="Arial" w:cs="Arial"/>
          <w:b/>
          <w:bCs/>
          <w:sz w:val="24"/>
          <w:szCs w:val="24"/>
        </w:rPr>
        <w:t>.2</w:t>
      </w:r>
      <w:r w:rsidR="00814CDA">
        <w:rPr>
          <w:rFonts w:ascii="Arial" w:hAnsi="Arial" w:cs="Arial"/>
          <w:b/>
          <w:bCs/>
          <w:sz w:val="24"/>
          <w:szCs w:val="24"/>
        </w:rPr>
        <w:t>4</w:t>
      </w:r>
      <w:r w:rsidRPr="00253E74">
        <w:rPr>
          <w:rFonts w:ascii="Arial" w:hAnsi="Arial" w:cs="Arial"/>
          <w:b/>
          <w:bCs/>
          <w:sz w:val="24"/>
          <w:szCs w:val="24"/>
        </w:rPr>
        <w:tab/>
      </w:r>
    </w:p>
    <w:p w14:paraId="2D1E1CBD" w14:textId="50C04B05" w:rsidR="00D964B5" w:rsidRPr="00253E74" w:rsidRDefault="00D964B5" w:rsidP="00D964B5">
      <w:pPr>
        <w:rPr>
          <w:rFonts w:ascii="Arial" w:hAnsi="Arial" w:cs="Arial"/>
          <w:b/>
          <w:bCs/>
          <w:sz w:val="24"/>
          <w:szCs w:val="24"/>
        </w:rPr>
      </w:pPr>
      <w:r w:rsidRPr="00253E74">
        <w:rPr>
          <w:rFonts w:ascii="Arial" w:hAnsi="Arial" w:cs="Arial"/>
          <w:b/>
          <w:bCs/>
          <w:sz w:val="24"/>
          <w:szCs w:val="24"/>
        </w:rPr>
        <w:t xml:space="preserve">Sted: </w:t>
      </w:r>
      <w:r w:rsidRPr="00253E74">
        <w:rPr>
          <w:rFonts w:ascii="Arial" w:hAnsi="Arial" w:cs="Arial"/>
          <w:b/>
          <w:bCs/>
          <w:sz w:val="24"/>
          <w:szCs w:val="24"/>
        </w:rPr>
        <w:tab/>
      </w:r>
      <w:r w:rsidR="00814CDA">
        <w:rPr>
          <w:rFonts w:ascii="Arial" w:hAnsi="Arial" w:cs="Arial"/>
          <w:b/>
          <w:bCs/>
          <w:sz w:val="24"/>
          <w:szCs w:val="24"/>
        </w:rPr>
        <w:t>Messenger</w:t>
      </w:r>
    </w:p>
    <w:p w14:paraId="77414A09" w14:textId="77777777" w:rsidR="00D964B5" w:rsidRPr="00253E74" w:rsidRDefault="00D964B5" w:rsidP="00D964B5">
      <w:pPr>
        <w:ind w:left="1410" w:hanging="1410"/>
        <w:rPr>
          <w:rFonts w:ascii="Arial" w:hAnsi="Arial" w:cs="Arial"/>
          <w:b/>
          <w:bCs/>
          <w:sz w:val="24"/>
          <w:szCs w:val="24"/>
        </w:rPr>
      </w:pPr>
    </w:p>
    <w:p w14:paraId="1EC23122" w14:textId="77777777" w:rsidR="00D964B5" w:rsidRPr="00253E74" w:rsidRDefault="00D964B5" w:rsidP="00D964B5">
      <w:pPr>
        <w:ind w:left="1410" w:hanging="1410"/>
        <w:rPr>
          <w:rFonts w:ascii="Arial" w:hAnsi="Arial" w:cs="Arial"/>
          <w:b/>
          <w:bCs/>
          <w:sz w:val="24"/>
          <w:szCs w:val="24"/>
        </w:rPr>
      </w:pPr>
    </w:p>
    <w:p w14:paraId="39D9E942" w14:textId="01B89CED" w:rsidR="00801B39" w:rsidRDefault="00D964B5" w:rsidP="007374E6">
      <w:pPr>
        <w:rPr>
          <w:rFonts w:ascii="Arial" w:hAnsi="Arial" w:cs="Arial"/>
          <w:sz w:val="22"/>
          <w:szCs w:val="22"/>
          <w:lang w:val="da-DK"/>
        </w:rPr>
      </w:pPr>
      <w:r w:rsidRPr="00801B39">
        <w:rPr>
          <w:rFonts w:ascii="Arial" w:hAnsi="Arial" w:cs="Arial"/>
          <w:b/>
          <w:bCs/>
          <w:sz w:val="24"/>
          <w:szCs w:val="24"/>
          <w:lang w:val="da-DK"/>
        </w:rPr>
        <w:t>Tilstede:</w:t>
      </w:r>
      <w:r w:rsidR="00253E74" w:rsidRPr="00801B39">
        <w:rPr>
          <w:rFonts w:ascii="Arial" w:hAnsi="Arial" w:cs="Arial"/>
          <w:bCs/>
          <w:sz w:val="24"/>
          <w:szCs w:val="24"/>
          <w:lang w:val="da-DK"/>
        </w:rPr>
        <w:t xml:space="preserve"> </w:t>
      </w:r>
      <w:r w:rsidR="00253E74" w:rsidRPr="00801B39">
        <w:rPr>
          <w:rFonts w:ascii="Arial" w:hAnsi="Arial" w:cs="Arial"/>
          <w:sz w:val="22"/>
          <w:szCs w:val="22"/>
          <w:lang w:val="da-DK"/>
        </w:rPr>
        <w:t>Line Amundsen, Kristin Midtsund, Madelen Loranger</w:t>
      </w:r>
      <w:r w:rsidR="00801B39">
        <w:rPr>
          <w:rFonts w:ascii="Arial" w:hAnsi="Arial" w:cs="Arial"/>
          <w:sz w:val="22"/>
          <w:szCs w:val="22"/>
          <w:lang w:val="da-DK"/>
        </w:rPr>
        <w:t xml:space="preserve"> </w:t>
      </w:r>
      <w:r w:rsidR="006771CA" w:rsidRPr="00801B39">
        <w:rPr>
          <w:rFonts w:ascii="Arial" w:hAnsi="Arial" w:cs="Arial"/>
          <w:sz w:val="22"/>
          <w:szCs w:val="22"/>
          <w:lang w:val="da-DK"/>
        </w:rPr>
        <w:t>og Frank G Fosse</w:t>
      </w:r>
    </w:p>
    <w:p w14:paraId="2D81E97B" w14:textId="16EAFC19" w:rsidR="00E22629" w:rsidRDefault="00E22629" w:rsidP="007374E6">
      <w:pPr>
        <w:rPr>
          <w:rFonts w:ascii="Arial" w:hAnsi="Arial" w:cs="Arial"/>
          <w:sz w:val="22"/>
          <w:szCs w:val="22"/>
          <w:lang w:val="da-DK"/>
        </w:rPr>
      </w:pPr>
    </w:p>
    <w:p w14:paraId="612033C6" w14:textId="37565BDF" w:rsidR="00E22629" w:rsidRPr="00801B39" w:rsidRDefault="00E22629" w:rsidP="007374E6">
      <w:p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Ikke møtt: Ingar Andersen</w:t>
      </w:r>
    </w:p>
    <w:p w14:paraId="1F98A64F" w14:textId="77777777" w:rsidR="00D964B5" w:rsidRPr="00BA29D7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3E30D4A7" w14:textId="77777777" w:rsidR="00D964B5" w:rsidRPr="00BA29D7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725AEE18" w14:textId="77777777" w:rsidR="00EF18B9" w:rsidRPr="00253E74" w:rsidRDefault="00D964B5" w:rsidP="00D964B5">
      <w:pPr>
        <w:rPr>
          <w:rFonts w:ascii="Arial" w:hAnsi="Arial" w:cs="Arial"/>
          <w:b/>
          <w:bCs/>
          <w:sz w:val="24"/>
          <w:szCs w:val="24"/>
        </w:rPr>
      </w:pPr>
      <w:r w:rsidRPr="00253E74">
        <w:rPr>
          <w:rFonts w:ascii="Arial" w:hAnsi="Arial" w:cs="Arial"/>
          <w:b/>
          <w:bCs/>
          <w:sz w:val="24"/>
          <w:szCs w:val="24"/>
        </w:rPr>
        <w:t>Saksliste:</w:t>
      </w:r>
    </w:p>
    <w:p w14:paraId="256D1059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27F74B07" w14:textId="611568D2" w:rsidR="002E4EE4" w:rsidRDefault="00770D1B" w:rsidP="0010146D">
      <w:pPr>
        <w:rPr>
          <w:rStyle w:val="x4k7w5x"/>
          <w:rFonts w:ascii="Arial" w:hAnsi="Arial" w:cs="Arial"/>
          <w:sz w:val="22"/>
          <w:szCs w:val="22"/>
        </w:rPr>
      </w:pPr>
      <w:r>
        <w:rPr>
          <w:rStyle w:val="x4k7w5x"/>
          <w:rFonts w:ascii="Arial" w:hAnsi="Arial" w:cs="Arial"/>
          <w:sz w:val="22"/>
          <w:szCs w:val="22"/>
        </w:rPr>
        <w:t>0</w:t>
      </w:r>
      <w:r w:rsidR="00E22629">
        <w:rPr>
          <w:rStyle w:val="x4k7w5x"/>
          <w:rFonts w:ascii="Arial" w:hAnsi="Arial" w:cs="Arial"/>
          <w:sz w:val="22"/>
          <w:szCs w:val="22"/>
        </w:rPr>
        <w:t>6</w:t>
      </w:r>
      <w:r>
        <w:rPr>
          <w:rStyle w:val="x4k7w5x"/>
          <w:rFonts w:ascii="Arial" w:hAnsi="Arial" w:cs="Arial"/>
          <w:sz w:val="22"/>
          <w:szCs w:val="22"/>
        </w:rPr>
        <w:t>.</w:t>
      </w:r>
      <w:r w:rsidR="002E4EE4">
        <w:rPr>
          <w:rStyle w:val="x4k7w5x"/>
          <w:rFonts w:ascii="Arial" w:hAnsi="Arial" w:cs="Arial"/>
          <w:sz w:val="22"/>
          <w:szCs w:val="22"/>
        </w:rPr>
        <w:t xml:space="preserve"> </w:t>
      </w:r>
      <w:r w:rsidR="002E4EE4" w:rsidRPr="002E4EE4">
        <w:rPr>
          <w:rStyle w:val="x4k7w5x"/>
          <w:rFonts w:ascii="Arial" w:hAnsi="Arial" w:cs="Arial"/>
          <w:sz w:val="22"/>
          <w:szCs w:val="22"/>
        </w:rPr>
        <w:t>Økonomi</w:t>
      </w:r>
      <w:r w:rsidR="00E22629">
        <w:rPr>
          <w:rStyle w:val="x4k7w5x"/>
          <w:rFonts w:ascii="Arial" w:hAnsi="Arial" w:cs="Arial"/>
          <w:sz w:val="22"/>
          <w:szCs w:val="22"/>
        </w:rPr>
        <w:t xml:space="preserve"> januar</w:t>
      </w:r>
      <w:r w:rsidR="002E4EE4" w:rsidRPr="002E4EE4">
        <w:rPr>
          <w:rStyle w:val="x4k7w5x"/>
          <w:rFonts w:ascii="Arial" w:hAnsi="Arial" w:cs="Arial"/>
          <w:sz w:val="22"/>
          <w:szCs w:val="22"/>
        </w:rPr>
        <w:t xml:space="preserve"> </w:t>
      </w:r>
      <w:r w:rsidR="00AF72F6">
        <w:rPr>
          <w:rStyle w:val="x4k7w5x"/>
          <w:rFonts w:ascii="Arial" w:hAnsi="Arial" w:cs="Arial"/>
          <w:sz w:val="22"/>
          <w:szCs w:val="22"/>
        </w:rPr>
        <w:t>– godkjent</w:t>
      </w:r>
      <w:r w:rsidR="00814CDA">
        <w:rPr>
          <w:rStyle w:val="x4k7w5x"/>
          <w:rFonts w:ascii="Arial" w:hAnsi="Arial" w:cs="Arial"/>
          <w:sz w:val="22"/>
          <w:szCs w:val="22"/>
        </w:rPr>
        <w:t xml:space="preserve">. </w:t>
      </w:r>
    </w:p>
    <w:p w14:paraId="2F1F86A8" w14:textId="77777777" w:rsidR="00BA29D7" w:rsidRDefault="00BA29D7" w:rsidP="0010146D">
      <w:pPr>
        <w:rPr>
          <w:rStyle w:val="x4k7w5x"/>
          <w:rFonts w:ascii="Arial" w:hAnsi="Arial" w:cs="Arial"/>
          <w:sz w:val="22"/>
          <w:szCs w:val="22"/>
        </w:rPr>
      </w:pPr>
    </w:p>
    <w:p w14:paraId="07135D71" w14:textId="2F97A285" w:rsidR="00AF72F6" w:rsidRDefault="00770D1B" w:rsidP="00F620A4">
      <w:pPr>
        <w:rPr>
          <w:rStyle w:val="x4k7w5x"/>
          <w:rFonts w:ascii="Arial" w:hAnsi="Arial" w:cs="Arial"/>
          <w:sz w:val="22"/>
          <w:szCs w:val="22"/>
        </w:rPr>
      </w:pPr>
      <w:r>
        <w:rPr>
          <w:rStyle w:val="x4k7w5x"/>
          <w:rFonts w:ascii="Arial" w:hAnsi="Arial" w:cs="Arial"/>
          <w:sz w:val="22"/>
          <w:szCs w:val="22"/>
        </w:rPr>
        <w:t>0</w:t>
      </w:r>
      <w:r w:rsidR="00E22629">
        <w:rPr>
          <w:rStyle w:val="x4k7w5x"/>
          <w:rFonts w:ascii="Arial" w:hAnsi="Arial" w:cs="Arial"/>
          <w:sz w:val="22"/>
          <w:szCs w:val="22"/>
        </w:rPr>
        <w:t>7</w:t>
      </w:r>
      <w:r>
        <w:rPr>
          <w:rStyle w:val="x4k7w5x"/>
          <w:rFonts w:ascii="Arial" w:hAnsi="Arial" w:cs="Arial"/>
          <w:sz w:val="22"/>
          <w:szCs w:val="22"/>
        </w:rPr>
        <w:t>. Ny MH komite på plass</w:t>
      </w:r>
    </w:p>
    <w:p w14:paraId="6F0FDE7D" w14:textId="77777777" w:rsidR="00770D1B" w:rsidRDefault="00770D1B" w:rsidP="00F620A4">
      <w:pPr>
        <w:rPr>
          <w:rStyle w:val="x4k7w5x"/>
          <w:rFonts w:ascii="Arial" w:hAnsi="Arial" w:cs="Arial"/>
          <w:sz w:val="22"/>
          <w:szCs w:val="22"/>
        </w:rPr>
      </w:pPr>
    </w:p>
    <w:p w14:paraId="34EE76A2" w14:textId="02D7E442" w:rsidR="00770D1B" w:rsidRDefault="00770D1B" w:rsidP="00F620A4">
      <w:pPr>
        <w:rPr>
          <w:rStyle w:val="x4k7w5x"/>
          <w:rFonts w:ascii="Arial" w:hAnsi="Arial" w:cs="Arial"/>
          <w:sz w:val="22"/>
          <w:szCs w:val="22"/>
        </w:rPr>
      </w:pPr>
      <w:r>
        <w:rPr>
          <w:rStyle w:val="x4k7w5x"/>
          <w:rFonts w:ascii="Arial" w:hAnsi="Arial" w:cs="Arial"/>
          <w:sz w:val="22"/>
          <w:szCs w:val="22"/>
        </w:rPr>
        <w:t>0</w:t>
      </w:r>
      <w:r w:rsidR="00E22629">
        <w:rPr>
          <w:rStyle w:val="x4k7w5x"/>
          <w:rFonts w:ascii="Arial" w:hAnsi="Arial" w:cs="Arial"/>
          <w:sz w:val="22"/>
          <w:szCs w:val="22"/>
        </w:rPr>
        <w:t>8</w:t>
      </w:r>
      <w:r>
        <w:rPr>
          <w:rStyle w:val="x4k7w5x"/>
          <w:rFonts w:ascii="Arial" w:hAnsi="Arial" w:cs="Arial"/>
          <w:sz w:val="22"/>
          <w:szCs w:val="22"/>
        </w:rPr>
        <w:t>. Innhente tilbud på digital system for GF</w:t>
      </w:r>
      <w:r w:rsidR="00E22629">
        <w:rPr>
          <w:rStyle w:val="x4k7w5x"/>
          <w:rFonts w:ascii="Arial" w:hAnsi="Arial" w:cs="Arial"/>
          <w:sz w:val="22"/>
          <w:szCs w:val="22"/>
        </w:rPr>
        <w:t xml:space="preserve"> er gjort. Styret har besluttet å kjøre fysisk GF i år. Saken ble også tatt opp på klubbens medlemsmøte og redegjort for.</w:t>
      </w:r>
    </w:p>
    <w:p w14:paraId="61702CA1" w14:textId="77777777" w:rsidR="00770D1B" w:rsidRDefault="00770D1B" w:rsidP="00F620A4">
      <w:pPr>
        <w:rPr>
          <w:rStyle w:val="x4k7w5x"/>
          <w:rFonts w:ascii="Arial" w:hAnsi="Arial" w:cs="Arial"/>
          <w:sz w:val="22"/>
          <w:szCs w:val="22"/>
        </w:rPr>
      </w:pPr>
    </w:p>
    <w:p w14:paraId="1C99EA84" w14:textId="07D80FB7" w:rsidR="00770D1B" w:rsidRDefault="00770D1B" w:rsidP="00F620A4">
      <w:pPr>
        <w:rPr>
          <w:rStyle w:val="x4k7w5x"/>
          <w:rFonts w:ascii="Arial" w:hAnsi="Arial" w:cs="Arial"/>
          <w:sz w:val="22"/>
          <w:szCs w:val="22"/>
        </w:rPr>
      </w:pPr>
      <w:r>
        <w:rPr>
          <w:rStyle w:val="x4k7w5x"/>
          <w:rFonts w:ascii="Arial" w:hAnsi="Arial" w:cs="Arial"/>
          <w:sz w:val="22"/>
          <w:szCs w:val="22"/>
        </w:rPr>
        <w:t>0</w:t>
      </w:r>
      <w:r w:rsidR="00E22629">
        <w:rPr>
          <w:rStyle w:val="x4k7w5x"/>
          <w:rFonts w:ascii="Arial" w:hAnsi="Arial" w:cs="Arial"/>
          <w:sz w:val="22"/>
          <w:szCs w:val="22"/>
        </w:rPr>
        <w:t>9</w:t>
      </w:r>
      <w:r>
        <w:rPr>
          <w:rStyle w:val="x4k7w5x"/>
          <w:rFonts w:ascii="Arial" w:hAnsi="Arial" w:cs="Arial"/>
          <w:sz w:val="22"/>
          <w:szCs w:val="22"/>
        </w:rPr>
        <w:t>.</w:t>
      </w:r>
      <w:r w:rsidR="00E22629">
        <w:rPr>
          <w:rStyle w:val="x4k7w5x"/>
          <w:rFonts w:ascii="Arial" w:hAnsi="Arial" w:cs="Arial"/>
          <w:sz w:val="22"/>
          <w:szCs w:val="22"/>
        </w:rPr>
        <w:t>Styret har besluttet at hvis ikke</w:t>
      </w:r>
      <w:r>
        <w:rPr>
          <w:rStyle w:val="x4k7w5x"/>
          <w:rFonts w:ascii="Arial" w:hAnsi="Arial" w:cs="Arial"/>
          <w:sz w:val="22"/>
          <w:szCs w:val="22"/>
        </w:rPr>
        <w:t xml:space="preserve"> Holter</w:t>
      </w:r>
      <w:r w:rsidR="00E22629">
        <w:rPr>
          <w:rStyle w:val="x4k7w5x"/>
          <w:rFonts w:ascii="Arial" w:hAnsi="Arial" w:cs="Arial"/>
          <w:sz w:val="22"/>
          <w:szCs w:val="22"/>
        </w:rPr>
        <w:t xml:space="preserve"> leveres</w:t>
      </w:r>
      <w:r>
        <w:rPr>
          <w:rStyle w:val="x4k7w5x"/>
          <w:rFonts w:ascii="Arial" w:hAnsi="Arial" w:cs="Arial"/>
          <w:sz w:val="22"/>
          <w:szCs w:val="22"/>
        </w:rPr>
        <w:t xml:space="preserve"> tilbake innen 4 uker- vil depositum beholdes av klubben</w:t>
      </w:r>
    </w:p>
    <w:p w14:paraId="7F6821BC" w14:textId="77777777" w:rsidR="00BA29D7" w:rsidRDefault="00BA29D7" w:rsidP="006946FF">
      <w:pPr>
        <w:rPr>
          <w:rStyle w:val="x4k7w5x"/>
          <w:rFonts w:ascii="Arial" w:hAnsi="Arial" w:cs="Arial"/>
          <w:sz w:val="22"/>
          <w:szCs w:val="22"/>
        </w:rPr>
      </w:pPr>
    </w:p>
    <w:p w14:paraId="0712DFC3" w14:textId="4FC71366" w:rsidR="000E60D9" w:rsidRDefault="00E22629" w:rsidP="006946FF">
      <w:pPr>
        <w:rPr>
          <w:rStyle w:val="x4k7w5x"/>
          <w:rFonts w:ascii="Arial" w:hAnsi="Arial" w:cs="Arial"/>
          <w:sz w:val="22"/>
          <w:szCs w:val="22"/>
        </w:rPr>
      </w:pPr>
      <w:r>
        <w:rPr>
          <w:rStyle w:val="x4k7w5x"/>
          <w:rFonts w:ascii="Arial" w:hAnsi="Arial" w:cs="Arial"/>
          <w:sz w:val="22"/>
          <w:szCs w:val="22"/>
        </w:rPr>
        <w:t>10</w:t>
      </w:r>
      <w:r w:rsidR="000E60D9">
        <w:rPr>
          <w:rStyle w:val="x4k7w5x"/>
          <w:rFonts w:ascii="Arial" w:hAnsi="Arial" w:cs="Arial"/>
          <w:sz w:val="22"/>
          <w:szCs w:val="22"/>
        </w:rPr>
        <w:t>. Forberedelse av GF innkallelse. Avdelinger og treningsgrupper må sende årsrapporter mm til hovedstyret.</w:t>
      </w:r>
    </w:p>
    <w:p w14:paraId="35D1466F" w14:textId="77777777" w:rsidR="000E60D9" w:rsidRDefault="000E60D9" w:rsidP="006946FF">
      <w:pPr>
        <w:rPr>
          <w:rStyle w:val="x4k7w5x"/>
          <w:rFonts w:ascii="Arial" w:hAnsi="Arial" w:cs="Arial"/>
          <w:sz w:val="22"/>
          <w:szCs w:val="22"/>
        </w:rPr>
      </w:pPr>
    </w:p>
    <w:p w14:paraId="4F0457E4" w14:textId="176F3746" w:rsidR="000E60D9" w:rsidRPr="000E60D9" w:rsidRDefault="00E22629" w:rsidP="006946FF">
      <w:pPr>
        <w:rPr>
          <w:rStyle w:val="x4k7w5x"/>
          <w:rFonts w:ascii="Arial" w:hAnsi="Arial" w:cs="Arial"/>
          <w:sz w:val="22"/>
          <w:szCs w:val="22"/>
        </w:rPr>
      </w:pPr>
      <w:r>
        <w:rPr>
          <w:rStyle w:val="x4k7w5x"/>
          <w:rFonts w:ascii="Arial" w:hAnsi="Arial" w:cs="Arial"/>
          <w:sz w:val="22"/>
          <w:szCs w:val="22"/>
        </w:rPr>
        <w:t>11</w:t>
      </w:r>
      <w:r w:rsidR="000E60D9" w:rsidRPr="000E60D9">
        <w:rPr>
          <w:rStyle w:val="x4k7w5x"/>
          <w:rFonts w:ascii="Arial" w:hAnsi="Arial" w:cs="Arial"/>
          <w:sz w:val="22"/>
          <w:szCs w:val="22"/>
        </w:rPr>
        <w:t xml:space="preserve">. </w:t>
      </w:r>
      <w:r w:rsidRPr="000E60D9">
        <w:rPr>
          <w:rStyle w:val="x4k7w5x"/>
          <w:rFonts w:ascii="Arial" w:hAnsi="Arial" w:cs="Arial"/>
          <w:sz w:val="22"/>
          <w:szCs w:val="22"/>
        </w:rPr>
        <w:t>Regnskapsbyrå</w:t>
      </w:r>
      <w:r w:rsidR="000E60D9" w:rsidRPr="000E60D9">
        <w:rPr>
          <w:rStyle w:val="x4k7w5x"/>
          <w:rFonts w:ascii="Arial" w:hAnsi="Arial" w:cs="Arial"/>
          <w:sz w:val="22"/>
          <w:szCs w:val="22"/>
        </w:rPr>
        <w:t xml:space="preserve"> </w:t>
      </w:r>
      <w:r w:rsidR="000E60D9">
        <w:rPr>
          <w:rStyle w:val="x4k7w5x"/>
          <w:rFonts w:ascii="Arial" w:hAnsi="Arial" w:cs="Arial"/>
          <w:sz w:val="22"/>
          <w:szCs w:val="22"/>
        </w:rPr>
        <w:t xml:space="preserve">NDK bruker </w:t>
      </w:r>
      <w:r w:rsidR="000E60D9" w:rsidRPr="000E60D9">
        <w:rPr>
          <w:rStyle w:val="x4k7w5x"/>
          <w:rFonts w:ascii="Arial" w:hAnsi="Arial" w:cs="Arial"/>
          <w:sz w:val="22"/>
          <w:szCs w:val="22"/>
        </w:rPr>
        <w:t xml:space="preserve">skal over til nytt </w:t>
      </w:r>
      <w:r w:rsidR="000E60D9">
        <w:rPr>
          <w:rStyle w:val="x4k7w5x"/>
          <w:rFonts w:ascii="Arial" w:hAnsi="Arial" w:cs="Arial"/>
          <w:sz w:val="22"/>
          <w:szCs w:val="22"/>
        </w:rPr>
        <w:t xml:space="preserve">system Tripletex. Dette krever at vi kjøper dette systemet. Engangspris 450 kr og 518 kr i måneden. </w:t>
      </w:r>
      <w:r>
        <w:rPr>
          <w:rStyle w:val="x4k7w5x"/>
          <w:rFonts w:ascii="Arial" w:hAnsi="Arial" w:cs="Arial"/>
          <w:sz w:val="22"/>
          <w:szCs w:val="22"/>
        </w:rPr>
        <w:t>Da det er revisor på valg i år avventes dette.</w:t>
      </w:r>
    </w:p>
    <w:p w14:paraId="27CFBD21" w14:textId="77777777" w:rsidR="006946FF" w:rsidRPr="000E60D9" w:rsidRDefault="006946FF" w:rsidP="006946FF">
      <w:pPr>
        <w:rPr>
          <w:rStyle w:val="x4k7w5x"/>
          <w:rFonts w:ascii="Arial" w:hAnsi="Arial" w:cs="Arial"/>
          <w:sz w:val="22"/>
          <w:szCs w:val="22"/>
        </w:rPr>
      </w:pPr>
    </w:p>
    <w:p w14:paraId="35841C0E" w14:textId="77777777" w:rsidR="006946FF" w:rsidRPr="000E60D9" w:rsidRDefault="006946FF" w:rsidP="006946FF">
      <w:pPr>
        <w:rPr>
          <w:rStyle w:val="x4k7w5x"/>
          <w:rFonts w:ascii="Arial" w:hAnsi="Arial" w:cs="Arial"/>
          <w:sz w:val="22"/>
          <w:szCs w:val="22"/>
        </w:rPr>
      </w:pPr>
    </w:p>
    <w:p w14:paraId="016FB42A" w14:textId="77777777" w:rsidR="006946FF" w:rsidRPr="000E60D9" w:rsidRDefault="006946FF" w:rsidP="006946FF">
      <w:pPr>
        <w:rPr>
          <w:rStyle w:val="x4k7w5x"/>
          <w:rFonts w:ascii="Arial" w:hAnsi="Arial" w:cs="Arial"/>
          <w:sz w:val="22"/>
          <w:szCs w:val="22"/>
        </w:rPr>
      </w:pPr>
    </w:p>
    <w:p w14:paraId="530266BC" w14:textId="77777777" w:rsidR="00BA29D7" w:rsidRPr="000E60D9" w:rsidRDefault="00BA29D7" w:rsidP="00BA29D7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1B5DFC47" w14:textId="77777777" w:rsidR="00BA29D7" w:rsidRPr="000E60D9" w:rsidRDefault="00BA29D7" w:rsidP="00BA29D7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58122213" w14:textId="77777777" w:rsidR="002E4EE4" w:rsidRPr="000E60D9" w:rsidRDefault="002E4EE4" w:rsidP="006E678D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17922E19" w14:textId="77777777" w:rsidR="00C749B4" w:rsidRPr="000E60D9" w:rsidRDefault="00C749B4" w:rsidP="006E678D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4B40FEDF" w14:textId="77777777" w:rsidR="00772508" w:rsidRPr="000E60D9" w:rsidRDefault="00772508" w:rsidP="006E678D">
      <w:pPr>
        <w:ind w:left="1410" w:hanging="1410"/>
        <w:rPr>
          <w:rStyle w:val="x4k7w5x"/>
          <w:rFonts w:ascii="Arial" w:hAnsi="Arial" w:cs="Arial"/>
          <w:sz w:val="22"/>
          <w:szCs w:val="22"/>
        </w:rPr>
      </w:pPr>
    </w:p>
    <w:p w14:paraId="23064B0C" w14:textId="77777777" w:rsidR="006000FF" w:rsidRPr="000E60D9" w:rsidRDefault="006000FF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sectPr w:rsidR="006000FF" w:rsidRPr="000E60D9" w:rsidSect="00361F49">
      <w:footerReference w:type="default" r:id="rId9"/>
      <w:pgSz w:w="11906" w:h="16838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472FC6" w14:textId="77777777" w:rsidR="00361F49" w:rsidRDefault="00361F49">
      <w:r>
        <w:separator/>
      </w:r>
    </w:p>
  </w:endnote>
  <w:endnote w:type="continuationSeparator" w:id="0">
    <w:p w14:paraId="7F5BEA73" w14:textId="77777777" w:rsidR="00361F49" w:rsidRDefault="0036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AS Monospace Bold">
    <w:altName w:val="Calibri"/>
    <w:charset w:val="00"/>
    <w:family w:val="modern"/>
    <w:pitch w:val="fixed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760B97" w14:textId="77777777" w:rsidR="00456CD5" w:rsidRDefault="00456CD5"/>
  <w:p w14:paraId="4DA78AC7" w14:textId="7847352A" w:rsidR="00456CD5" w:rsidRDefault="00456CD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1B0E8CFC" wp14:editId="545FBFA0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5939790" cy="38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38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97B884" id="Rectangle 1" o:spid="_x0000_s1026" style="position:absolute;margin-left:70.85pt;margin-top:0;width:467.7pt;height: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" o:allowincell="f" fillcolor="black" stroked="f">
              <w10:wrap anchorx="page"/>
              <w10:anchorlock/>
            </v:rect>
          </w:pict>
        </mc:Fallback>
      </mc:AlternateContent>
    </w:r>
  </w:p>
  <w:p w14:paraId="2F83D5DA" w14:textId="77777777" w:rsidR="00456CD5" w:rsidRDefault="00456CD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6FAFD2B3" w14:textId="77777777" w:rsidR="00456CD5" w:rsidRDefault="00456CD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0" w:name="bk18"/>
    <w:bookmarkEnd w:id="0"/>
    <w:r>
      <w:rPr>
        <w:rFonts w:ascii="Arial" w:hAnsi="Arial" w:cs="Arial"/>
        <w:b/>
        <w:sz w:val="13"/>
      </w:rPr>
      <w:t>POSTADRESSE</w:t>
    </w:r>
    <w:r>
      <w:rPr>
        <w:rFonts w:ascii="Arial" w:hAnsi="Arial" w:cs="Arial"/>
        <w:b/>
        <w:sz w:val="13"/>
      </w:rPr>
      <w:tab/>
    </w:r>
    <w:bookmarkStart w:id="1" w:name="bk19"/>
    <w:bookmarkStart w:id="2" w:name="bk20"/>
    <w:bookmarkEnd w:id="1"/>
    <w:bookmarkEnd w:id="2"/>
    <w:r>
      <w:rPr>
        <w:rFonts w:ascii="Arial" w:hAnsi="Arial" w:cs="Arial"/>
        <w:b/>
        <w:sz w:val="13"/>
      </w:rPr>
      <w:t xml:space="preserve">  E-POST</w:t>
    </w:r>
    <w:bookmarkStart w:id="3" w:name="bk21"/>
    <w:bookmarkEnd w:id="3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47331A4F" w14:textId="77777777" w:rsidR="00456CD5" w:rsidRDefault="00456CD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4" w:name="bk23"/>
    <w:bookmarkEnd w:id="4"/>
  </w:p>
  <w:p w14:paraId="0E851727" w14:textId="77777777" w:rsidR="00456CD5" w:rsidRPr="006A08E0" w:rsidRDefault="00456CD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 w:rsidRPr="006A08E0">
      <w:rPr>
        <w:rFonts w:ascii="Arial" w:hAnsi="Arial" w:cs="Arial"/>
        <w:b/>
        <w:sz w:val="13"/>
      </w:rPr>
      <w:t>Postboks 953 Sentrum</w:t>
    </w:r>
    <w:r w:rsidRPr="006A08E0">
      <w:rPr>
        <w:rFonts w:ascii="Arial" w:hAnsi="Arial" w:cs="Arial"/>
        <w:b/>
        <w:sz w:val="13"/>
      </w:rPr>
      <w:tab/>
    </w:r>
    <w:bookmarkStart w:id="5" w:name="bk24"/>
    <w:bookmarkStart w:id="6" w:name="bk25"/>
    <w:bookmarkEnd w:id="5"/>
    <w:bookmarkEnd w:id="6"/>
    <w:r w:rsidRPr="006A08E0">
      <w:rPr>
        <w:rFonts w:ascii="Arial" w:hAnsi="Arial" w:cs="Arial"/>
        <w:b/>
        <w:sz w:val="13"/>
      </w:rPr>
      <w:t xml:space="preserve">  </w:t>
    </w:r>
    <w:hyperlink r:id="rId1" w:history="1">
      <w:r w:rsidRPr="0020325F">
        <w:rPr>
          <w:rStyle w:val="Hyperkobling"/>
          <w:rFonts w:ascii="Arial" w:hAnsi="Arial" w:cs="Arial"/>
          <w:b/>
          <w:sz w:val="13"/>
        </w:rPr>
        <w:t>dobermann@klubb.nkk.no</w:t>
      </w:r>
    </w:hyperlink>
    <w:bookmarkStart w:id="7" w:name="bk26"/>
    <w:bookmarkStart w:id="8" w:name="bk37"/>
    <w:bookmarkStart w:id="9" w:name="bk27"/>
    <w:bookmarkStart w:id="10" w:name="bk38"/>
    <w:bookmarkStart w:id="11" w:name="bk28"/>
    <w:bookmarkEnd w:id="7"/>
    <w:bookmarkEnd w:id="8"/>
    <w:bookmarkEnd w:id="9"/>
    <w:bookmarkEnd w:id="10"/>
    <w:bookmarkEnd w:id="11"/>
    <w:r>
      <w:rPr>
        <w:rFonts w:ascii="Arial" w:hAnsi="Arial" w:cs="Arial"/>
        <w:b/>
        <w:sz w:val="13"/>
      </w:rPr>
      <w:tab/>
      <w:t xml:space="preserve">             </w:t>
    </w:r>
    <w:hyperlink r:id="rId2" w:history="1">
      <w:r w:rsidRPr="00927685">
        <w:rPr>
          <w:rStyle w:val="Hyperkobling"/>
          <w:rFonts w:ascii="Arial" w:hAnsi="Arial" w:cs="Arial"/>
          <w:b/>
          <w:sz w:val="13"/>
        </w:rPr>
        <w:t>www.dobermannklubben.no</w:t>
      </w:r>
    </w:hyperlink>
    <w:r w:rsidRPr="006A08E0">
      <w:rPr>
        <w:rFonts w:ascii="Arial" w:hAnsi="Arial" w:cs="Arial"/>
        <w:b/>
        <w:sz w:val="13"/>
      </w:rPr>
      <w:tab/>
    </w:r>
    <w:r w:rsidRPr="00BF7AB6">
      <w:rPr>
        <w:rFonts w:ascii="Arial" w:hAnsi="Arial" w:cs="Arial"/>
        <w:b/>
        <w:sz w:val="13"/>
      </w:rPr>
      <w:t>1503.32.85431</w:t>
    </w:r>
  </w:p>
  <w:p w14:paraId="22D5ED77" w14:textId="77777777" w:rsidR="00456CD5" w:rsidRPr="006A08E0" w:rsidRDefault="00456CD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 w:rsidRPr="006A08E0">
      <w:rPr>
        <w:rFonts w:ascii="Arial" w:hAnsi="Arial" w:cs="Arial"/>
        <w:b/>
        <w:sz w:val="13"/>
        <w:lang w:val="nn-NO"/>
      </w:rPr>
      <w:t>0104 OSLO</w:t>
    </w:r>
    <w:r w:rsidRPr="006A08E0">
      <w:rPr>
        <w:rFonts w:ascii="SAS Monospace Bold" w:hAnsi="SAS Monospace Bold"/>
        <w:b/>
        <w:sz w:val="13"/>
        <w:lang w:val="nn-NO"/>
      </w:rPr>
      <w:tab/>
    </w:r>
    <w:bookmarkStart w:id="12" w:name="bk29"/>
    <w:bookmarkStart w:id="13" w:name="bk30"/>
    <w:bookmarkStart w:id="14" w:name="bk31"/>
    <w:bookmarkStart w:id="15" w:name="bk32"/>
    <w:bookmarkStart w:id="16" w:name="bk33"/>
    <w:bookmarkStart w:id="17" w:name="bk34"/>
    <w:bookmarkEnd w:id="12"/>
    <w:bookmarkEnd w:id="13"/>
    <w:bookmarkEnd w:id="14"/>
    <w:bookmarkEnd w:id="15"/>
    <w:bookmarkEnd w:id="16"/>
    <w:bookmarkEnd w:id="17"/>
  </w:p>
  <w:p w14:paraId="0403ADD9" w14:textId="77777777" w:rsidR="00456CD5" w:rsidRPr="006A08E0" w:rsidRDefault="00456CD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09A5F8" w14:textId="77777777" w:rsidR="00361F49" w:rsidRDefault="00361F49">
      <w:r>
        <w:separator/>
      </w:r>
    </w:p>
  </w:footnote>
  <w:footnote w:type="continuationSeparator" w:id="0">
    <w:p w14:paraId="0D611F64" w14:textId="77777777" w:rsidR="00361F49" w:rsidRDefault="00361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36C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7791B"/>
    <w:multiLevelType w:val="hybridMultilevel"/>
    <w:tmpl w:val="FF889042"/>
    <w:lvl w:ilvl="0" w:tplc="8004B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59E2E08"/>
    <w:multiLevelType w:val="hybridMultilevel"/>
    <w:tmpl w:val="8F10DC30"/>
    <w:lvl w:ilvl="0" w:tplc="AD3A0D9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9EC4472"/>
    <w:multiLevelType w:val="hybridMultilevel"/>
    <w:tmpl w:val="3392BB5C"/>
    <w:lvl w:ilvl="0" w:tplc="94E82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C5122DD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DEE19EB"/>
    <w:multiLevelType w:val="hybridMultilevel"/>
    <w:tmpl w:val="88885824"/>
    <w:lvl w:ilvl="0" w:tplc="2FBCC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392512"/>
    <w:multiLevelType w:val="hybridMultilevel"/>
    <w:tmpl w:val="8DF43B26"/>
    <w:lvl w:ilvl="0" w:tplc="79CE3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7572A08"/>
    <w:multiLevelType w:val="hybridMultilevel"/>
    <w:tmpl w:val="93C0C40A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9950E38"/>
    <w:multiLevelType w:val="hybridMultilevel"/>
    <w:tmpl w:val="193211CC"/>
    <w:lvl w:ilvl="0" w:tplc="3DFEC9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21E201A"/>
    <w:multiLevelType w:val="hybridMultilevel"/>
    <w:tmpl w:val="F500B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541B99"/>
    <w:multiLevelType w:val="hybridMultilevel"/>
    <w:tmpl w:val="44AC0DB6"/>
    <w:lvl w:ilvl="0" w:tplc="29527C2C">
      <w:start w:val="1"/>
      <w:numFmt w:val="decimal"/>
      <w:lvlText w:val="%1"/>
      <w:lvlJc w:val="left"/>
      <w:pPr>
        <w:ind w:left="1776" w:hanging="141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46CE4"/>
    <w:multiLevelType w:val="hybridMultilevel"/>
    <w:tmpl w:val="5AC48A6A"/>
    <w:lvl w:ilvl="0" w:tplc="A024FCA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4353519"/>
    <w:multiLevelType w:val="hybridMultilevel"/>
    <w:tmpl w:val="7C2622C2"/>
    <w:lvl w:ilvl="0" w:tplc="7CD8F0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62B68E7"/>
    <w:multiLevelType w:val="hybridMultilevel"/>
    <w:tmpl w:val="BFFCD0BE"/>
    <w:lvl w:ilvl="0" w:tplc="0596949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2F9231D3"/>
    <w:multiLevelType w:val="hybridMultilevel"/>
    <w:tmpl w:val="E7CC18CE"/>
    <w:lvl w:ilvl="0" w:tplc="012416B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03A5C9E"/>
    <w:multiLevelType w:val="hybridMultilevel"/>
    <w:tmpl w:val="59C2D1B6"/>
    <w:lvl w:ilvl="0" w:tplc="12B87DFA">
      <w:start w:val="2"/>
      <w:numFmt w:val="bullet"/>
      <w:lvlText w:val="-"/>
      <w:lvlJc w:val="left"/>
      <w:pPr>
        <w:ind w:left="1068" w:hanging="360"/>
      </w:pPr>
      <w:rPr>
        <w:rFonts w:ascii="Baskerville Old Face" w:eastAsia="MS PMincho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0F61167"/>
    <w:multiLevelType w:val="hybridMultilevel"/>
    <w:tmpl w:val="F0D01770"/>
    <w:lvl w:ilvl="0" w:tplc="C31C9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6F10D03"/>
    <w:multiLevelType w:val="hybridMultilevel"/>
    <w:tmpl w:val="16982BE0"/>
    <w:lvl w:ilvl="0" w:tplc="C81429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8722C36"/>
    <w:multiLevelType w:val="hybridMultilevel"/>
    <w:tmpl w:val="141A6CD8"/>
    <w:lvl w:ilvl="0" w:tplc="0304ED3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93E4253"/>
    <w:multiLevelType w:val="hybridMultilevel"/>
    <w:tmpl w:val="6D68C79E"/>
    <w:lvl w:ilvl="0" w:tplc="FC807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00F63"/>
    <w:multiLevelType w:val="hybridMultilevel"/>
    <w:tmpl w:val="96D60584"/>
    <w:lvl w:ilvl="0" w:tplc="9E5A4F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DDE2FE5"/>
    <w:multiLevelType w:val="hybridMultilevel"/>
    <w:tmpl w:val="A768B672"/>
    <w:lvl w:ilvl="0" w:tplc="20129A0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42DE038C"/>
    <w:multiLevelType w:val="hybridMultilevel"/>
    <w:tmpl w:val="E77C422C"/>
    <w:lvl w:ilvl="0" w:tplc="BF2C99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387644C"/>
    <w:multiLevelType w:val="hybridMultilevel"/>
    <w:tmpl w:val="840E8EC2"/>
    <w:lvl w:ilvl="0" w:tplc="9AEAAA4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4543675B"/>
    <w:multiLevelType w:val="hybridMultilevel"/>
    <w:tmpl w:val="55003A58"/>
    <w:lvl w:ilvl="0" w:tplc="983CE16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4B98496E"/>
    <w:multiLevelType w:val="multilevel"/>
    <w:tmpl w:val="922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FA69AE"/>
    <w:multiLevelType w:val="hybridMultilevel"/>
    <w:tmpl w:val="C382DEC4"/>
    <w:lvl w:ilvl="0" w:tplc="252ECA9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5FB4CCE"/>
    <w:multiLevelType w:val="hybridMultilevel"/>
    <w:tmpl w:val="8C4E0782"/>
    <w:lvl w:ilvl="0" w:tplc="19622980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58452407"/>
    <w:multiLevelType w:val="hybridMultilevel"/>
    <w:tmpl w:val="9B14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4288B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D6114EE"/>
    <w:multiLevelType w:val="hybridMultilevel"/>
    <w:tmpl w:val="8A9619CA"/>
    <w:lvl w:ilvl="0" w:tplc="89F4EE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608175EA"/>
    <w:multiLevelType w:val="hybridMultilevel"/>
    <w:tmpl w:val="D45C85BE"/>
    <w:lvl w:ilvl="0" w:tplc="D0FA91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1D85FC7"/>
    <w:multiLevelType w:val="hybridMultilevel"/>
    <w:tmpl w:val="1B9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76110"/>
    <w:multiLevelType w:val="hybridMultilevel"/>
    <w:tmpl w:val="67CA2AB4"/>
    <w:lvl w:ilvl="0" w:tplc="1F3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2322E"/>
    <w:multiLevelType w:val="hybridMultilevel"/>
    <w:tmpl w:val="A9FC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C3C5C"/>
    <w:multiLevelType w:val="hybridMultilevel"/>
    <w:tmpl w:val="67F21D10"/>
    <w:lvl w:ilvl="0" w:tplc="237CC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42632EF"/>
    <w:multiLevelType w:val="hybridMultilevel"/>
    <w:tmpl w:val="2876BDCE"/>
    <w:lvl w:ilvl="0" w:tplc="26F01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24441"/>
    <w:multiLevelType w:val="hybridMultilevel"/>
    <w:tmpl w:val="FE4C2C36"/>
    <w:lvl w:ilvl="0" w:tplc="375A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A7350"/>
    <w:multiLevelType w:val="hybridMultilevel"/>
    <w:tmpl w:val="18803FB4"/>
    <w:lvl w:ilvl="0" w:tplc="F14A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7F8E35CD"/>
    <w:multiLevelType w:val="hybridMultilevel"/>
    <w:tmpl w:val="79D6A214"/>
    <w:lvl w:ilvl="0" w:tplc="45E83A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0" w15:restartNumberingAfterBreak="0">
    <w:nsid w:val="7F9A0FE1"/>
    <w:multiLevelType w:val="hybridMultilevel"/>
    <w:tmpl w:val="76145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471625">
    <w:abstractNumId w:val="9"/>
  </w:num>
  <w:num w:numId="2" w16cid:durableId="627246508">
    <w:abstractNumId w:val="17"/>
  </w:num>
  <w:num w:numId="3" w16cid:durableId="1862937994">
    <w:abstractNumId w:val="27"/>
  </w:num>
  <w:num w:numId="4" w16cid:durableId="1824735714">
    <w:abstractNumId w:val="23"/>
  </w:num>
  <w:num w:numId="5" w16cid:durableId="2039314070">
    <w:abstractNumId w:val="14"/>
  </w:num>
  <w:num w:numId="6" w16cid:durableId="2089768146">
    <w:abstractNumId w:val="15"/>
  </w:num>
  <w:num w:numId="7" w16cid:durableId="562912900">
    <w:abstractNumId w:val="32"/>
  </w:num>
  <w:num w:numId="8" w16cid:durableId="1485466156">
    <w:abstractNumId w:val="31"/>
  </w:num>
  <w:num w:numId="9" w16cid:durableId="1971979344">
    <w:abstractNumId w:val="21"/>
  </w:num>
  <w:num w:numId="10" w16cid:durableId="88551194">
    <w:abstractNumId w:val="2"/>
  </w:num>
  <w:num w:numId="11" w16cid:durableId="363750530">
    <w:abstractNumId w:val="12"/>
  </w:num>
  <w:num w:numId="12" w16cid:durableId="1140921035">
    <w:abstractNumId w:val="11"/>
  </w:num>
  <w:num w:numId="13" w16cid:durableId="531306562">
    <w:abstractNumId w:val="8"/>
  </w:num>
  <w:num w:numId="14" w16cid:durableId="541483469">
    <w:abstractNumId w:val="24"/>
  </w:num>
  <w:num w:numId="15" w16cid:durableId="165217447">
    <w:abstractNumId w:val="39"/>
  </w:num>
  <w:num w:numId="16" w16cid:durableId="292640907">
    <w:abstractNumId w:val="26"/>
  </w:num>
  <w:num w:numId="17" w16cid:durableId="2130120565">
    <w:abstractNumId w:val="25"/>
  </w:num>
  <w:num w:numId="18" w16cid:durableId="1059788996">
    <w:abstractNumId w:val="13"/>
  </w:num>
  <w:num w:numId="19" w16cid:durableId="1585410130">
    <w:abstractNumId w:val="10"/>
  </w:num>
  <w:num w:numId="20" w16cid:durableId="1298685033">
    <w:abstractNumId w:val="3"/>
  </w:num>
  <w:num w:numId="21" w16cid:durableId="1150558190">
    <w:abstractNumId w:val="35"/>
  </w:num>
  <w:num w:numId="22" w16cid:durableId="353842510">
    <w:abstractNumId w:val="33"/>
  </w:num>
  <w:num w:numId="23" w16cid:durableId="283462641">
    <w:abstractNumId w:val="37"/>
  </w:num>
  <w:num w:numId="24" w16cid:durableId="236793351">
    <w:abstractNumId w:val="36"/>
  </w:num>
  <w:num w:numId="25" w16cid:durableId="813062600">
    <w:abstractNumId w:val="29"/>
  </w:num>
  <w:num w:numId="26" w16cid:durableId="532502485">
    <w:abstractNumId w:val="4"/>
  </w:num>
  <w:num w:numId="27" w16cid:durableId="1629240430">
    <w:abstractNumId w:val="7"/>
  </w:num>
  <w:num w:numId="28" w16cid:durableId="1198735684">
    <w:abstractNumId w:val="40"/>
  </w:num>
  <w:num w:numId="29" w16cid:durableId="1985423404">
    <w:abstractNumId w:val="20"/>
  </w:num>
  <w:num w:numId="30" w16cid:durableId="961154035">
    <w:abstractNumId w:val="6"/>
  </w:num>
  <w:num w:numId="31" w16cid:durableId="1812356751">
    <w:abstractNumId w:val="22"/>
  </w:num>
  <w:num w:numId="32" w16cid:durableId="1624189581">
    <w:abstractNumId w:val="5"/>
  </w:num>
  <w:num w:numId="33" w16cid:durableId="1335260147">
    <w:abstractNumId w:val="19"/>
  </w:num>
  <w:num w:numId="34" w16cid:durableId="929778153">
    <w:abstractNumId w:val="18"/>
  </w:num>
  <w:num w:numId="35" w16cid:durableId="565189472">
    <w:abstractNumId w:val="16"/>
  </w:num>
  <w:num w:numId="36" w16cid:durableId="794300179">
    <w:abstractNumId w:val="1"/>
  </w:num>
  <w:num w:numId="37" w16cid:durableId="906500026">
    <w:abstractNumId w:val="30"/>
  </w:num>
  <w:num w:numId="38" w16cid:durableId="2138255786">
    <w:abstractNumId w:val="38"/>
  </w:num>
  <w:num w:numId="39" w16cid:durableId="426468668">
    <w:abstractNumId w:val="0"/>
  </w:num>
  <w:num w:numId="40" w16cid:durableId="1044257454">
    <w:abstractNumId w:val="34"/>
  </w:num>
  <w:num w:numId="41" w16cid:durableId="76731467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FF"/>
    <w:rsid w:val="00002985"/>
    <w:rsid w:val="00007DBA"/>
    <w:rsid w:val="00010726"/>
    <w:rsid w:val="00015A30"/>
    <w:rsid w:val="00016F76"/>
    <w:rsid w:val="00022535"/>
    <w:rsid w:val="0003556F"/>
    <w:rsid w:val="00040FBC"/>
    <w:rsid w:val="00042849"/>
    <w:rsid w:val="00045D68"/>
    <w:rsid w:val="000507D3"/>
    <w:rsid w:val="000516D8"/>
    <w:rsid w:val="0005748D"/>
    <w:rsid w:val="00061B7B"/>
    <w:rsid w:val="000717CE"/>
    <w:rsid w:val="00080223"/>
    <w:rsid w:val="00081574"/>
    <w:rsid w:val="00082CC6"/>
    <w:rsid w:val="00083B85"/>
    <w:rsid w:val="0009012D"/>
    <w:rsid w:val="000940FC"/>
    <w:rsid w:val="000A0B37"/>
    <w:rsid w:val="000B0509"/>
    <w:rsid w:val="000B54A4"/>
    <w:rsid w:val="000C15DF"/>
    <w:rsid w:val="000C6186"/>
    <w:rsid w:val="000C780E"/>
    <w:rsid w:val="000D14B8"/>
    <w:rsid w:val="000D6CB9"/>
    <w:rsid w:val="000D7A8B"/>
    <w:rsid w:val="000E0015"/>
    <w:rsid w:val="000E5866"/>
    <w:rsid w:val="000E60D9"/>
    <w:rsid w:val="000F316D"/>
    <w:rsid w:val="000F368E"/>
    <w:rsid w:val="0010111D"/>
    <w:rsid w:val="001013F0"/>
    <w:rsid w:val="0010146D"/>
    <w:rsid w:val="0010154B"/>
    <w:rsid w:val="00116439"/>
    <w:rsid w:val="00126D4F"/>
    <w:rsid w:val="00130BD6"/>
    <w:rsid w:val="00136F4E"/>
    <w:rsid w:val="0014125F"/>
    <w:rsid w:val="00143021"/>
    <w:rsid w:val="00147F4A"/>
    <w:rsid w:val="00153094"/>
    <w:rsid w:val="00160C3E"/>
    <w:rsid w:val="00162013"/>
    <w:rsid w:val="0018173E"/>
    <w:rsid w:val="00182EA1"/>
    <w:rsid w:val="001850A9"/>
    <w:rsid w:val="00185D98"/>
    <w:rsid w:val="00185FF2"/>
    <w:rsid w:val="0019316F"/>
    <w:rsid w:val="00194002"/>
    <w:rsid w:val="001A09A5"/>
    <w:rsid w:val="001A1F30"/>
    <w:rsid w:val="001A247D"/>
    <w:rsid w:val="001B30D4"/>
    <w:rsid w:val="001B37DF"/>
    <w:rsid w:val="001C0E73"/>
    <w:rsid w:val="001C11D9"/>
    <w:rsid w:val="001C2DF1"/>
    <w:rsid w:val="001C6ED0"/>
    <w:rsid w:val="001C73EB"/>
    <w:rsid w:val="001D0B9A"/>
    <w:rsid w:val="001E2306"/>
    <w:rsid w:val="001E2B9D"/>
    <w:rsid w:val="001F0F1D"/>
    <w:rsid w:val="001F5126"/>
    <w:rsid w:val="001F75E1"/>
    <w:rsid w:val="00213259"/>
    <w:rsid w:val="0022242D"/>
    <w:rsid w:val="0022262D"/>
    <w:rsid w:val="00224C8E"/>
    <w:rsid w:val="00225B66"/>
    <w:rsid w:val="00230B30"/>
    <w:rsid w:val="00231C20"/>
    <w:rsid w:val="00237C9F"/>
    <w:rsid w:val="00247E58"/>
    <w:rsid w:val="00251029"/>
    <w:rsid w:val="00253E74"/>
    <w:rsid w:val="00255690"/>
    <w:rsid w:val="00255CD8"/>
    <w:rsid w:val="0025756E"/>
    <w:rsid w:val="002616EF"/>
    <w:rsid w:val="00262ED0"/>
    <w:rsid w:val="00263DB0"/>
    <w:rsid w:val="002645AD"/>
    <w:rsid w:val="0026772E"/>
    <w:rsid w:val="00286D5C"/>
    <w:rsid w:val="00294841"/>
    <w:rsid w:val="002A07E6"/>
    <w:rsid w:val="002A20E8"/>
    <w:rsid w:val="002A22D1"/>
    <w:rsid w:val="002B132A"/>
    <w:rsid w:val="002C1697"/>
    <w:rsid w:val="002C1E4F"/>
    <w:rsid w:val="002C4229"/>
    <w:rsid w:val="002C6BC8"/>
    <w:rsid w:val="002E0B4F"/>
    <w:rsid w:val="002E4EE4"/>
    <w:rsid w:val="002E53B5"/>
    <w:rsid w:val="002F0CD7"/>
    <w:rsid w:val="002F3535"/>
    <w:rsid w:val="0030580A"/>
    <w:rsid w:val="003119B1"/>
    <w:rsid w:val="00312DA2"/>
    <w:rsid w:val="00320307"/>
    <w:rsid w:val="003213DE"/>
    <w:rsid w:val="003316EF"/>
    <w:rsid w:val="003337E7"/>
    <w:rsid w:val="00336B8C"/>
    <w:rsid w:val="00337E86"/>
    <w:rsid w:val="00344AA9"/>
    <w:rsid w:val="00346E79"/>
    <w:rsid w:val="00347978"/>
    <w:rsid w:val="00350304"/>
    <w:rsid w:val="0035195A"/>
    <w:rsid w:val="00355032"/>
    <w:rsid w:val="00355D0B"/>
    <w:rsid w:val="00357685"/>
    <w:rsid w:val="00360328"/>
    <w:rsid w:val="00361F49"/>
    <w:rsid w:val="0036565F"/>
    <w:rsid w:val="00366C98"/>
    <w:rsid w:val="00367CC7"/>
    <w:rsid w:val="00372299"/>
    <w:rsid w:val="00375489"/>
    <w:rsid w:val="003764CA"/>
    <w:rsid w:val="003767ED"/>
    <w:rsid w:val="00377105"/>
    <w:rsid w:val="0038434F"/>
    <w:rsid w:val="0038461D"/>
    <w:rsid w:val="0039276B"/>
    <w:rsid w:val="00397983"/>
    <w:rsid w:val="003A0A23"/>
    <w:rsid w:val="003A10DD"/>
    <w:rsid w:val="003A1ACB"/>
    <w:rsid w:val="003A5973"/>
    <w:rsid w:val="003B2BC1"/>
    <w:rsid w:val="003B762B"/>
    <w:rsid w:val="003C0D3E"/>
    <w:rsid w:val="003C3E50"/>
    <w:rsid w:val="003C56B5"/>
    <w:rsid w:val="003C6352"/>
    <w:rsid w:val="003E4AFE"/>
    <w:rsid w:val="003E64F1"/>
    <w:rsid w:val="003F0F60"/>
    <w:rsid w:val="003F3EDB"/>
    <w:rsid w:val="003F6C2C"/>
    <w:rsid w:val="003F7E59"/>
    <w:rsid w:val="00401AE8"/>
    <w:rsid w:val="00410DF8"/>
    <w:rsid w:val="0041221E"/>
    <w:rsid w:val="00412646"/>
    <w:rsid w:val="0041306B"/>
    <w:rsid w:val="00422F60"/>
    <w:rsid w:val="00425610"/>
    <w:rsid w:val="00426732"/>
    <w:rsid w:val="004269F4"/>
    <w:rsid w:val="00434B41"/>
    <w:rsid w:val="0044526A"/>
    <w:rsid w:val="0044641B"/>
    <w:rsid w:val="004467CE"/>
    <w:rsid w:val="00446886"/>
    <w:rsid w:val="00450060"/>
    <w:rsid w:val="00456CD5"/>
    <w:rsid w:val="00457EFA"/>
    <w:rsid w:val="00460842"/>
    <w:rsid w:val="00461233"/>
    <w:rsid w:val="00466639"/>
    <w:rsid w:val="00466B4E"/>
    <w:rsid w:val="00473C56"/>
    <w:rsid w:val="0047639E"/>
    <w:rsid w:val="004766E3"/>
    <w:rsid w:val="00486DAE"/>
    <w:rsid w:val="00491DBE"/>
    <w:rsid w:val="00492A57"/>
    <w:rsid w:val="00492B7E"/>
    <w:rsid w:val="00492FCD"/>
    <w:rsid w:val="00493C46"/>
    <w:rsid w:val="004949D6"/>
    <w:rsid w:val="00496710"/>
    <w:rsid w:val="004A0384"/>
    <w:rsid w:val="004A151C"/>
    <w:rsid w:val="004A215B"/>
    <w:rsid w:val="004A4577"/>
    <w:rsid w:val="004A4923"/>
    <w:rsid w:val="004A4948"/>
    <w:rsid w:val="004A77E4"/>
    <w:rsid w:val="004B064C"/>
    <w:rsid w:val="004B1B30"/>
    <w:rsid w:val="004B6534"/>
    <w:rsid w:val="004B7A25"/>
    <w:rsid w:val="004C47F9"/>
    <w:rsid w:val="004C66E8"/>
    <w:rsid w:val="004C77CD"/>
    <w:rsid w:val="004D46D7"/>
    <w:rsid w:val="004D6D67"/>
    <w:rsid w:val="004E010B"/>
    <w:rsid w:val="004E0759"/>
    <w:rsid w:val="004E7F01"/>
    <w:rsid w:val="004F1E6F"/>
    <w:rsid w:val="00507F36"/>
    <w:rsid w:val="0051079D"/>
    <w:rsid w:val="00511034"/>
    <w:rsid w:val="00511788"/>
    <w:rsid w:val="0052112C"/>
    <w:rsid w:val="005268B0"/>
    <w:rsid w:val="00530804"/>
    <w:rsid w:val="00531680"/>
    <w:rsid w:val="005323E4"/>
    <w:rsid w:val="005328B1"/>
    <w:rsid w:val="00542A38"/>
    <w:rsid w:val="00544247"/>
    <w:rsid w:val="00544B0E"/>
    <w:rsid w:val="00547162"/>
    <w:rsid w:val="005472DE"/>
    <w:rsid w:val="0055017B"/>
    <w:rsid w:val="00553CDC"/>
    <w:rsid w:val="00554160"/>
    <w:rsid w:val="00562F1C"/>
    <w:rsid w:val="00563BFD"/>
    <w:rsid w:val="00564A01"/>
    <w:rsid w:val="0057120F"/>
    <w:rsid w:val="005725EC"/>
    <w:rsid w:val="00574342"/>
    <w:rsid w:val="00574B15"/>
    <w:rsid w:val="00576CCC"/>
    <w:rsid w:val="005773BD"/>
    <w:rsid w:val="00582791"/>
    <w:rsid w:val="00585454"/>
    <w:rsid w:val="00590C7A"/>
    <w:rsid w:val="00592BD1"/>
    <w:rsid w:val="005961FA"/>
    <w:rsid w:val="005A0E63"/>
    <w:rsid w:val="005A4B7F"/>
    <w:rsid w:val="005B284D"/>
    <w:rsid w:val="005B53B5"/>
    <w:rsid w:val="005B6B6A"/>
    <w:rsid w:val="005B755A"/>
    <w:rsid w:val="005C330A"/>
    <w:rsid w:val="005C726F"/>
    <w:rsid w:val="005D54D9"/>
    <w:rsid w:val="005E3904"/>
    <w:rsid w:val="005E450A"/>
    <w:rsid w:val="005E6450"/>
    <w:rsid w:val="005E7A61"/>
    <w:rsid w:val="006000FF"/>
    <w:rsid w:val="00617EF3"/>
    <w:rsid w:val="0062324C"/>
    <w:rsid w:val="00626F64"/>
    <w:rsid w:val="00634EF6"/>
    <w:rsid w:val="00636E58"/>
    <w:rsid w:val="00640409"/>
    <w:rsid w:val="0064079D"/>
    <w:rsid w:val="006442A6"/>
    <w:rsid w:val="00644A0B"/>
    <w:rsid w:val="00645FD6"/>
    <w:rsid w:val="00647541"/>
    <w:rsid w:val="006651AA"/>
    <w:rsid w:val="006726D3"/>
    <w:rsid w:val="006762AB"/>
    <w:rsid w:val="006771CA"/>
    <w:rsid w:val="006879EE"/>
    <w:rsid w:val="00690BE2"/>
    <w:rsid w:val="00692217"/>
    <w:rsid w:val="00694514"/>
    <w:rsid w:val="006946FF"/>
    <w:rsid w:val="006A0208"/>
    <w:rsid w:val="006A08E0"/>
    <w:rsid w:val="006A41ED"/>
    <w:rsid w:val="006B6BA9"/>
    <w:rsid w:val="006C4DD8"/>
    <w:rsid w:val="006D349F"/>
    <w:rsid w:val="006D5B44"/>
    <w:rsid w:val="006E0DA3"/>
    <w:rsid w:val="006E1044"/>
    <w:rsid w:val="006E10AB"/>
    <w:rsid w:val="006E35D8"/>
    <w:rsid w:val="006E678D"/>
    <w:rsid w:val="006F00B8"/>
    <w:rsid w:val="006F2285"/>
    <w:rsid w:val="006F2B5A"/>
    <w:rsid w:val="0070009C"/>
    <w:rsid w:val="0070029A"/>
    <w:rsid w:val="00706F8E"/>
    <w:rsid w:val="00710BFF"/>
    <w:rsid w:val="007261BF"/>
    <w:rsid w:val="007374E6"/>
    <w:rsid w:val="007407DB"/>
    <w:rsid w:val="00740801"/>
    <w:rsid w:val="00746C95"/>
    <w:rsid w:val="00757F1D"/>
    <w:rsid w:val="007610D4"/>
    <w:rsid w:val="00762662"/>
    <w:rsid w:val="0076472E"/>
    <w:rsid w:val="00770D1B"/>
    <w:rsid w:val="0077197B"/>
    <w:rsid w:val="00772508"/>
    <w:rsid w:val="00791EAA"/>
    <w:rsid w:val="00792100"/>
    <w:rsid w:val="007A129E"/>
    <w:rsid w:val="007B0B6E"/>
    <w:rsid w:val="007B1DAC"/>
    <w:rsid w:val="007B6340"/>
    <w:rsid w:val="007B6A70"/>
    <w:rsid w:val="007C2252"/>
    <w:rsid w:val="007C4F3D"/>
    <w:rsid w:val="007D03DF"/>
    <w:rsid w:val="007D7756"/>
    <w:rsid w:val="007E3B5E"/>
    <w:rsid w:val="007E71C1"/>
    <w:rsid w:val="007F030F"/>
    <w:rsid w:val="007F08B2"/>
    <w:rsid w:val="007F0CFB"/>
    <w:rsid w:val="007F34F4"/>
    <w:rsid w:val="007F597B"/>
    <w:rsid w:val="007F7320"/>
    <w:rsid w:val="0080077C"/>
    <w:rsid w:val="00801B39"/>
    <w:rsid w:val="00802FCA"/>
    <w:rsid w:val="00804733"/>
    <w:rsid w:val="0080495C"/>
    <w:rsid w:val="00806E15"/>
    <w:rsid w:val="008146A7"/>
    <w:rsid w:val="00814CDA"/>
    <w:rsid w:val="00830630"/>
    <w:rsid w:val="00835042"/>
    <w:rsid w:val="0084059A"/>
    <w:rsid w:val="0084119D"/>
    <w:rsid w:val="00841A39"/>
    <w:rsid w:val="008421E8"/>
    <w:rsid w:val="00844647"/>
    <w:rsid w:val="00847222"/>
    <w:rsid w:val="00847610"/>
    <w:rsid w:val="0085016E"/>
    <w:rsid w:val="0086022E"/>
    <w:rsid w:val="0086259E"/>
    <w:rsid w:val="00867A17"/>
    <w:rsid w:val="00872EA6"/>
    <w:rsid w:val="00875EC2"/>
    <w:rsid w:val="00877191"/>
    <w:rsid w:val="00883EC0"/>
    <w:rsid w:val="00885D9C"/>
    <w:rsid w:val="00886D7A"/>
    <w:rsid w:val="00890298"/>
    <w:rsid w:val="008979C2"/>
    <w:rsid w:val="008A2782"/>
    <w:rsid w:val="008A2C12"/>
    <w:rsid w:val="008A79F2"/>
    <w:rsid w:val="008B196F"/>
    <w:rsid w:val="008B5E1A"/>
    <w:rsid w:val="008B6906"/>
    <w:rsid w:val="008C4EA7"/>
    <w:rsid w:val="008C6667"/>
    <w:rsid w:val="008D0808"/>
    <w:rsid w:val="008D1EDA"/>
    <w:rsid w:val="008E281C"/>
    <w:rsid w:val="008F2176"/>
    <w:rsid w:val="008F2DFC"/>
    <w:rsid w:val="00901DEB"/>
    <w:rsid w:val="009075C0"/>
    <w:rsid w:val="00912933"/>
    <w:rsid w:val="00912AB8"/>
    <w:rsid w:val="0091418D"/>
    <w:rsid w:val="009175BA"/>
    <w:rsid w:val="009248C8"/>
    <w:rsid w:val="00925631"/>
    <w:rsid w:val="00935328"/>
    <w:rsid w:val="009409FA"/>
    <w:rsid w:val="00944433"/>
    <w:rsid w:val="00946EC0"/>
    <w:rsid w:val="00960876"/>
    <w:rsid w:val="00961048"/>
    <w:rsid w:val="00961F7C"/>
    <w:rsid w:val="00962F72"/>
    <w:rsid w:val="00964559"/>
    <w:rsid w:val="00974809"/>
    <w:rsid w:val="0098083B"/>
    <w:rsid w:val="00981859"/>
    <w:rsid w:val="009844DC"/>
    <w:rsid w:val="00991DC5"/>
    <w:rsid w:val="00994103"/>
    <w:rsid w:val="00994C13"/>
    <w:rsid w:val="009A2B79"/>
    <w:rsid w:val="009B2791"/>
    <w:rsid w:val="009B550A"/>
    <w:rsid w:val="009C111B"/>
    <w:rsid w:val="009C1B33"/>
    <w:rsid w:val="009C54C4"/>
    <w:rsid w:val="009D243A"/>
    <w:rsid w:val="009D3B22"/>
    <w:rsid w:val="009D5D45"/>
    <w:rsid w:val="009D6018"/>
    <w:rsid w:val="009E0A7B"/>
    <w:rsid w:val="009E6988"/>
    <w:rsid w:val="00A01AAE"/>
    <w:rsid w:val="00A03918"/>
    <w:rsid w:val="00A06798"/>
    <w:rsid w:val="00A11C42"/>
    <w:rsid w:val="00A31830"/>
    <w:rsid w:val="00A32A25"/>
    <w:rsid w:val="00A35269"/>
    <w:rsid w:val="00A35762"/>
    <w:rsid w:val="00A35EE0"/>
    <w:rsid w:val="00A44EED"/>
    <w:rsid w:val="00A62B0D"/>
    <w:rsid w:val="00A63A5F"/>
    <w:rsid w:val="00A66357"/>
    <w:rsid w:val="00A71CB8"/>
    <w:rsid w:val="00A84767"/>
    <w:rsid w:val="00A85EAB"/>
    <w:rsid w:val="00A93F6D"/>
    <w:rsid w:val="00A97D26"/>
    <w:rsid w:val="00AA0299"/>
    <w:rsid w:val="00AA15E1"/>
    <w:rsid w:val="00AA39C4"/>
    <w:rsid w:val="00AA4D23"/>
    <w:rsid w:val="00AA6DC5"/>
    <w:rsid w:val="00AB6765"/>
    <w:rsid w:val="00AC0749"/>
    <w:rsid w:val="00AC126F"/>
    <w:rsid w:val="00AC144F"/>
    <w:rsid w:val="00AC3AD8"/>
    <w:rsid w:val="00AC3BD4"/>
    <w:rsid w:val="00AC543D"/>
    <w:rsid w:val="00AE62CE"/>
    <w:rsid w:val="00AE6347"/>
    <w:rsid w:val="00AE7A41"/>
    <w:rsid w:val="00AF3BC3"/>
    <w:rsid w:val="00AF4932"/>
    <w:rsid w:val="00AF65D6"/>
    <w:rsid w:val="00AF72F6"/>
    <w:rsid w:val="00B012C3"/>
    <w:rsid w:val="00B0215A"/>
    <w:rsid w:val="00B10335"/>
    <w:rsid w:val="00B11F05"/>
    <w:rsid w:val="00B12693"/>
    <w:rsid w:val="00B15740"/>
    <w:rsid w:val="00B15D80"/>
    <w:rsid w:val="00B16D83"/>
    <w:rsid w:val="00B20329"/>
    <w:rsid w:val="00B32269"/>
    <w:rsid w:val="00B37C88"/>
    <w:rsid w:val="00B40ED2"/>
    <w:rsid w:val="00B41076"/>
    <w:rsid w:val="00B41FFB"/>
    <w:rsid w:val="00B4567A"/>
    <w:rsid w:val="00B5242B"/>
    <w:rsid w:val="00B53DF3"/>
    <w:rsid w:val="00B55F42"/>
    <w:rsid w:val="00B56378"/>
    <w:rsid w:val="00B60AE4"/>
    <w:rsid w:val="00B616C5"/>
    <w:rsid w:val="00B62D1A"/>
    <w:rsid w:val="00B6396C"/>
    <w:rsid w:val="00B63D8C"/>
    <w:rsid w:val="00B64F7F"/>
    <w:rsid w:val="00B671FD"/>
    <w:rsid w:val="00B70D6D"/>
    <w:rsid w:val="00B70FBA"/>
    <w:rsid w:val="00B7538F"/>
    <w:rsid w:val="00B76D29"/>
    <w:rsid w:val="00B81ECF"/>
    <w:rsid w:val="00B831E5"/>
    <w:rsid w:val="00B8399D"/>
    <w:rsid w:val="00B9006F"/>
    <w:rsid w:val="00BA29D7"/>
    <w:rsid w:val="00BA5178"/>
    <w:rsid w:val="00BB4315"/>
    <w:rsid w:val="00BC1184"/>
    <w:rsid w:val="00BD1EDB"/>
    <w:rsid w:val="00BD3927"/>
    <w:rsid w:val="00BD4EEE"/>
    <w:rsid w:val="00BD7387"/>
    <w:rsid w:val="00BE5112"/>
    <w:rsid w:val="00BE72C6"/>
    <w:rsid w:val="00BF16C8"/>
    <w:rsid w:val="00BF217C"/>
    <w:rsid w:val="00BF5AA3"/>
    <w:rsid w:val="00BF7236"/>
    <w:rsid w:val="00BF7AB6"/>
    <w:rsid w:val="00C03944"/>
    <w:rsid w:val="00C101A8"/>
    <w:rsid w:val="00C11708"/>
    <w:rsid w:val="00C16A9C"/>
    <w:rsid w:val="00C30F0B"/>
    <w:rsid w:val="00C3290B"/>
    <w:rsid w:val="00C32AD4"/>
    <w:rsid w:val="00C37B92"/>
    <w:rsid w:val="00C47272"/>
    <w:rsid w:val="00C56E33"/>
    <w:rsid w:val="00C64C3E"/>
    <w:rsid w:val="00C64DE4"/>
    <w:rsid w:val="00C749B4"/>
    <w:rsid w:val="00C75AE2"/>
    <w:rsid w:val="00C84903"/>
    <w:rsid w:val="00C93787"/>
    <w:rsid w:val="00C93F23"/>
    <w:rsid w:val="00CA0D2A"/>
    <w:rsid w:val="00CA306B"/>
    <w:rsid w:val="00CB2852"/>
    <w:rsid w:val="00CB5313"/>
    <w:rsid w:val="00CD3ED6"/>
    <w:rsid w:val="00CD5CDD"/>
    <w:rsid w:val="00CD6661"/>
    <w:rsid w:val="00CD72EC"/>
    <w:rsid w:val="00CE02D2"/>
    <w:rsid w:val="00CE13BC"/>
    <w:rsid w:val="00CE1604"/>
    <w:rsid w:val="00CE52C5"/>
    <w:rsid w:val="00D030F3"/>
    <w:rsid w:val="00D13CB1"/>
    <w:rsid w:val="00D16EF0"/>
    <w:rsid w:val="00D175CD"/>
    <w:rsid w:val="00D22BED"/>
    <w:rsid w:val="00D23EA7"/>
    <w:rsid w:val="00D27EA8"/>
    <w:rsid w:val="00D423B7"/>
    <w:rsid w:val="00D46105"/>
    <w:rsid w:val="00D520BB"/>
    <w:rsid w:val="00D53788"/>
    <w:rsid w:val="00D650D6"/>
    <w:rsid w:val="00D66661"/>
    <w:rsid w:val="00D66CA6"/>
    <w:rsid w:val="00D726A0"/>
    <w:rsid w:val="00D72A38"/>
    <w:rsid w:val="00D80348"/>
    <w:rsid w:val="00D82E15"/>
    <w:rsid w:val="00D843F8"/>
    <w:rsid w:val="00D9001B"/>
    <w:rsid w:val="00D91578"/>
    <w:rsid w:val="00D9521E"/>
    <w:rsid w:val="00D964B5"/>
    <w:rsid w:val="00DA189F"/>
    <w:rsid w:val="00DA2E54"/>
    <w:rsid w:val="00DA3928"/>
    <w:rsid w:val="00DA3FD0"/>
    <w:rsid w:val="00DB3A48"/>
    <w:rsid w:val="00DD739A"/>
    <w:rsid w:val="00DD762C"/>
    <w:rsid w:val="00DD7B46"/>
    <w:rsid w:val="00DE18CF"/>
    <w:rsid w:val="00DE1BA8"/>
    <w:rsid w:val="00DE1D37"/>
    <w:rsid w:val="00DE3FC3"/>
    <w:rsid w:val="00DF4281"/>
    <w:rsid w:val="00E02C1B"/>
    <w:rsid w:val="00E04013"/>
    <w:rsid w:val="00E0426F"/>
    <w:rsid w:val="00E051C0"/>
    <w:rsid w:val="00E077F6"/>
    <w:rsid w:val="00E11177"/>
    <w:rsid w:val="00E14984"/>
    <w:rsid w:val="00E1667E"/>
    <w:rsid w:val="00E17393"/>
    <w:rsid w:val="00E205B1"/>
    <w:rsid w:val="00E2071B"/>
    <w:rsid w:val="00E21A24"/>
    <w:rsid w:val="00E22629"/>
    <w:rsid w:val="00E37E33"/>
    <w:rsid w:val="00E4729D"/>
    <w:rsid w:val="00E50601"/>
    <w:rsid w:val="00E60A3B"/>
    <w:rsid w:val="00E62053"/>
    <w:rsid w:val="00E6304A"/>
    <w:rsid w:val="00E71170"/>
    <w:rsid w:val="00E71D3E"/>
    <w:rsid w:val="00E8102F"/>
    <w:rsid w:val="00E82E65"/>
    <w:rsid w:val="00E85008"/>
    <w:rsid w:val="00E90E16"/>
    <w:rsid w:val="00E93564"/>
    <w:rsid w:val="00E939D1"/>
    <w:rsid w:val="00E973A2"/>
    <w:rsid w:val="00EB556D"/>
    <w:rsid w:val="00EC26D9"/>
    <w:rsid w:val="00ED00A9"/>
    <w:rsid w:val="00ED0FF5"/>
    <w:rsid w:val="00ED1550"/>
    <w:rsid w:val="00ED5E8F"/>
    <w:rsid w:val="00ED72EC"/>
    <w:rsid w:val="00EE4B4A"/>
    <w:rsid w:val="00EE4E98"/>
    <w:rsid w:val="00EE5EC8"/>
    <w:rsid w:val="00EE6D7C"/>
    <w:rsid w:val="00EF07F9"/>
    <w:rsid w:val="00EF18B9"/>
    <w:rsid w:val="00EF198F"/>
    <w:rsid w:val="00EF2CC6"/>
    <w:rsid w:val="00EF450C"/>
    <w:rsid w:val="00EF51A9"/>
    <w:rsid w:val="00F07DEE"/>
    <w:rsid w:val="00F21142"/>
    <w:rsid w:val="00F22CA1"/>
    <w:rsid w:val="00F259E1"/>
    <w:rsid w:val="00F31594"/>
    <w:rsid w:val="00F335BB"/>
    <w:rsid w:val="00F34834"/>
    <w:rsid w:val="00F36232"/>
    <w:rsid w:val="00F37D3C"/>
    <w:rsid w:val="00F406BA"/>
    <w:rsid w:val="00F40A97"/>
    <w:rsid w:val="00F41AAE"/>
    <w:rsid w:val="00F43D99"/>
    <w:rsid w:val="00F44EE4"/>
    <w:rsid w:val="00F5031F"/>
    <w:rsid w:val="00F5059F"/>
    <w:rsid w:val="00F51F85"/>
    <w:rsid w:val="00F529D9"/>
    <w:rsid w:val="00F53641"/>
    <w:rsid w:val="00F620A4"/>
    <w:rsid w:val="00F75237"/>
    <w:rsid w:val="00F7703E"/>
    <w:rsid w:val="00F809E2"/>
    <w:rsid w:val="00F85AE8"/>
    <w:rsid w:val="00F907B4"/>
    <w:rsid w:val="00F933FC"/>
    <w:rsid w:val="00FA5015"/>
    <w:rsid w:val="00FB1D83"/>
    <w:rsid w:val="00FB2121"/>
    <w:rsid w:val="00FB3F20"/>
    <w:rsid w:val="00FB6678"/>
    <w:rsid w:val="00FC1D0D"/>
    <w:rsid w:val="00FD7AD3"/>
    <w:rsid w:val="00FE237E"/>
    <w:rsid w:val="00FE52FD"/>
    <w:rsid w:val="00FE63A7"/>
    <w:rsid w:val="00FE708A"/>
    <w:rsid w:val="00FE7EBA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35EC69"/>
  <w15:docId w15:val="{961E37DA-99DA-464F-840B-DDADF5DF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uthevingsfarge11">
    <w:name w:val="Fargerik liste –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lstomtale1">
    <w:name w:val="Uløst omtale1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4k7w5x">
    <w:name w:val="x4k7w5x"/>
    <w:basedOn w:val="Standardskriftforavsnitt"/>
    <w:rsid w:val="002E4EE4"/>
  </w:style>
  <w:style w:type="paragraph" w:styleId="Listeavsnitt">
    <w:name w:val="List Paragraph"/>
    <w:basedOn w:val="Normal"/>
    <w:uiPriority w:val="34"/>
    <w:qFormat/>
    <w:rsid w:val="00E04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bermannklubben.no" TargetMode="External"/><Relationship Id="rId1" Type="http://schemas.openxmlformats.org/officeDocument/2006/relationships/hyperlink" Target="mailto:dobermann@klubb.nkk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w%20Monica%20Waagb&#248;\OneDrive\Dokumenter\Maler\Mal-Styrem&#248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9DA69-7173-0549-A34C-47046103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Mal-Styremøte.dot</Template>
  <TotalTime>2</TotalTime>
  <Pages>1</Pages>
  <Words>130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824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http://www.dobermannklubben.no/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mailto:dobermann@klubb.nkk.no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Monica Waagbø</dc:creator>
  <cp:keywords/>
  <cp:lastModifiedBy>Berit Yvonne Dalheim Hjeltnes</cp:lastModifiedBy>
  <cp:revision>2</cp:revision>
  <cp:lastPrinted>2024-03-05T17:48:00Z</cp:lastPrinted>
  <dcterms:created xsi:type="dcterms:W3CDTF">2024-03-25T15:30:00Z</dcterms:created>
  <dcterms:modified xsi:type="dcterms:W3CDTF">2024-03-25T15:30:00Z</dcterms:modified>
</cp:coreProperties>
</file>